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545698" w:rsidRDefault="00630842" w:rsidP="00545698">
            <w:pPr>
              <w:spacing w:line="240" w:lineRule="exact"/>
              <w:ind w:leftChars="-47" w:hangingChars="47" w:hanging="99"/>
            </w:pPr>
            <w:r>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UtQ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" filled="f" stroked="f">
                      <v:textbox inset="5.85pt,.7pt,5.85pt,.7pt">
                        <w:txbxContent>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545698" w:rsidRPr="004A72B0">
              <w:rPr>
                <w:rFonts w:hAnsi="ＭＳ 明朝" w:hint="eastAsia"/>
              </w:rPr>
              <w:t>別記様式第１号の２の２（第３条の２</w:t>
            </w:r>
            <w:r w:rsidR="00545698">
              <w:rPr>
                <w:rFonts w:hAnsi="ＭＳ 明朝" w:hint="eastAsia"/>
              </w:rPr>
              <w:t>、</w:t>
            </w:r>
            <w:r w:rsidR="00545698" w:rsidRPr="004A72B0">
              <w:rPr>
                <w:rFonts w:hAnsi="ＭＳ 明朝" w:hint="eastAsia"/>
              </w:rPr>
              <w:t>第</w:t>
            </w:r>
            <w:r w:rsidR="000D17CA">
              <w:rPr>
                <w:rFonts w:hAnsi="ＭＳ 明朝" w:hint="eastAsia"/>
              </w:rPr>
              <w:t>51</w:t>
            </w:r>
            <w:r w:rsidR="00545698" w:rsidRPr="004A72B0">
              <w:rPr>
                <w:rFonts w:hAnsi="ＭＳ 明朝" w:hint="eastAsia"/>
              </w:rPr>
              <w:t>条の９関係）</w:t>
            </w:r>
          </w:p>
          <w:p w:rsidR="00750162" w:rsidRPr="000D17CA" w:rsidRDefault="00630842" w:rsidP="00545698">
            <w:pPr>
              <w:spacing w:before="240" w:after="240" w:line="240" w:lineRule="exact"/>
              <w:jc w:val="center"/>
              <w:rPr>
                <w:sz w:val="22"/>
                <w:szCs w:val="22"/>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6985</wp:posOffset>
                      </wp:positionV>
                      <wp:extent cx="486410" cy="538480"/>
                      <wp:effectExtent l="0" t="0" r="0" b="0"/>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2" name="Text Box 19"/>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0D17CA" w:rsidRDefault="00E81F24" w:rsidP="00545698">
                                    <w:pPr>
                                      <w:spacing w:line="240" w:lineRule="exact"/>
                                      <w:rPr>
                                        <w:sz w:val="22"/>
                                        <w:szCs w:val="22"/>
                                      </w:rPr>
                                    </w:pPr>
                                    <w:r w:rsidRPr="000D17CA">
                                      <w:rPr>
                                        <w:rFonts w:hint="eastAsia"/>
                                        <w:sz w:val="22"/>
                                        <w:szCs w:val="22"/>
                                      </w:rPr>
                                      <w:t>防火</w:t>
                                    </w:r>
                                  </w:p>
                                </w:txbxContent>
                              </wps:txbx>
                              <wps:bodyPr rot="0" vert="horz" wrap="square" lIns="91440" tIns="45720" rIns="91440" bIns="45720" anchor="t" anchorCtr="0" upright="1">
                                <a:noAutofit/>
                              </wps:bodyPr>
                            </wps:wsp>
                            <wps:wsp>
                              <wps:cNvPr id="13" name="Text Box 20"/>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0D17CA" w:rsidRDefault="00E81F24" w:rsidP="00545698">
                                    <w:pPr>
                                      <w:spacing w:line="220" w:lineRule="exact"/>
                                      <w:rPr>
                                        <w:sz w:val="22"/>
                                        <w:szCs w:val="22"/>
                                      </w:rPr>
                                    </w:pPr>
                                    <w:r w:rsidRPr="000D17CA">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7" style="position:absolute;left:0;text-align:left;margin-left:152.45pt;margin-top:.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">
                      <v:shape id="Text Box 19" o:spid="_x0000_s1028"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E81F24" w:rsidRPr="000D17CA" w:rsidRDefault="00E81F24" w:rsidP="00545698">
                              <w:pPr>
                                <w:spacing w:line="240" w:lineRule="exact"/>
                                <w:rPr>
                                  <w:sz w:val="22"/>
                                  <w:szCs w:val="22"/>
                                </w:rPr>
                              </w:pPr>
                              <w:r w:rsidRPr="000D17CA">
                                <w:rPr>
                                  <w:rFonts w:hint="eastAsia"/>
                                  <w:sz w:val="22"/>
                                  <w:szCs w:val="22"/>
                                </w:rPr>
                                <w:t>防火</w:t>
                              </w:r>
                            </w:p>
                          </w:txbxContent>
                        </v:textbox>
                      </v:shape>
                      <v:shape id="Text Box 20" o:spid="_x0000_s1029"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E81F24" w:rsidRPr="000D17CA" w:rsidRDefault="00E81F24" w:rsidP="00545698">
                              <w:pPr>
                                <w:spacing w:line="220" w:lineRule="exact"/>
                                <w:rPr>
                                  <w:sz w:val="22"/>
                                  <w:szCs w:val="22"/>
                                </w:rPr>
                              </w:pPr>
                              <w:r w:rsidRPr="000D17CA">
                                <w:rPr>
                                  <w:rFonts w:hint="eastAsia"/>
                                  <w:sz w:val="22"/>
                                  <w:szCs w:val="22"/>
                                </w:rPr>
                                <w:t>防災</w:t>
                              </w:r>
                            </w:p>
                          </w:txbxContent>
                        </v:textbox>
                      </v:shape>
                    </v:group>
                  </w:pict>
                </mc:Fallback>
              </mc:AlternateContent>
            </w:r>
            <w:r w:rsidR="001E61B8" w:rsidRPr="004A72B0">
              <w:rPr>
                <w:rFonts w:hAnsi="ＭＳ 明朝" w:hint="eastAsia"/>
                <w:sz w:val="22"/>
              </w:rPr>
              <w:t xml:space="preserve">　　　</w:t>
            </w:r>
            <w:r w:rsidR="0013790D">
              <w:rPr>
                <w:rFonts w:hAnsi="ＭＳ 明朝" w:hint="eastAsia"/>
                <w:sz w:val="22"/>
              </w:rPr>
              <w:t xml:space="preserve">　　　</w:t>
            </w:r>
            <w:r w:rsidR="00750162" w:rsidRPr="000D17CA">
              <w:rPr>
                <w:rFonts w:hAnsi="ＭＳ 明朝" w:hint="eastAsia"/>
                <w:sz w:val="22"/>
                <w:szCs w:val="22"/>
              </w:rPr>
              <w:t>管理者選任（解任）届出書</w:t>
            </w:r>
          </w:p>
        </w:tc>
      </w:tr>
      <w:tr w:rsidR="00750162" w:rsidRPr="004A72B0" w:rsidTr="00B7643F">
        <w:trPr>
          <w:trHeight w:val="2463"/>
        </w:trPr>
        <w:tc>
          <w:tcPr>
            <w:tcW w:w="9187" w:type="dxa"/>
            <w:gridSpan w:val="13"/>
          </w:tcPr>
          <w:p w:rsidR="00750162" w:rsidRPr="004A72B0" w:rsidRDefault="00750162" w:rsidP="00545698">
            <w:pPr>
              <w:spacing w:before="60" w:line="240" w:lineRule="exact"/>
              <w:jc w:val="right"/>
            </w:pPr>
            <w:r w:rsidRPr="004A72B0">
              <w:rPr>
                <w:rFonts w:hint="eastAsia"/>
              </w:rPr>
              <w:t xml:space="preserve">年　　月　　日　</w:t>
            </w:r>
          </w:p>
          <w:p w:rsidR="00377C70" w:rsidRPr="00377C70" w:rsidRDefault="00377C70" w:rsidP="00545698">
            <w:pPr>
              <w:spacing w:line="240" w:lineRule="exact"/>
              <w:ind w:right="960" w:firstLineChars="100" w:firstLine="210"/>
              <w:rPr>
                <w:szCs w:val="21"/>
              </w:rPr>
            </w:pPr>
            <w:r w:rsidRPr="00377C70">
              <w:rPr>
                <w:rFonts w:hint="eastAsia"/>
                <w:szCs w:val="21"/>
              </w:rPr>
              <w:t>鳥取県</w:t>
            </w:r>
            <w:r w:rsidR="00F36F6B">
              <w:rPr>
                <w:rFonts w:hint="eastAsia"/>
                <w:szCs w:val="21"/>
              </w:rPr>
              <w:t>東</w:t>
            </w:r>
            <w:r w:rsidRPr="00377C70">
              <w:rPr>
                <w:rFonts w:hint="eastAsia"/>
                <w:szCs w:val="21"/>
              </w:rPr>
              <w:t>部広域行政管理組合</w:t>
            </w:r>
          </w:p>
          <w:p w:rsidR="00377C70" w:rsidRPr="00377C70" w:rsidRDefault="00884959" w:rsidP="00545698">
            <w:pPr>
              <w:spacing w:line="240" w:lineRule="exact"/>
              <w:ind w:right="960" w:firstLineChars="100" w:firstLine="210"/>
              <w:rPr>
                <w:szCs w:val="21"/>
              </w:rPr>
            </w:pPr>
            <w:r>
              <w:rPr>
                <w:rFonts w:hint="eastAsia"/>
                <w:szCs w:val="21"/>
              </w:rPr>
              <w:t xml:space="preserve">　　　　　　</w:t>
            </w:r>
            <w:r w:rsidR="00CC11C2">
              <w:rPr>
                <w:rFonts w:hint="eastAsia"/>
                <w:szCs w:val="21"/>
              </w:rPr>
              <w:t xml:space="preserve">　　　　　　　　様</w:t>
            </w:r>
          </w:p>
          <w:p w:rsidR="00750162" w:rsidRPr="004A72B0" w:rsidRDefault="008E7210" w:rsidP="00545698">
            <w:pPr>
              <w:spacing w:line="240" w:lineRule="exact"/>
              <w:ind w:right="1050" w:firstLineChars="2000" w:firstLine="4193"/>
            </w:pPr>
            <w:r w:rsidRPr="004A72B0">
              <w:rPr>
                <w:rFonts w:hint="eastAsia"/>
              </w:rPr>
              <w:t>届出者</w:t>
            </w:r>
          </w:p>
          <w:p w:rsidR="008E7210" w:rsidRPr="00630B77" w:rsidRDefault="00630842" w:rsidP="00545698">
            <w:pPr>
              <w:spacing w:after="120" w:line="240" w:lineRule="exact"/>
              <w:ind w:right="210"/>
              <w:jc w:val="right"/>
              <w:rPr>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FB2B27" w:rsidRDefault="00E81F24">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E81F24" w:rsidRPr="00FB2B27" w:rsidRDefault="00E81F24">
                            <w:pPr>
                              <w:rPr>
                                <w:sz w:val="16"/>
                                <w:szCs w:val="16"/>
                              </w:rPr>
                            </w:pPr>
                            <w:r w:rsidRPr="00FB2B27">
                              <w:rPr>
                                <w:rFonts w:hint="eastAsia"/>
                                <w:sz w:val="16"/>
                                <w:szCs w:val="16"/>
                              </w:rPr>
                              <w:t>（法人の場合は、名称及び代表者氏名）</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1E61B8">
                                  <w:pPr>
                                    <w:spacing w:line="300" w:lineRule="exact"/>
                                    <w:rPr>
                                      <w:rFonts w:hAnsi="ＭＳ 明朝"/>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E81F24" w:rsidRPr="00ED1852" w:rsidRDefault="00E81F24" w:rsidP="001E61B8">
                            <w:pPr>
                              <w:spacing w:line="300" w:lineRule="exact"/>
                              <w:rPr>
                                <w:rFonts w:hAnsi="ＭＳ 明朝"/>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545698">
            <w:pPr>
              <w:spacing w:after="120" w:line="240" w:lineRule="exact"/>
              <w:ind w:right="210"/>
              <w:jc w:val="right"/>
              <w:rPr>
                <w:spacing w:val="100"/>
              </w:rPr>
            </w:pPr>
          </w:p>
          <w:p w:rsidR="00750162" w:rsidRPr="00630B77" w:rsidRDefault="00630842" w:rsidP="00545698">
            <w:pPr>
              <w:spacing w:after="120" w:line="240" w:lineRule="exact"/>
              <w:ind w:right="210"/>
              <w:jc w:val="right"/>
              <w:rPr>
                <w:u w:val="single"/>
              </w:rPr>
            </w:pPr>
            <w:r>
              <w:rPr>
                <w:noProof/>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78105</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Text Box 2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545698">
                                    <w:pPr>
                                      <w:spacing w:line="240" w:lineRule="exact"/>
                                    </w:pPr>
                                    <w:r>
                                      <w:rPr>
                                        <w:rFonts w:hint="eastAsia"/>
                                      </w:rPr>
                                      <w:t>防火</w:t>
                                    </w:r>
                                  </w:p>
                                </w:txbxContent>
                              </wps:txbx>
                              <wps:bodyPr rot="0" vert="horz" wrap="square" lIns="91440" tIns="45720" rIns="91440" bIns="45720" anchor="t" anchorCtr="0" upright="1">
                                <a:noAutofit/>
                              </wps:bodyPr>
                            </wps:wsp>
                            <wps:wsp>
                              <wps:cNvPr id="8" name="Text Box 23"/>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545698">
                                    <w:pPr>
                                      <w:spacing w:line="240" w:lineRule="exact"/>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6.15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">
                      <v:shape id="Text Box 22" o:sp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81F24" w:rsidRDefault="00E81F24" w:rsidP="00545698">
                              <w:pPr>
                                <w:spacing w:line="240" w:lineRule="exact"/>
                              </w:pPr>
                              <w:r>
                                <w:rPr>
                                  <w:rFonts w:hint="eastAsia"/>
                                </w:rPr>
                                <w:t>防火</w:t>
                              </w:r>
                            </w:p>
                          </w:txbxContent>
                        </v:textbox>
                      </v:shape>
                      <v:shape id="Text Box 23" o:sp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E81F24" w:rsidRDefault="00E81F24" w:rsidP="00545698">
                              <w:pPr>
                                <w:spacing w:line="240" w:lineRule="exact"/>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rsidR="00750162" w:rsidRDefault="00750162" w:rsidP="00545698">
            <w:pPr>
              <w:spacing w:line="24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545698" w:rsidRPr="004A72B0" w:rsidRDefault="00545698" w:rsidP="00545698">
            <w:pPr>
              <w:spacing w:line="180" w:lineRule="exact"/>
            </w:pPr>
          </w:p>
          <w:p w:rsidR="009B10BC" w:rsidRPr="004A72B0" w:rsidRDefault="009B10BC" w:rsidP="00545698">
            <w:pPr>
              <w:spacing w:line="24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6D547D">
              <w:rPr>
                <w:rFonts w:hint="eastAsia"/>
                <w:spacing w:val="120"/>
                <w:kern w:val="0"/>
                <w:fitText w:val="2100" w:id="30701313"/>
              </w:rPr>
              <w:t>防火対象</w:t>
            </w:r>
            <w:r w:rsidRPr="006D547D">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F74DB2">
            <w:pPr>
              <w:jc w:val="center"/>
            </w:pPr>
            <w:r w:rsidRPr="004A72B0">
              <w:fldChar w:fldCharType="begin"/>
            </w:r>
            <w:r w:rsidR="00750162" w:rsidRPr="004A72B0">
              <w:instrText xml:space="preserve"> eq \o\ad(</w:instrText>
            </w:r>
            <w:r w:rsidR="00750162" w:rsidRPr="004A72B0">
              <w:rPr>
                <w:rFonts w:hint="eastAsia"/>
              </w:rPr>
              <w:instrText>名称</w:instrText>
            </w:r>
            <w:r w:rsidR="00750162" w:rsidRPr="004A72B0">
              <w:instrText>,</w:instrText>
            </w:r>
            <w:r w:rsidR="00750162" w:rsidRPr="004A72B0">
              <w:rPr>
                <w:rFonts w:hint="eastAsia"/>
              </w:rPr>
              <w:instrText xml:space="preserve">　　　　</w:instrText>
            </w:r>
            <w:r w:rsidR="00750162"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545698">
              <w:rPr>
                <w:rFonts w:hint="eastAsia"/>
                <w:spacing w:val="75"/>
                <w:kern w:val="0"/>
                <w:fitText w:val="2730" w:id="30703616"/>
              </w:rPr>
              <w:t>防火・防災管理</w:t>
            </w:r>
            <w:r w:rsidRPr="00545698">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F74DB2">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BF665B">
              <w:rPr>
                <w:rFonts w:hint="eastAsia"/>
                <w:w w:val="84"/>
                <w:kern w:val="0"/>
                <w:sz w:val="20"/>
                <w:szCs w:val="18"/>
                <w:fitText w:val="2790" w:id="89287425"/>
              </w:rPr>
              <w:t>□</w:t>
            </w:r>
            <w:r w:rsidRPr="00BF665B">
              <w:rPr>
                <w:rFonts w:hint="eastAsia"/>
                <w:w w:val="84"/>
                <w:kern w:val="0"/>
                <w:sz w:val="18"/>
                <w:szCs w:val="18"/>
                <w:fitText w:val="2790" w:id="89287425"/>
              </w:rPr>
              <w:t>甲種（</w:t>
            </w:r>
            <w:r w:rsidRPr="00BF665B">
              <w:rPr>
                <w:rFonts w:hint="eastAsia"/>
                <w:w w:val="84"/>
                <w:kern w:val="0"/>
                <w:sz w:val="20"/>
                <w:szCs w:val="18"/>
                <w:fitText w:val="2790" w:id="89287425"/>
              </w:rPr>
              <w:t>□</w:t>
            </w:r>
            <w:r w:rsidR="004051BF" w:rsidRPr="00BF665B">
              <w:rPr>
                <w:rFonts w:hint="eastAsia"/>
                <w:w w:val="84"/>
                <w:kern w:val="0"/>
                <w:sz w:val="18"/>
                <w:szCs w:val="18"/>
                <w:fitText w:val="2790" w:id="89287425"/>
              </w:rPr>
              <w:t xml:space="preserve">新規講習　</w:t>
            </w:r>
            <w:r w:rsidRPr="00BF665B">
              <w:rPr>
                <w:rFonts w:hint="eastAsia"/>
                <w:w w:val="84"/>
                <w:kern w:val="0"/>
                <w:sz w:val="20"/>
                <w:szCs w:val="18"/>
                <w:fitText w:val="2790" w:id="89287425"/>
              </w:rPr>
              <w:t>□</w:t>
            </w:r>
            <w:r w:rsidRPr="00BF665B">
              <w:rPr>
                <w:rFonts w:hint="eastAsia"/>
                <w:w w:val="84"/>
                <w:kern w:val="0"/>
                <w:sz w:val="18"/>
                <w:szCs w:val="18"/>
                <w:fitText w:val="2790" w:id="89287425"/>
              </w:rPr>
              <w:t>再講習）</w:t>
            </w:r>
            <w:r w:rsidRPr="00BF665B">
              <w:rPr>
                <w:rFonts w:hint="eastAsia"/>
                <w:w w:val="84"/>
                <w:kern w:val="0"/>
                <w:sz w:val="20"/>
                <w:szCs w:val="18"/>
                <w:fitText w:val="2790" w:id="89287425"/>
              </w:rPr>
              <w:t>□</w:t>
            </w:r>
            <w:r w:rsidRPr="00BF665B">
              <w:rPr>
                <w:rFonts w:hint="eastAsia"/>
                <w:w w:val="84"/>
                <w:kern w:val="0"/>
                <w:sz w:val="18"/>
                <w:szCs w:val="18"/>
                <w:fitText w:val="2790" w:id="89287425"/>
              </w:rPr>
              <w:t>乙</w:t>
            </w:r>
            <w:r w:rsidRPr="00BF665B">
              <w:rPr>
                <w:rFonts w:hint="eastAsia"/>
                <w:spacing w:val="7"/>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BF665B">
              <w:rPr>
                <w:rFonts w:hint="eastAsia"/>
                <w:w w:val="95"/>
                <w:kern w:val="0"/>
                <w:sz w:val="20"/>
                <w:szCs w:val="18"/>
                <w:fitText w:val="2970" w:id="88953090"/>
              </w:rPr>
              <w:t>□</w:t>
            </w:r>
            <w:r w:rsidRPr="00BF665B">
              <w:rPr>
                <w:rFonts w:hint="eastAsia"/>
                <w:w w:val="95"/>
                <w:kern w:val="0"/>
                <w:sz w:val="18"/>
                <w:szCs w:val="18"/>
                <w:fitText w:val="2970" w:id="88953090"/>
              </w:rPr>
              <w:t>防災管理（</w:t>
            </w:r>
            <w:r w:rsidRPr="00BF665B">
              <w:rPr>
                <w:rFonts w:hint="eastAsia"/>
                <w:w w:val="95"/>
                <w:kern w:val="0"/>
                <w:sz w:val="20"/>
                <w:szCs w:val="18"/>
                <w:fitText w:val="2970" w:id="88953090"/>
              </w:rPr>
              <w:t>□</w:t>
            </w:r>
            <w:r w:rsidR="00E074C3" w:rsidRPr="00BF665B">
              <w:rPr>
                <w:rFonts w:hint="eastAsia"/>
                <w:w w:val="95"/>
                <w:kern w:val="0"/>
                <w:sz w:val="18"/>
                <w:szCs w:val="18"/>
                <w:fitText w:val="2970" w:id="88953090"/>
              </w:rPr>
              <w:t xml:space="preserve">新規講習　</w:t>
            </w:r>
            <w:r w:rsidRPr="00BF665B">
              <w:rPr>
                <w:rFonts w:hint="eastAsia"/>
                <w:w w:val="95"/>
                <w:kern w:val="0"/>
                <w:sz w:val="20"/>
                <w:szCs w:val="18"/>
                <w:fitText w:val="2970" w:id="88953090"/>
              </w:rPr>
              <w:t>□</w:t>
            </w:r>
            <w:r w:rsidRPr="00BF665B">
              <w:rPr>
                <w:rFonts w:hint="eastAsia"/>
                <w:w w:val="95"/>
                <w:kern w:val="0"/>
                <w:sz w:val="18"/>
                <w:szCs w:val="18"/>
                <w:fitText w:val="2970" w:id="88953090"/>
              </w:rPr>
              <w:t>再講習</w:t>
            </w:r>
            <w:r w:rsidRPr="00BF665B">
              <w:rPr>
                <w:rFonts w:hint="eastAsia"/>
                <w:spacing w:val="10"/>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BF665B">
              <w:rPr>
                <w:rFonts w:hint="eastAsia"/>
                <w:w w:val="98"/>
                <w:kern w:val="0"/>
                <w:sz w:val="18"/>
                <w:szCs w:val="18"/>
                <w:fitText w:val="2916" w:id="89348097"/>
              </w:rPr>
              <w:t xml:space="preserve">令第３条第１項第　　号(　　　　 </w:t>
            </w:r>
            <w:r w:rsidRPr="00BF665B">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6D547D">
              <w:rPr>
                <w:rFonts w:hint="eastAsia"/>
                <w:spacing w:val="30"/>
                <w:kern w:val="0"/>
                <w:sz w:val="18"/>
                <w:szCs w:val="18"/>
                <w:fitText w:val="864" w:id="89289987"/>
              </w:rPr>
              <w:t xml:space="preserve">(　　 </w:t>
            </w:r>
            <w:r w:rsidR="00A20A02" w:rsidRPr="006D547D">
              <w:rPr>
                <w:rFonts w:hint="eastAsia"/>
                <w:spacing w:val="15"/>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BF665B">
              <w:rPr>
                <w:rFonts w:hint="eastAsia"/>
                <w:w w:val="98"/>
                <w:kern w:val="0"/>
                <w:sz w:val="18"/>
                <w:szCs w:val="18"/>
                <w:fitText w:val="2916" w:id="89348098"/>
              </w:rPr>
              <w:t xml:space="preserve">規則第２条第　　号(　　　　　　 </w:t>
            </w:r>
            <w:r w:rsidRPr="00BF665B">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F36F6B">
              <w:rPr>
                <w:rFonts w:hint="eastAsia"/>
                <w:kern w:val="0"/>
                <w:sz w:val="18"/>
                <w:szCs w:val="18"/>
                <w:fitText w:val="864" w:id="89289988"/>
              </w:rPr>
              <w:t xml:space="preserve">(　　　 </w:t>
            </w:r>
            <w:r w:rsidRPr="00F36F6B">
              <w:rPr>
                <w:rFonts w:hint="eastAsia"/>
                <w:spacing w:val="45"/>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545698">
              <w:rPr>
                <w:rFonts w:hint="eastAsia"/>
                <w:spacing w:val="210"/>
                <w:kern w:val="0"/>
                <w:szCs w:val="21"/>
                <w:fitText w:val="840" w:id="96726784"/>
              </w:rPr>
              <w:t>解</w:t>
            </w:r>
            <w:r w:rsidRPr="00545698">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bookmarkStart w:id="0" w:name="_GoBack"/>
        <w:bookmarkEnd w:id="0"/>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r w:rsidR="00A42636">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02077F" w:rsidP="00702BDF">
            <w:pPr>
              <w:jc w:val="center"/>
            </w:pPr>
            <w:r>
              <w:rPr>
                <w:rFonts w:hint="eastAsia"/>
              </w:rPr>
              <w:t>※</w:t>
            </w:r>
            <w:r w:rsidR="00A42636">
              <w:rPr>
                <w:rFonts w:hint="eastAsia"/>
              </w:rPr>
              <w:t>※</w:t>
            </w:r>
            <w:r w:rsidR="00A20A02" w:rsidRPr="004A72B0">
              <w:rPr>
                <w:rFonts w:hint="eastAsia"/>
              </w:rPr>
              <w:t xml:space="preserve">　</w:t>
            </w:r>
            <w:r w:rsidR="00A20A02" w:rsidRPr="004A72B0">
              <w:rPr>
                <w:rFonts w:hint="eastAsia"/>
                <w:spacing w:val="400"/>
              </w:rPr>
              <w:t>経過</w:t>
            </w:r>
            <w:r w:rsidR="00A20A02" w:rsidRPr="004A72B0">
              <w:rPr>
                <w:rFonts w:hint="eastAsia"/>
              </w:rPr>
              <w:t>欄</w:t>
            </w:r>
          </w:p>
        </w:tc>
      </w:tr>
      <w:tr w:rsidR="00A20A02" w:rsidRPr="004A72B0" w:rsidTr="00E1324E">
        <w:trPr>
          <w:trHeight w:val="688"/>
        </w:trPr>
        <w:tc>
          <w:tcPr>
            <w:tcW w:w="2974" w:type="dxa"/>
            <w:gridSpan w:val="7"/>
          </w:tcPr>
          <w:p w:rsidR="00E1324E" w:rsidRDefault="00E1324E"/>
          <w:p w:rsidR="0013790D" w:rsidRDefault="0013790D"/>
          <w:p w:rsidR="00E15F22" w:rsidRDefault="00E15F22"/>
          <w:p w:rsidR="000D17CA" w:rsidRPr="004A72B0" w:rsidRDefault="000D17CA"/>
        </w:tc>
        <w:tc>
          <w:tcPr>
            <w:tcW w:w="6213" w:type="dxa"/>
            <w:gridSpan w:val="6"/>
          </w:tcPr>
          <w:p w:rsidR="00A20A02" w:rsidRDefault="00A20A02"/>
          <w:p w:rsidR="00E15F22" w:rsidRDefault="00E15F22"/>
          <w:p w:rsidR="000D17CA" w:rsidRDefault="000D17CA"/>
          <w:p w:rsidR="00E15F22" w:rsidRPr="004A72B0" w:rsidRDefault="00E15F22"/>
        </w:tc>
      </w:tr>
      <w:tr w:rsidR="00A20A02" w:rsidRPr="004A72B0" w:rsidTr="000D17CA">
        <w:trPr>
          <w:trHeight w:val="2413"/>
        </w:trPr>
        <w:tc>
          <w:tcPr>
            <w:tcW w:w="9187" w:type="dxa"/>
            <w:gridSpan w:val="13"/>
            <w:tcBorders>
              <w:left w:val="nil"/>
              <w:bottom w:val="nil"/>
              <w:right w:val="nil"/>
            </w:tcBorders>
          </w:tcPr>
          <w:p w:rsidR="0013790D" w:rsidRDefault="00630842" w:rsidP="0013790D">
            <w:pPr>
              <w:spacing w:line="200" w:lineRule="exact"/>
              <w:ind w:left="526" w:hangingChars="251" w:hanging="526"/>
              <w:rPr>
                <w:sz w:val="18"/>
              </w:rPr>
            </w:pPr>
            <w:r>
              <w:rPr>
                <w:noProof/>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Text Box 25"/>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Text Box 26"/>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">
                      <v:shape id="Text Box 25" o:sp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81F24" w:rsidRPr="0013790D" w:rsidRDefault="00E81F24" w:rsidP="0013790D">
                              <w:pPr>
                                <w:spacing w:line="180" w:lineRule="auto"/>
                                <w:rPr>
                                  <w:sz w:val="18"/>
                                  <w:szCs w:val="18"/>
                                </w:rPr>
                              </w:pPr>
                              <w:r w:rsidRPr="0013790D">
                                <w:rPr>
                                  <w:rFonts w:hint="eastAsia"/>
                                  <w:sz w:val="18"/>
                                  <w:szCs w:val="18"/>
                                </w:rPr>
                                <w:t>防火</w:t>
                              </w:r>
                            </w:p>
                          </w:txbxContent>
                        </v:textbox>
                      </v:shape>
                      <v:shape id="Text Box 26" o:sp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630B77" w:rsidRDefault="00E81F24">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E81F24" w:rsidRPr="00630B77" w:rsidRDefault="00E81F24">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w:t>
            </w:r>
            <w:r>
              <w:rPr>
                <w:rFonts w:hint="eastAsia"/>
                <w:sz w:val="18"/>
                <w:szCs w:val="18"/>
              </w:rPr>
              <w:t>産</w:t>
            </w:r>
            <w:r w:rsidR="00A20A02" w:rsidRPr="004A72B0">
              <w:rPr>
                <w:rFonts w:hint="eastAsia"/>
                <w:sz w:val="18"/>
                <w:szCs w:val="18"/>
              </w:rPr>
              <w:t>業規格Ａ４とすること。</w:t>
            </w:r>
          </w:p>
          <w:p w:rsidR="00A20A02" w:rsidRPr="0013790D" w:rsidRDefault="00630842" w:rsidP="00630B77">
            <w:pPr>
              <w:spacing w:line="200" w:lineRule="exact"/>
              <w:ind w:firstLineChars="300" w:firstLine="629"/>
              <w:rPr>
                <w:sz w:val="18"/>
              </w:rPr>
            </w:pPr>
            <w:r>
              <w:rPr>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E15F22">
      <w:pPr>
        <w:spacing w:line="20" w:lineRule="atLeast"/>
      </w:pPr>
    </w:p>
    <w:sectPr w:rsidR="00750162" w:rsidRPr="004A72B0" w:rsidSect="000D17CA">
      <w:type w:val="nextColumn"/>
      <w:pgSz w:w="11907" w:h="16840" w:code="9"/>
      <w:pgMar w:top="964" w:right="1418" w:bottom="295" w:left="1474" w:header="397" w:footer="397"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EB" w:rsidRDefault="009E28EB" w:rsidP="00414E9C">
      <w:r>
        <w:separator/>
      </w:r>
    </w:p>
  </w:endnote>
  <w:endnote w:type="continuationSeparator" w:id="0">
    <w:p w:rsidR="009E28EB" w:rsidRDefault="009E28EB"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EB" w:rsidRDefault="009E28EB" w:rsidP="00414E9C">
      <w:r>
        <w:separator/>
      </w:r>
    </w:p>
  </w:footnote>
  <w:footnote w:type="continuationSeparator" w:id="0">
    <w:p w:rsidR="009E28EB" w:rsidRDefault="009E28EB"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439"/>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2077F"/>
    <w:rsid w:val="00024F3A"/>
    <w:rsid w:val="00034AD4"/>
    <w:rsid w:val="000539BA"/>
    <w:rsid w:val="00087F75"/>
    <w:rsid w:val="00091473"/>
    <w:rsid w:val="00096311"/>
    <w:rsid w:val="000A764A"/>
    <w:rsid w:val="000D17CA"/>
    <w:rsid w:val="00126262"/>
    <w:rsid w:val="001328BB"/>
    <w:rsid w:val="0013790D"/>
    <w:rsid w:val="00142DD6"/>
    <w:rsid w:val="00153368"/>
    <w:rsid w:val="0016582D"/>
    <w:rsid w:val="00173D6B"/>
    <w:rsid w:val="0018003C"/>
    <w:rsid w:val="001A176F"/>
    <w:rsid w:val="001B18D7"/>
    <w:rsid w:val="001D08F5"/>
    <w:rsid w:val="001E61B8"/>
    <w:rsid w:val="0020470D"/>
    <w:rsid w:val="0024553A"/>
    <w:rsid w:val="002E3DD7"/>
    <w:rsid w:val="003134CB"/>
    <w:rsid w:val="00331F81"/>
    <w:rsid w:val="00377C70"/>
    <w:rsid w:val="00397550"/>
    <w:rsid w:val="003D0E42"/>
    <w:rsid w:val="004051BF"/>
    <w:rsid w:val="00414E9C"/>
    <w:rsid w:val="00444239"/>
    <w:rsid w:val="00460B0D"/>
    <w:rsid w:val="00461904"/>
    <w:rsid w:val="004A23DA"/>
    <w:rsid w:val="004A72B0"/>
    <w:rsid w:val="004F1C61"/>
    <w:rsid w:val="004F4AFF"/>
    <w:rsid w:val="004F6DE0"/>
    <w:rsid w:val="005100A3"/>
    <w:rsid w:val="00514200"/>
    <w:rsid w:val="005174EC"/>
    <w:rsid w:val="00545698"/>
    <w:rsid w:val="0059008D"/>
    <w:rsid w:val="005B4B60"/>
    <w:rsid w:val="005B7A31"/>
    <w:rsid w:val="005C1054"/>
    <w:rsid w:val="005D7CF0"/>
    <w:rsid w:val="00630842"/>
    <w:rsid w:val="00630B77"/>
    <w:rsid w:val="00642DFD"/>
    <w:rsid w:val="00667F47"/>
    <w:rsid w:val="006A2F2D"/>
    <w:rsid w:val="006B57A8"/>
    <w:rsid w:val="006B6BDA"/>
    <w:rsid w:val="006D547D"/>
    <w:rsid w:val="006F4753"/>
    <w:rsid w:val="00702BDF"/>
    <w:rsid w:val="00703FF7"/>
    <w:rsid w:val="007115B8"/>
    <w:rsid w:val="00714213"/>
    <w:rsid w:val="007168D0"/>
    <w:rsid w:val="00725DF6"/>
    <w:rsid w:val="00750162"/>
    <w:rsid w:val="00755527"/>
    <w:rsid w:val="00770D07"/>
    <w:rsid w:val="007E2C3B"/>
    <w:rsid w:val="00821735"/>
    <w:rsid w:val="00826917"/>
    <w:rsid w:val="00854BB1"/>
    <w:rsid w:val="00857A32"/>
    <w:rsid w:val="0086432E"/>
    <w:rsid w:val="00884959"/>
    <w:rsid w:val="008B6BC0"/>
    <w:rsid w:val="008E54C7"/>
    <w:rsid w:val="008E7210"/>
    <w:rsid w:val="008F3DAB"/>
    <w:rsid w:val="00921B81"/>
    <w:rsid w:val="009237B3"/>
    <w:rsid w:val="00925C82"/>
    <w:rsid w:val="009327B5"/>
    <w:rsid w:val="009B10BC"/>
    <w:rsid w:val="009B1C7D"/>
    <w:rsid w:val="009B5C72"/>
    <w:rsid w:val="009E28EB"/>
    <w:rsid w:val="009F6EE9"/>
    <w:rsid w:val="00A00501"/>
    <w:rsid w:val="00A06567"/>
    <w:rsid w:val="00A20A02"/>
    <w:rsid w:val="00A34DAA"/>
    <w:rsid w:val="00A42636"/>
    <w:rsid w:val="00A64980"/>
    <w:rsid w:val="00A91978"/>
    <w:rsid w:val="00AB7508"/>
    <w:rsid w:val="00AD0AC2"/>
    <w:rsid w:val="00AD0C45"/>
    <w:rsid w:val="00AE6E11"/>
    <w:rsid w:val="00B04893"/>
    <w:rsid w:val="00B27D02"/>
    <w:rsid w:val="00B37FBF"/>
    <w:rsid w:val="00B43FA8"/>
    <w:rsid w:val="00B7643F"/>
    <w:rsid w:val="00B76EA2"/>
    <w:rsid w:val="00B863B5"/>
    <w:rsid w:val="00B93116"/>
    <w:rsid w:val="00BE4C86"/>
    <w:rsid w:val="00BF665B"/>
    <w:rsid w:val="00BF7A4E"/>
    <w:rsid w:val="00C1384C"/>
    <w:rsid w:val="00C5033D"/>
    <w:rsid w:val="00C65C0D"/>
    <w:rsid w:val="00C86775"/>
    <w:rsid w:val="00CA258A"/>
    <w:rsid w:val="00CC11C2"/>
    <w:rsid w:val="00CF0AAD"/>
    <w:rsid w:val="00D53280"/>
    <w:rsid w:val="00D7140B"/>
    <w:rsid w:val="00DA03E9"/>
    <w:rsid w:val="00DB79AA"/>
    <w:rsid w:val="00DC430B"/>
    <w:rsid w:val="00E074C3"/>
    <w:rsid w:val="00E1324E"/>
    <w:rsid w:val="00E132F0"/>
    <w:rsid w:val="00E15F22"/>
    <w:rsid w:val="00E21B3C"/>
    <w:rsid w:val="00E309BD"/>
    <w:rsid w:val="00E3672F"/>
    <w:rsid w:val="00E36D71"/>
    <w:rsid w:val="00E52AD5"/>
    <w:rsid w:val="00E81F24"/>
    <w:rsid w:val="00E8218B"/>
    <w:rsid w:val="00ED1852"/>
    <w:rsid w:val="00F346CA"/>
    <w:rsid w:val="00F36F6B"/>
    <w:rsid w:val="00F74DB2"/>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26BF359-7F07-4F7E-BDF8-7DE945E8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BB1"/>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 w:id="17534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0606-DB3D-45F6-946C-63FE2304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9679A66</Template>
  <TotalTime>2</TotalTime>
  <Pages>1</Pages>
  <Words>171</Words>
  <Characters>981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8047</dc:creator>
  <cp:keywords/>
  <cp:lastModifiedBy>399</cp:lastModifiedBy>
  <cp:revision>2</cp:revision>
  <cp:lastPrinted>2014-10-21T04:37:00Z</cp:lastPrinted>
  <dcterms:created xsi:type="dcterms:W3CDTF">2019-06-24T23:58:00Z</dcterms:created>
  <dcterms:modified xsi:type="dcterms:W3CDTF">2019-06-24T23:58:00Z</dcterms:modified>
</cp:coreProperties>
</file>