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4D" w:rsidRDefault="00795918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様式第１号</w:t>
      </w:r>
    </w:p>
    <w:p w:rsidR="00795918" w:rsidRPr="00B80269" w:rsidRDefault="00795918" w:rsidP="00E25192">
      <w:pPr>
        <w:jc w:val="center"/>
        <w:rPr>
          <w:sz w:val="28"/>
          <w:szCs w:val="28"/>
        </w:rPr>
      </w:pPr>
      <w:r w:rsidRPr="00B80269">
        <w:rPr>
          <w:rFonts w:hint="eastAsia"/>
          <w:sz w:val="28"/>
          <w:szCs w:val="28"/>
        </w:rPr>
        <w:t>消防法令適合通知書交付申請書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76"/>
        <w:gridCol w:w="4776"/>
        <w:gridCol w:w="9"/>
      </w:tblGrid>
      <w:tr w:rsidR="00795918" w:rsidTr="002149D3">
        <w:trPr>
          <w:gridAfter w:val="1"/>
          <w:wAfter w:w="9" w:type="dxa"/>
          <w:trHeight w:val="10396"/>
        </w:trPr>
        <w:tc>
          <w:tcPr>
            <w:tcW w:w="9552" w:type="dxa"/>
            <w:gridSpan w:val="2"/>
            <w:vAlign w:val="center"/>
          </w:tcPr>
          <w:p w:rsidR="00795918" w:rsidRPr="006E18B5" w:rsidRDefault="00795918" w:rsidP="00E25192">
            <w:pPr>
              <w:ind w:firstLineChars="3600" w:firstLine="79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  <w:p w:rsidR="00795918" w:rsidRPr="006E18B5" w:rsidRDefault="00795918" w:rsidP="00E25192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鳥取県東部広域行政管理組合</w:t>
            </w:r>
          </w:p>
          <w:p w:rsidR="00795918" w:rsidRPr="006E18B5" w:rsidRDefault="0079591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25192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 w:rsidR="00735A54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E6C64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様</w:t>
            </w:r>
          </w:p>
          <w:p w:rsidR="00E25192" w:rsidRPr="006E18B5" w:rsidRDefault="00E251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5918" w:rsidRPr="006E18B5" w:rsidRDefault="00795918" w:rsidP="00E731BC">
            <w:pPr>
              <w:ind w:firstLineChars="2300" w:firstLine="50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</w:t>
            </w:r>
          </w:p>
          <w:p w:rsidR="00795918" w:rsidRPr="006E18B5" w:rsidRDefault="00795918" w:rsidP="00E731BC">
            <w:pPr>
              <w:ind w:firstLineChars="2300" w:firstLine="50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住</w:t>
            </w:r>
            <w:r w:rsidR="00E731BC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  <w:p w:rsidR="00E731BC" w:rsidRPr="006E18B5" w:rsidRDefault="00E731BC" w:rsidP="00E731BC">
            <w:pPr>
              <w:ind w:firstLineChars="2300" w:firstLine="50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　　　　　　　　　　　　　印</w:t>
            </w:r>
          </w:p>
          <w:p w:rsidR="00E731BC" w:rsidRDefault="00980AB9" w:rsidP="00980AB9">
            <w:pPr>
              <w:ind w:firstLineChars="2300" w:firstLine="506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連絡先（　　　　　　　　　　　　）</w:t>
            </w:r>
          </w:p>
          <w:p w:rsidR="00980AB9" w:rsidRPr="00980AB9" w:rsidRDefault="00980AB9" w:rsidP="00980A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5918" w:rsidRPr="006E18B5" w:rsidRDefault="00795918" w:rsidP="001B4F10">
            <w:pPr>
              <w:ind w:firstLineChars="300" w:firstLine="6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下記の</w:t>
            </w:r>
            <w:r w:rsidR="001B4F10"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届出住宅の部分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について、消防法令適合通知書の交付を</w:t>
            </w:r>
            <w:r w:rsidR="00AF2DEC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します。</w:t>
            </w:r>
          </w:p>
          <w:p w:rsidR="00E25192" w:rsidRPr="006E18B5" w:rsidRDefault="00E251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5918" w:rsidRPr="006E18B5" w:rsidRDefault="00795918" w:rsidP="00E2519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記</w:t>
            </w:r>
          </w:p>
          <w:p w:rsidR="00E25192" w:rsidRPr="006E18B5" w:rsidRDefault="00E251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5918" w:rsidRDefault="00795918" w:rsidP="00E251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E25192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  <w:r w:rsidR="00DC53C2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1B4F10"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届出住宅</w:t>
            </w:r>
            <w:r w:rsidR="00DC53C2">
              <w:rPr>
                <w:rFonts w:asciiTheme="minorEastAsia" w:eastAsiaTheme="minorEastAsia" w:hAnsiTheme="minorEastAsia" w:hint="eastAsia"/>
                <w:sz w:val="22"/>
                <w:szCs w:val="22"/>
              </w:rPr>
              <w:t>の名称）</w:t>
            </w:r>
          </w:p>
          <w:p w:rsidR="00A974AA" w:rsidRPr="006E18B5" w:rsidRDefault="00A974AA" w:rsidP="00E251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5918" w:rsidRDefault="00795918" w:rsidP="00E251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="00E25192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  <w:r w:rsidR="00DC53C2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1B4F10"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届出住宅</w:t>
            </w:r>
            <w:r w:rsidR="00DC53C2">
              <w:rPr>
                <w:rFonts w:asciiTheme="minorEastAsia" w:eastAsiaTheme="minorEastAsia" w:hAnsiTheme="minorEastAsia" w:hint="eastAsia"/>
                <w:sz w:val="22"/>
                <w:szCs w:val="22"/>
              </w:rPr>
              <w:t>の所在地</w:t>
            </w:r>
            <w:r w:rsidR="00D86663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A974AA" w:rsidRPr="006E18B5" w:rsidRDefault="00A974AA" w:rsidP="00E251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5918" w:rsidRPr="006E18B5" w:rsidRDefault="00795918" w:rsidP="00E251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E25192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B4F10"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届出住宅に関する事項等</w:t>
            </w:r>
          </w:p>
          <w:p w:rsidR="001B4F10" w:rsidRPr="006E18B5" w:rsidRDefault="001B4F10" w:rsidP="001B4F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⑴　面積</w:t>
            </w:r>
          </w:p>
          <w:tbl>
            <w:tblPr>
              <w:tblStyle w:val="a7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2970"/>
              <w:gridCol w:w="2984"/>
              <w:gridCol w:w="3118"/>
            </w:tblGrid>
            <w:tr w:rsidR="001B4F10" w:rsidTr="001B4F10">
              <w:tc>
                <w:tcPr>
                  <w:tcW w:w="2970" w:type="dxa"/>
                  <w:vAlign w:val="center"/>
                </w:tcPr>
                <w:p w:rsidR="001B4F10" w:rsidRPr="001B4F10" w:rsidRDefault="001B4F10" w:rsidP="00A974AA">
                  <w:pPr>
                    <w:ind w:firstLineChars="100" w:firstLine="200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1B4F1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届出住宅が存する防火対象物の延べ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面積</w:t>
                  </w:r>
                </w:p>
              </w:tc>
              <w:tc>
                <w:tcPr>
                  <w:tcW w:w="2984" w:type="dxa"/>
                  <w:vAlign w:val="center"/>
                </w:tcPr>
                <w:p w:rsidR="001B4F10" w:rsidRPr="001B4F10" w:rsidRDefault="001B4F10" w:rsidP="001B4F10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1B4F1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届出住宅部分の床面積</w:t>
                  </w:r>
                </w:p>
              </w:tc>
              <w:tc>
                <w:tcPr>
                  <w:tcW w:w="3118" w:type="dxa"/>
                  <w:vAlign w:val="center"/>
                </w:tcPr>
                <w:p w:rsidR="001B4F10" w:rsidRPr="001B4F10" w:rsidRDefault="001B4F10" w:rsidP="00A974AA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1B4F1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宿泊室（宿泊者の就寝の</w:t>
                  </w:r>
                  <w:r w:rsidR="00A974A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用</w:t>
                  </w:r>
                  <w:r w:rsidRPr="001B4F1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に供する室）の床面積の合計</w:t>
                  </w:r>
                </w:p>
              </w:tc>
            </w:tr>
            <w:tr w:rsidR="001B4F10" w:rsidTr="00D803F5">
              <w:trPr>
                <w:trHeight w:val="500"/>
              </w:trPr>
              <w:tc>
                <w:tcPr>
                  <w:tcW w:w="2970" w:type="dxa"/>
                  <w:vAlign w:val="center"/>
                </w:tcPr>
                <w:p w:rsidR="001B4F10" w:rsidRDefault="001B4F10" w:rsidP="001B4F10">
                  <w:pPr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㎡</w:t>
                  </w:r>
                </w:p>
              </w:tc>
              <w:tc>
                <w:tcPr>
                  <w:tcW w:w="2984" w:type="dxa"/>
                  <w:vAlign w:val="center"/>
                </w:tcPr>
                <w:p w:rsidR="001B4F10" w:rsidRDefault="001B4F10" w:rsidP="001B4F10">
                  <w:pPr>
                    <w:jc w:val="right"/>
                  </w:pPr>
                  <w:r w:rsidRPr="005C031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㎡</w:t>
                  </w:r>
                </w:p>
              </w:tc>
              <w:tc>
                <w:tcPr>
                  <w:tcW w:w="3118" w:type="dxa"/>
                  <w:vAlign w:val="center"/>
                </w:tcPr>
                <w:p w:rsidR="001B4F10" w:rsidRDefault="001B4F10" w:rsidP="001B4F10">
                  <w:pPr>
                    <w:jc w:val="right"/>
                  </w:pPr>
                  <w:r w:rsidRPr="005C031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㎡</w:t>
                  </w:r>
                </w:p>
              </w:tc>
            </w:tr>
          </w:tbl>
          <w:p w:rsidR="001B4F10" w:rsidRPr="006E18B5" w:rsidRDefault="001B4F10" w:rsidP="001B4F1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⑵　その他の事項</w:t>
            </w:r>
          </w:p>
          <w:p w:rsidR="00E731BC" w:rsidRDefault="00807879" w:rsidP="00807879">
            <w:pPr>
              <w:ind w:leftChars="100" w:left="43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="001B4F10" w:rsidRPr="00807879">
              <w:rPr>
                <w:rFonts w:asciiTheme="minorEastAsia" w:eastAsiaTheme="minorEastAsia" w:hAnsiTheme="minorEastAsia" w:hint="eastAsia"/>
                <w:sz w:val="22"/>
                <w:szCs w:val="22"/>
              </w:rPr>
              <w:t>住宅に</w:t>
            </w:r>
            <w:r w:rsidRPr="00807879">
              <w:rPr>
                <w:rFonts w:asciiTheme="minorEastAsia" w:eastAsiaTheme="minorEastAsia" w:hAnsiTheme="minorEastAsia" w:hint="eastAsia"/>
                <w:sz w:val="22"/>
                <w:szCs w:val="22"/>
              </w:rPr>
              <w:t>人を宿泊させる間、住宅宿泊事業者が不在（住宅宿泊事業法第１１条第１項第２号</w:t>
            </w:r>
            <w:r w:rsidR="00CA5876">
              <w:rPr>
                <w:rFonts w:asciiTheme="minorEastAsia" w:eastAsiaTheme="minorEastAsia" w:hAnsiTheme="minorEastAsia" w:hint="eastAsia"/>
                <w:sz w:val="22"/>
                <w:szCs w:val="22"/>
              </w:rPr>
              <w:t>の国土交通省令・厚生労働省令で定めるものを除く。）とならない</w:t>
            </w:r>
          </w:p>
          <w:p w:rsidR="00807879" w:rsidRDefault="00807879" w:rsidP="008078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　申請理由</w:t>
            </w:r>
            <w:r w:rsidR="00314678"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</w:t>
            </w:r>
          </w:p>
          <w:p w:rsidR="00807879" w:rsidRDefault="00807879" w:rsidP="00807879">
            <w:pPr>
              <w:pStyle w:val="ae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住宅宿泊事業法（平成２９年法律第６５号）第３条第１項の規定による届出</w:t>
            </w:r>
          </w:p>
          <w:p w:rsidR="00807879" w:rsidRPr="00807879" w:rsidRDefault="00807879" w:rsidP="00807879">
            <w:pPr>
              <w:pStyle w:val="ae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住宅宿泊事業法（平成２９年法律第６５号）第３条第４項の規定による届出</w:t>
            </w:r>
          </w:p>
        </w:tc>
      </w:tr>
      <w:tr w:rsidR="00E731BC" w:rsidTr="003224FC">
        <w:trPr>
          <w:trHeight w:val="393"/>
        </w:trPr>
        <w:tc>
          <w:tcPr>
            <w:tcW w:w="4776" w:type="dxa"/>
            <w:vAlign w:val="center"/>
          </w:tcPr>
          <w:p w:rsidR="00E731BC" w:rsidRDefault="00E731BC" w:rsidP="00E731B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Pr="00A51374">
              <w:rPr>
                <w:rFonts w:hint="eastAsia"/>
                <w:spacing w:val="82"/>
                <w:kern w:val="0"/>
                <w:sz w:val="22"/>
                <w:szCs w:val="22"/>
                <w:fitText w:val="990" w:id="1383802880"/>
              </w:rPr>
              <w:t>受付</w:t>
            </w:r>
            <w:r w:rsidRPr="00A51374">
              <w:rPr>
                <w:rFonts w:hint="eastAsia"/>
                <w:spacing w:val="1"/>
                <w:kern w:val="0"/>
                <w:sz w:val="22"/>
                <w:szCs w:val="22"/>
                <w:fitText w:val="990" w:id="1383802880"/>
              </w:rPr>
              <w:t>欄</w:t>
            </w:r>
          </w:p>
        </w:tc>
        <w:tc>
          <w:tcPr>
            <w:tcW w:w="4776" w:type="dxa"/>
            <w:gridSpan w:val="2"/>
            <w:vAlign w:val="center"/>
          </w:tcPr>
          <w:p w:rsidR="00E731BC" w:rsidRDefault="00E731BC" w:rsidP="00E731B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Pr="00A51374">
              <w:rPr>
                <w:rFonts w:hint="eastAsia"/>
                <w:spacing w:val="82"/>
                <w:kern w:val="0"/>
                <w:sz w:val="22"/>
                <w:szCs w:val="22"/>
                <w:fitText w:val="990" w:id="1383803136"/>
              </w:rPr>
              <w:t>経過</w:t>
            </w:r>
            <w:r w:rsidRPr="00A51374">
              <w:rPr>
                <w:rFonts w:hint="eastAsia"/>
                <w:spacing w:val="1"/>
                <w:kern w:val="0"/>
                <w:sz w:val="22"/>
                <w:szCs w:val="22"/>
                <w:fitText w:val="990" w:id="1383803136"/>
              </w:rPr>
              <w:t>欄</w:t>
            </w:r>
          </w:p>
        </w:tc>
      </w:tr>
      <w:tr w:rsidR="00E731BC" w:rsidTr="003224FC">
        <w:trPr>
          <w:trHeight w:val="1288"/>
        </w:trPr>
        <w:tc>
          <w:tcPr>
            <w:tcW w:w="4776" w:type="dxa"/>
          </w:tcPr>
          <w:p w:rsidR="00E731BC" w:rsidRDefault="00E731BC" w:rsidP="00E731BC">
            <w:pPr>
              <w:rPr>
                <w:sz w:val="22"/>
                <w:szCs w:val="22"/>
              </w:rPr>
            </w:pPr>
          </w:p>
        </w:tc>
        <w:tc>
          <w:tcPr>
            <w:tcW w:w="4776" w:type="dxa"/>
            <w:gridSpan w:val="2"/>
          </w:tcPr>
          <w:p w:rsidR="00E731BC" w:rsidRDefault="00E731BC" w:rsidP="00E731BC">
            <w:pPr>
              <w:rPr>
                <w:sz w:val="22"/>
                <w:szCs w:val="22"/>
              </w:rPr>
            </w:pPr>
          </w:p>
        </w:tc>
      </w:tr>
    </w:tbl>
    <w:p w:rsidR="00795918" w:rsidRPr="002149D3" w:rsidRDefault="00E731BC">
      <w:pPr>
        <w:rPr>
          <w:sz w:val="20"/>
          <w:szCs w:val="20"/>
        </w:rPr>
      </w:pPr>
      <w:r w:rsidRPr="002149D3">
        <w:rPr>
          <w:rFonts w:hint="eastAsia"/>
          <w:sz w:val="20"/>
          <w:szCs w:val="20"/>
        </w:rPr>
        <w:t>備考　１　この用紙の大きさは、日本</w:t>
      </w:r>
      <w:r w:rsidR="005307B9">
        <w:rPr>
          <w:rFonts w:hint="eastAsia"/>
          <w:sz w:val="20"/>
          <w:szCs w:val="20"/>
        </w:rPr>
        <w:t>産</w:t>
      </w:r>
      <w:r w:rsidRPr="002149D3">
        <w:rPr>
          <w:rFonts w:hint="eastAsia"/>
          <w:sz w:val="20"/>
          <w:szCs w:val="20"/>
        </w:rPr>
        <w:t>業規格Ａ４とすること。</w:t>
      </w:r>
    </w:p>
    <w:p w:rsidR="006E18B5" w:rsidRPr="002149D3" w:rsidRDefault="00E731BC">
      <w:pPr>
        <w:rPr>
          <w:sz w:val="20"/>
          <w:szCs w:val="20"/>
        </w:rPr>
      </w:pPr>
      <w:r w:rsidRPr="002149D3">
        <w:rPr>
          <w:rFonts w:hint="eastAsia"/>
          <w:sz w:val="20"/>
          <w:szCs w:val="20"/>
        </w:rPr>
        <w:t xml:space="preserve">　　　２　</w:t>
      </w:r>
      <w:r w:rsidR="00807879" w:rsidRPr="002149D3">
        <w:rPr>
          <w:rFonts w:hint="eastAsia"/>
          <w:sz w:val="20"/>
          <w:szCs w:val="20"/>
        </w:rPr>
        <w:t>□印のある欄については</w:t>
      </w:r>
      <w:r w:rsidRPr="002149D3">
        <w:rPr>
          <w:rFonts w:hint="eastAsia"/>
          <w:sz w:val="20"/>
          <w:szCs w:val="20"/>
        </w:rPr>
        <w:t>、該当する</w:t>
      </w:r>
      <w:r w:rsidR="00807879" w:rsidRPr="002149D3">
        <w:rPr>
          <w:rFonts w:hint="eastAsia"/>
          <w:sz w:val="20"/>
          <w:szCs w:val="20"/>
        </w:rPr>
        <w:t>□印</w:t>
      </w:r>
      <w:r w:rsidRPr="002149D3">
        <w:rPr>
          <w:rFonts w:hint="eastAsia"/>
          <w:sz w:val="20"/>
          <w:szCs w:val="20"/>
        </w:rPr>
        <w:t>に</w:t>
      </w:r>
      <w:r w:rsidR="00807879" w:rsidRPr="002149D3">
        <w:rPr>
          <w:rFonts w:hint="eastAsia"/>
          <w:sz w:val="20"/>
          <w:szCs w:val="20"/>
        </w:rPr>
        <w:t>レ</w:t>
      </w:r>
      <w:r w:rsidRPr="002149D3">
        <w:rPr>
          <w:rFonts w:hint="eastAsia"/>
          <w:sz w:val="20"/>
          <w:szCs w:val="20"/>
        </w:rPr>
        <w:t>を</w:t>
      </w:r>
      <w:r w:rsidR="00807879" w:rsidRPr="002149D3">
        <w:rPr>
          <w:rFonts w:hint="eastAsia"/>
          <w:sz w:val="20"/>
          <w:szCs w:val="20"/>
        </w:rPr>
        <w:t>付け</w:t>
      </w:r>
      <w:r w:rsidRPr="002149D3">
        <w:rPr>
          <w:rFonts w:hint="eastAsia"/>
          <w:sz w:val="20"/>
          <w:szCs w:val="20"/>
        </w:rPr>
        <w:t>ること。</w:t>
      </w:r>
    </w:p>
    <w:p w:rsidR="00807879" w:rsidRPr="002149D3" w:rsidRDefault="00807879" w:rsidP="00300013">
      <w:pPr>
        <w:ind w:left="800" w:hangingChars="400" w:hanging="800"/>
        <w:rPr>
          <w:sz w:val="20"/>
          <w:szCs w:val="20"/>
        </w:rPr>
      </w:pPr>
      <w:r w:rsidRPr="002149D3">
        <w:rPr>
          <w:rFonts w:hint="eastAsia"/>
          <w:sz w:val="20"/>
          <w:szCs w:val="20"/>
        </w:rPr>
        <w:t xml:space="preserve">　　　３　</w:t>
      </w:r>
      <w:r w:rsidRPr="002149D3">
        <w:rPr>
          <w:rFonts w:asciiTheme="minorEastAsia" w:eastAsiaTheme="minorEastAsia" w:hAnsiTheme="minorEastAsia" w:hint="eastAsia"/>
          <w:sz w:val="20"/>
          <w:szCs w:val="20"/>
        </w:rPr>
        <w:t>住宅宿泊事業法（平成２９年法律第６５号）第３条第１項又は第４項の規定による届出書及び</w:t>
      </w:r>
      <w:r w:rsidR="00300013" w:rsidRPr="002149D3">
        <w:rPr>
          <w:rFonts w:asciiTheme="minorEastAsia" w:eastAsiaTheme="minorEastAsia" w:hAnsiTheme="minorEastAsia" w:hint="eastAsia"/>
          <w:sz w:val="20"/>
          <w:szCs w:val="20"/>
        </w:rPr>
        <w:t>届出住宅の平面図等</w:t>
      </w:r>
      <w:r w:rsidR="002149D3">
        <w:rPr>
          <w:rFonts w:asciiTheme="minorEastAsia" w:eastAsiaTheme="minorEastAsia" w:hAnsiTheme="minorEastAsia" w:hint="eastAsia"/>
          <w:sz w:val="20"/>
          <w:szCs w:val="20"/>
        </w:rPr>
        <w:t>の写し</w:t>
      </w:r>
      <w:r w:rsidR="00300013" w:rsidRPr="002149D3">
        <w:rPr>
          <w:rFonts w:asciiTheme="minorEastAsia" w:eastAsiaTheme="minorEastAsia" w:hAnsiTheme="minorEastAsia" w:hint="eastAsia"/>
          <w:sz w:val="20"/>
          <w:szCs w:val="20"/>
        </w:rPr>
        <w:t>を添付</w:t>
      </w:r>
      <w:r w:rsidR="00A974AA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300013" w:rsidRPr="002149D3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E731BC" w:rsidRPr="002149D3" w:rsidRDefault="00E731BC">
      <w:pPr>
        <w:rPr>
          <w:sz w:val="20"/>
          <w:szCs w:val="20"/>
        </w:rPr>
      </w:pPr>
      <w:r w:rsidRPr="002149D3">
        <w:rPr>
          <w:rFonts w:hint="eastAsia"/>
          <w:sz w:val="20"/>
          <w:szCs w:val="20"/>
        </w:rPr>
        <w:t xml:space="preserve">　　　</w:t>
      </w:r>
      <w:r w:rsidR="00300013" w:rsidRPr="002149D3">
        <w:rPr>
          <w:rFonts w:hint="eastAsia"/>
          <w:sz w:val="20"/>
          <w:szCs w:val="20"/>
        </w:rPr>
        <w:t>４</w:t>
      </w:r>
      <w:r w:rsidRPr="002149D3">
        <w:rPr>
          <w:rFonts w:hint="eastAsia"/>
          <w:sz w:val="20"/>
          <w:szCs w:val="20"/>
        </w:rPr>
        <w:t xml:space="preserve">　※印の欄は、記入しないこと。</w:t>
      </w:r>
    </w:p>
    <w:sectPr w:rsidR="00E731BC" w:rsidRPr="002149D3" w:rsidSect="00980AB9">
      <w:pgSz w:w="11906" w:h="16838" w:code="9"/>
      <w:pgMar w:top="851" w:right="1021" w:bottom="851" w:left="1361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AB9" w:rsidRDefault="00980AB9" w:rsidP="00795918">
      <w:r>
        <w:separator/>
      </w:r>
    </w:p>
  </w:endnote>
  <w:endnote w:type="continuationSeparator" w:id="0">
    <w:p w:rsidR="00980AB9" w:rsidRDefault="00980AB9" w:rsidP="0079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AB9" w:rsidRDefault="00980AB9" w:rsidP="00795918">
      <w:r>
        <w:separator/>
      </w:r>
    </w:p>
  </w:footnote>
  <w:footnote w:type="continuationSeparator" w:id="0">
    <w:p w:rsidR="00980AB9" w:rsidRDefault="00980AB9" w:rsidP="00795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232"/>
    <w:multiLevelType w:val="hybridMultilevel"/>
    <w:tmpl w:val="41BAC75E"/>
    <w:lvl w:ilvl="0" w:tplc="2806ED38">
      <w:start w:val="2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4E8B6554"/>
    <w:multiLevelType w:val="hybridMultilevel"/>
    <w:tmpl w:val="F0DCBA36"/>
    <w:lvl w:ilvl="0" w:tplc="358236F0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9C7411D"/>
    <w:multiLevelType w:val="hybridMultilevel"/>
    <w:tmpl w:val="FF12F7C8"/>
    <w:lvl w:ilvl="0" w:tplc="C87A9768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5918"/>
    <w:rsid w:val="000159E4"/>
    <w:rsid w:val="0019164E"/>
    <w:rsid w:val="001B4F10"/>
    <w:rsid w:val="002149D3"/>
    <w:rsid w:val="002C2302"/>
    <w:rsid w:val="002D523A"/>
    <w:rsid w:val="00300013"/>
    <w:rsid w:val="00311913"/>
    <w:rsid w:val="00314678"/>
    <w:rsid w:val="003224FC"/>
    <w:rsid w:val="003E6C64"/>
    <w:rsid w:val="0048664D"/>
    <w:rsid w:val="005307B9"/>
    <w:rsid w:val="0054563D"/>
    <w:rsid w:val="00597954"/>
    <w:rsid w:val="00631C5F"/>
    <w:rsid w:val="00655F1A"/>
    <w:rsid w:val="006E18B5"/>
    <w:rsid w:val="007124E1"/>
    <w:rsid w:val="00735A54"/>
    <w:rsid w:val="00752BEF"/>
    <w:rsid w:val="00795918"/>
    <w:rsid w:val="007C58DE"/>
    <w:rsid w:val="00807879"/>
    <w:rsid w:val="0084548F"/>
    <w:rsid w:val="00860D16"/>
    <w:rsid w:val="008A5468"/>
    <w:rsid w:val="008C1D56"/>
    <w:rsid w:val="00915A43"/>
    <w:rsid w:val="0096190C"/>
    <w:rsid w:val="00980AB9"/>
    <w:rsid w:val="00A51374"/>
    <w:rsid w:val="00A974AA"/>
    <w:rsid w:val="00A976FD"/>
    <w:rsid w:val="00AD4EA9"/>
    <w:rsid w:val="00AE5BAF"/>
    <w:rsid w:val="00AF2DEC"/>
    <w:rsid w:val="00B53EA1"/>
    <w:rsid w:val="00B80269"/>
    <w:rsid w:val="00B85F74"/>
    <w:rsid w:val="00C8479F"/>
    <w:rsid w:val="00CA5876"/>
    <w:rsid w:val="00D62F97"/>
    <w:rsid w:val="00D803F5"/>
    <w:rsid w:val="00D86663"/>
    <w:rsid w:val="00DC53C2"/>
    <w:rsid w:val="00E25192"/>
    <w:rsid w:val="00E475E9"/>
    <w:rsid w:val="00E7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ECE7D42-CF7E-4FFC-8C15-41C04AFD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5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9591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95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95918"/>
    <w:rPr>
      <w:kern w:val="2"/>
      <w:sz w:val="21"/>
      <w:szCs w:val="24"/>
    </w:rPr>
  </w:style>
  <w:style w:type="table" w:styleId="a7">
    <w:name w:val="Table Grid"/>
    <w:basedOn w:val="a1"/>
    <w:uiPriority w:val="39"/>
    <w:rsid w:val="0079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95918"/>
    <w:pPr>
      <w:jc w:val="center"/>
    </w:pPr>
    <w:rPr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795918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795918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795918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35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35A5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1B4F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3627B110</Template>
  <TotalTime>242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鳥取県東部広域行政管理組合消防局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399</dc:creator>
  <cp:keywords/>
  <dc:description/>
  <cp:lastModifiedBy>399</cp:lastModifiedBy>
  <cp:revision>24</cp:revision>
  <cp:lastPrinted>2019-06-24T00:02:00Z</cp:lastPrinted>
  <dcterms:created xsi:type="dcterms:W3CDTF">2017-02-15T01:13:00Z</dcterms:created>
  <dcterms:modified xsi:type="dcterms:W3CDTF">2019-06-24T00:02:00Z</dcterms:modified>
</cp:coreProperties>
</file>