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A" w:rsidRPr="00070BED" w:rsidRDefault="004A444A" w:rsidP="004A444A">
      <w:pPr>
        <w:pStyle w:val="a6"/>
        <w:rPr>
          <w:sz w:val="22"/>
        </w:rPr>
      </w:pPr>
      <w:r w:rsidRPr="00070BED">
        <w:rPr>
          <w:rFonts w:hint="eastAsia"/>
          <w:sz w:val="22"/>
        </w:rPr>
        <w:t>別記様式第１号の２（第３条、第</w:t>
      </w:r>
      <w:r w:rsidR="00C74C1B" w:rsidRPr="00070BED">
        <w:rPr>
          <w:rFonts w:hint="eastAsia"/>
          <w:sz w:val="22"/>
        </w:rPr>
        <w:t>51</w:t>
      </w:r>
      <w:r w:rsidRPr="00070BED">
        <w:rPr>
          <w:rFonts w:hint="eastAsia"/>
          <w:sz w:val="22"/>
        </w:rPr>
        <w:t>条の８関係）</w:t>
      </w: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027"/>
        <w:gridCol w:w="1954"/>
      </w:tblGrid>
      <w:tr w:rsidR="00A95419" w:rsidRPr="00A95419" w:rsidTr="00794150">
        <w:tc>
          <w:tcPr>
            <w:tcW w:w="9072" w:type="dxa"/>
            <w:gridSpan w:val="3"/>
          </w:tcPr>
          <w:p w:rsidR="00A95419" w:rsidRPr="00070BED" w:rsidRDefault="00A95419" w:rsidP="00794150">
            <w:pPr>
              <w:wordWrap w:val="0"/>
              <w:jc w:val="righ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 xml:space="preserve">年　　月　　日　</w:t>
            </w:r>
          </w:p>
          <w:p w:rsidR="006D7B0B" w:rsidRPr="00070BED" w:rsidRDefault="006D7B0B" w:rsidP="00070BED">
            <w:pPr>
              <w:ind w:right="960"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鳥取県</w:t>
            </w:r>
            <w:r w:rsidR="008863EB" w:rsidRPr="00070BED">
              <w:rPr>
                <w:rFonts w:hint="eastAsia"/>
                <w:sz w:val="22"/>
              </w:rPr>
              <w:t>東</w:t>
            </w:r>
            <w:r w:rsidRPr="00070BED">
              <w:rPr>
                <w:rFonts w:hint="eastAsia"/>
                <w:sz w:val="22"/>
              </w:rPr>
              <w:t>部広域行政管理組合</w:t>
            </w:r>
          </w:p>
          <w:p w:rsidR="006D7B0B" w:rsidRDefault="002C4563" w:rsidP="00070BED">
            <w:pPr>
              <w:ind w:right="960" w:firstLineChars="100" w:firstLine="220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 xml:space="preserve">　　　　　　</w:t>
            </w:r>
            <w:r w:rsidR="006D7B0B" w:rsidRPr="00070BED">
              <w:rPr>
                <w:rFonts w:hint="eastAsia"/>
                <w:sz w:val="22"/>
              </w:rPr>
              <w:t xml:space="preserve">　　　　　　　　</w:t>
            </w:r>
            <w:r w:rsidR="00B10602" w:rsidRPr="00070BED">
              <w:rPr>
                <w:rFonts w:hint="eastAsia"/>
                <w:sz w:val="22"/>
              </w:rPr>
              <w:t>様</w:t>
            </w:r>
          </w:p>
          <w:p w:rsidR="00A95419" w:rsidRPr="00070BED" w:rsidRDefault="0005288F" w:rsidP="00070BED">
            <w:pPr>
              <w:wordWrap w:val="0"/>
              <w:spacing w:line="276" w:lineRule="auto"/>
              <w:ind w:right="440"/>
              <w:jc w:val="right"/>
              <w:rPr>
                <w:b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-635</wp:posOffset>
                      </wp:positionV>
                      <wp:extent cx="685800" cy="714375"/>
                      <wp:effectExtent l="0" t="0" r="0" b="0"/>
                      <wp:wrapNone/>
                      <wp:docPr id="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BED" w:rsidRPr="00070BED" w:rsidRDefault="00070BED" w:rsidP="00070BE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070BED" w:rsidRPr="00070BED" w:rsidRDefault="00070BED" w:rsidP="00070BE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3.65pt;margin-top:-.05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" filled="f" stroked="f" strokeweight=".5pt">
                      <v:path arrowok="t"/>
                      <v:textbox>
                        <w:txbxContent>
                          <w:p w:rsidR="00070BED" w:rsidRPr="00070BED" w:rsidRDefault="00070BED" w:rsidP="00070BED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070BED" w:rsidRPr="00070BED" w:rsidRDefault="00070BED" w:rsidP="00070BED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85090</wp:posOffset>
                      </wp:positionV>
                      <wp:extent cx="923925" cy="4286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070BED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08.85pt;margin-top:6.7pt;width:72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" filled="f" stroked="f" strokeweight=".5pt">
                      <v:path arrowok="t"/>
                      <v:textbox>
                        <w:txbxContent>
                          <w:p w:rsidR="00A95419" w:rsidRPr="00070BED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BED">
              <w:rPr>
                <w:rFonts w:hint="eastAsia"/>
                <w:sz w:val="22"/>
              </w:rPr>
              <w:t xml:space="preserve">　　　　　　</w:t>
            </w:r>
            <w:r w:rsidR="00A95419" w:rsidRPr="00070BED">
              <w:rPr>
                <w:rFonts w:hint="eastAsia"/>
                <w:sz w:val="22"/>
              </w:rPr>
              <w:t xml:space="preserve"> </w:t>
            </w:r>
            <w:r w:rsidR="00A95419" w:rsidRPr="00070BED">
              <w:rPr>
                <w:rFonts w:hint="eastAsia"/>
                <w:sz w:val="22"/>
              </w:rPr>
              <w:t xml:space="preserve">　　　</w:t>
            </w:r>
            <w:r w:rsidR="00A95419" w:rsidRPr="00070BED">
              <w:rPr>
                <w:rFonts w:hint="eastAsia"/>
                <w:sz w:val="22"/>
              </w:rPr>
              <w:t xml:space="preserve">  </w:t>
            </w:r>
            <w:r w:rsidR="00070BED">
              <w:rPr>
                <w:rFonts w:hint="eastAsia"/>
                <w:sz w:val="22"/>
              </w:rPr>
              <w:t xml:space="preserve">                         </w:t>
            </w:r>
            <w:r w:rsidR="00070BED">
              <w:rPr>
                <w:rFonts w:hint="eastAsia"/>
                <w:sz w:val="22"/>
              </w:rPr>
              <w:t xml:space="preserve">　　</w:t>
            </w:r>
            <w:r w:rsidR="00A95419" w:rsidRPr="00070BED">
              <w:rPr>
                <w:rFonts w:hint="eastAsia"/>
                <w:sz w:val="22"/>
              </w:rPr>
              <w:t xml:space="preserve"> </w:t>
            </w:r>
          </w:p>
          <w:p w:rsidR="00A95419" w:rsidRPr="00794150" w:rsidRDefault="00070BED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070BED">
              <w:rPr>
                <w:rFonts w:hint="eastAsia"/>
                <w:sz w:val="22"/>
                <w:u w:val="single"/>
              </w:rPr>
              <w:t xml:space="preserve">住　所　　　　　　　　</w:t>
            </w:r>
            <w:r w:rsidRPr="00070BED">
              <w:rPr>
                <w:rFonts w:hint="eastAsia"/>
                <w:sz w:val="22"/>
                <w:u w:val="single"/>
              </w:rPr>
              <w:t xml:space="preserve">        </w:t>
            </w:r>
            <w:r w:rsidRPr="00070BED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070BED">
              <w:rPr>
                <w:rFonts w:hint="eastAsia"/>
                <w:sz w:val="22"/>
                <w:u w:val="single"/>
              </w:rPr>
              <w:t xml:space="preserve">氏　名　　　　　　　　</w:t>
            </w:r>
            <w:r w:rsidRPr="00070BED">
              <w:rPr>
                <w:rFonts w:hint="eastAsia"/>
                <w:sz w:val="22"/>
                <w:u w:val="single"/>
              </w:rPr>
              <w:t xml:space="preserve">      </w:t>
            </w:r>
            <w:r w:rsidRPr="00070BED">
              <w:rPr>
                <w:rFonts w:hint="eastAsia"/>
                <w:sz w:val="22"/>
                <w:u w:val="single"/>
              </w:rPr>
              <w:t xml:space="preserve">　　　　　　㊞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 xml:space="preserve">管理権原者　　　　　　　　　　　　</w:t>
            </w:r>
            <w:r w:rsidRPr="00070BED">
              <w:rPr>
                <w:rFonts w:hint="eastAsia"/>
                <w:sz w:val="22"/>
              </w:rPr>
              <w:t xml:space="preserve">                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070BED">
              <w:rPr>
                <w:rFonts w:hint="eastAsia"/>
                <w:sz w:val="22"/>
                <w:u w:val="single"/>
              </w:rPr>
              <w:t xml:space="preserve">住　所　　　　　　　　　　　　</w:t>
            </w:r>
            <w:r w:rsidRPr="00070BED">
              <w:rPr>
                <w:rFonts w:hint="eastAsia"/>
                <w:sz w:val="22"/>
                <w:u w:val="single"/>
              </w:rPr>
              <w:t xml:space="preserve">      </w:t>
            </w:r>
            <w:r w:rsidRPr="00070BED">
              <w:rPr>
                <w:rFonts w:hint="eastAsia"/>
                <w:sz w:val="22"/>
                <w:u w:val="single"/>
              </w:rPr>
              <w:t xml:space="preserve">　　　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A95419" w:rsidRPr="00070BED" w:rsidRDefault="00A95419" w:rsidP="00794150">
            <w:pPr>
              <w:wordWrap w:val="0"/>
              <w:jc w:val="righ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 xml:space="preserve">（法人の場合は、名称及び代表者氏名）　</w:t>
            </w:r>
            <w:r w:rsidRPr="00070BED">
              <w:rPr>
                <w:rFonts w:hint="eastAsia"/>
                <w:sz w:val="22"/>
              </w:rPr>
              <w:t xml:space="preserve">   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070BED">
              <w:rPr>
                <w:rFonts w:hint="eastAsia"/>
                <w:sz w:val="22"/>
                <w:u w:val="single"/>
              </w:rPr>
              <w:t xml:space="preserve">氏　名　　　</w:t>
            </w:r>
            <w:r w:rsidRPr="00070BED">
              <w:rPr>
                <w:rFonts w:hint="eastAsia"/>
                <w:sz w:val="22"/>
                <w:u w:val="single"/>
              </w:rPr>
              <w:t xml:space="preserve">      </w:t>
            </w:r>
            <w:r w:rsidRPr="00070BED">
              <w:rPr>
                <w:rFonts w:hint="eastAsia"/>
                <w:sz w:val="22"/>
                <w:u w:val="single"/>
              </w:rPr>
              <w:t xml:space="preserve">　　　　　　　　　　　㊞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A95419" w:rsidRPr="00070BED" w:rsidRDefault="0005288F" w:rsidP="0079415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070BED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95419" w:rsidRPr="00070BED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7.4pt;margin-top:3.3pt;width:54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070BED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95419" w:rsidRPr="00070BED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070BED">
              <w:rPr>
                <w:rFonts w:hint="eastAsia"/>
                <w:sz w:val="22"/>
              </w:rPr>
              <w:t xml:space="preserve">　　　　　　　　</w:t>
            </w:r>
          </w:p>
          <w:p w:rsidR="00A95419" w:rsidRPr="00070BED" w:rsidRDefault="00A95419" w:rsidP="00070BED">
            <w:pPr>
              <w:ind w:firstLineChars="100" w:firstLine="220"/>
              <w:jc w:val="lef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別添のとおり、</w:t>
            </w:r>
            <w:r w:rsidR="00BC20F9" w:rsidRPr="00070BED">
              <w:rPr>
                <w:rFonts w:hint="eastAsia"/>
                <w:sz w:val="22"/>
              </w:rPr>
              <w:t xml:space="preserve"> </w:t>
            </w:r>
            <w:r w:rsidRPr="00070BED">
              <w:rPr>
                <w:rFonts w:hint="eastAsia"/>
                <w:kern w:val="0"/>
                <w:sz w:val="22"/>
              </w:rPr>
              <w:t xml:space="preserve">　　　</w:t>
            </w:r>
            <w:r w:rsidRPr="00070BED">
              <w:rPr>
                <w:rFonts w:hint="eastAsia"/>
                <w:sz w:val="22"/>
              </w:rPr>
              <w:t xml:space="preserve"> </w:t>
            </w:r>
            <w:r w:rsidRPr="00070BED">
              <w:rPr>
                <w:rFonts w:hint="eastAsia"/>
                <w:sz w:val="22"/>
              </w:rPr>
              <w:t xml:space="preserve">管理に係る消防計画を作成（変更）したので届け出ます。　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070BED">
        <w:trPr>
          <w:trHeight w:val="862"/>
        </w:trPr>
        <w:tc>
          <w:tcPr>
            <w:tcW w:w="3969" w:type="dxa"/>
            <w:vAlign w:val="center"/>
          </w:tcPr>
          <w:p w:rsidR="00A95419" w:rsidRPr="00070BED" w:rsidRDefault="00A95419" w:rsidP="003A6F9F">
            <w:pPr>
              <w:ind w:firstLineChars="100" w:firstLine="364"/>
              <w:rPr>
                <w:kern w:val="0"/>
                <w:sz w:val="22"/>
              </w:rPr>
            </w:pPr>
            <w:r w:rsidRPr="003A6F9F">
              <w:rPr>
                <w:rFonts w:hint="eastAsia"/>
                <w:spacing w:val="72"/>
                <w:kern w:val="0"/>
                <w:sz w:val="22"/>
                <w:fitText w:val="1680" w:id="165507588"/>
              </w:rPr>
              <w:t>防火対象</w:t>
            </w:r>
            <w:r w:rsidRPr="003A6F9F">
              <w:rPr>
                <w:rFonts w:hint="eastAsia"/>
                <w:spacing w:val="2"/>
                <w:kern w:val="0"/>
                <w:sz w:val="22"/>
                <w:fitText w:val="1680" w:id="165507588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rPr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>又は　　　　　　の所在地</w:t>
            </w:r>
          </w:p>
          <w:p w:rsidR="00A95419" w:rsidRPr="00794150" w:rsidRDefault="00A95419" w:rsidP="005759F3">
            <w:pPr>
              <w:ind w:firstLineChars="100" w:firstLine="220"/>
              <w:jc w:val="left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070BED" w:rsidRDefault="00A95419" w:rsidP="003A6F9F">
            <w:pPr>
              <w:ind w:firstLineChars="100" w:firstLine="364"/>
              <w:jc w:val="left"/>
              <w:rPr>
                <w:kern w:val="0"/>
                <w:sz w:val="22"/>
              </w:rPr>
            </w:pPr>
            <w:r w:rsidRPr="003A6F9F">
              <w:rPr>
                <w:rFonts w:hint="eastAsia"/>
                <w:spacing w:val="72"/>
                <w:kern w:val="0"/>
                <w:sz w:val="22"/>
                <w:fitText w:val="1680" w:id="165507589"/>
              </w:rPr>
              <w:t>防火対象</w:t>
            </w:r>
            <w:r w:rsidRPr="003A6F9F">
              <w:rPr>
                <w:rFonts w:hint="eastAsia"/>
                <w:spacing w:val="2"/>
                <w:kern w:val="0"/>
                <w:sz w:val="22"/>
                <w:fitText w:val="1680" w:id="165507589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jc w:val="left"/>
              <w:rPr>
                <w:kern w:val="0"/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>又は　　　　　　の名称</w:t>
            </w:r>
          </w:p>
          <w:p w:rsidR="00A95419" w:rsidRPr="00070BED" w:rsidRDefault="00A95419" w:rsidP="005759F3">
            <w:pPr>
              <w:ind w:firstLineChars="100" w:firstLine="220"/>
              <w:jc w:val="lef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  <w:p w:rsidR="00A95419" w:rsidRPr="00070BED" w:rsidRDefault="00A95419" w:rsidP="005759F3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070BED">
        <w:tc>
          <w:tcPr>
            <w:tcW w:w="3969" w:type="dxa"/>
            <w:vAlign w:val="center"/>
          </w:tcPr>
          <w:p w:rsidR="00A95419" w:rsidRPr="00070BED" w:rsidRDefault="00A95419" w:rsidP="003A6F9F">
            <w:pPr>
              <w:ind w:firstLineChars="100" w:firstLine="364"/>
              <w:rPr>
                <w:kern w:val="0"/>
                <w:sz w:val="22"/>
              </w:rPr>
            </w:pPr>
            <w:r w:rsidRPr="003A6F9F">
              <w:rPr>
                <w:rFonts w:hint="eastAsia"/>
                <w:spacing w:val="72"/>
                <w:kern w:val="0"/>
                <w:sz w:val="22"/>
                <w:fitText w:val="1680" w:id="165507590"/>
              </w:rPr>
              <w:t>防火対象</w:t>
            </w:r>
            <w:r w:rsidRPr="003A6F9F">
              <w:rPr>
                <w:rFonts w:hint="eastAsia"/>
                <w:spacing w:val="2"/>
                <w:kern w:val="0"/>
                <w:sz w:val="22"/>
                <w:fitText w:val="1680" w:id="165507590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rPr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 xml:space="preserve">又は　　　　</w:t>
            </w:r>
            <w:r w:rsidRPr="00070BED">
              <w:rPr>
                <w:rFonts w:hint="eastAsia"/>
                <w:kern w:val="0"/>
                <w:sz w:val="22"/>
              </w:rPr>
              <w:t xml:space="preserve">    </w:t>
            </w:r>
            <w:r w:rsidRPr="00070BED">
              <w:rPr>
                <w:rFonts w:hint="eastAsia"/>
                <w:kern w:val="0"/>
                <w:sz w:val="22"/>
              </w:rPr>
              <w:t>の用途</w:t>
            </w:r>
          </w:p>
          <w:p w:rsidR="00A95419" w:rsidRPr="00070BED" w:rsidRDefault="00A95419" w:rsidP="005759F3">
            <w:pPr>
              <w:ind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  <w:p w:rsidR="00A95419" w:rsidRPr="00070BED" w:rsidRDefault="00A95419" w:rsidP="005759F3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5419" w:rsidRPr="00070BED" w:rsidRDefault="00A95419" w:rsidP="00070BED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令別表第１</w:t>
            </w:r>
          </w:p>
          <w:p w:rsidR="00A95419" w:rsidRPr="00070BED" w:rsidRDefault="00A95419" w:rsidP="00070BED">
            <w:pPr>
              <w:jc w:val="center"/>
              <w:rPr>
                <w:sz w:val="22"/>
              </w:rPr>
            </w:pPr>
          </w:p>
          <w:p w:rsidR="00A95419" w:rsidRPr="00794150" w:rsidRDefault="00A95419" w:rsidP="00070BED">
            <w:pPr>
              <w:ind w:firstLineChars="100" w:firstLine="220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>(</w:t>
            </w:r>
            <w:r w:rsidRPr="00070BED">
              <w:rPr>
                <w:rFonts w:hint="eastAsia"/>
                <w:sz w:val="22"/>
              </w:rPr>
              <w:t xml:space="preserve">　　</w:t>
            </w:r>
            <w:r w:rsidRPr="00070BED">
              <w:rPr>
                <w:rFonts w:hint="eastAsia"/>
                <w:sz w:val="22"/>
              </w:rPr>
              <w:t xml:space="preserve">) </w:t>
            </w:r>
            <w:r w:rsidRPr="00070BED">
              <w:rPr>
                <w:rFonts w:hint="eastAsia"/>
                <w:sz w:val="22"/>
              </w:rPr>
              <w:t>項</w:t>
            </w: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070BED" w:rsidRDefault="00A95419" w:rsidP="005759F3">
            <w:pPr>
              <w:ind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その他必要な事項</w:t>
            </w:r>
          </w:p>
          <w:p w:rsidR="00A95419" w:rsidRPr="00070BED" w:rsidRDefault="00A95419" w:rsidP="005759F3">
            <w:pPr>
              <w:jc w:val="center"/>
              <w:rPr>
                <w:kern w:val="0"/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C20498" w:rsidRPr="00794150" w:rsidRDefault="00C20498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</w:tcPr>
          <w:p w:rsidR="00A95419" w:rsidRPr="00070BED" w:rsidRDefault="00A95419" w:rsidP="00794150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070BED" w:rsidRDefault="00A95419" w:rsidP="00794150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※　経　過　欄</w:t>
            </w:r>
          </w:p>
        </w:tc>
      </w:tr>
      <w:tr w:rsidR="00A95419" w:rsidRPr="00A95419" w:rsidTr="00794150">
        <w:tc>
          <w:tcPr>
            <w:tcW w:w="396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6B65DE" w:rsidRDefault="006B65DE" w:rsidP="00794150">
            <w:pPr>
              <w:jc w:val="left"/>
              <w:rPr>
                <w:sz w:val="24"/>
                <w:szCs w:val="24"/>
              </w:rPr>
            </w:pPr>
          </w:p>
          <w:p w:rsidR="00C20498" w:rsidRPr="00794150" w:rsidRDefault="00C20498" w:rsidP="00794150">
            <w:pPr>
              <w:jc w:val="left"/>
              <w:rPr>
                <w:sz w:val="24"/>
                <w:szCs w:val="24"/>
              </w:rPr>
            </w:pPr>
          </w:p>
          <w:p w:rsidR="007E1358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070BED" w:rsidRPr="00794150" w:rsidRDefault="00070BED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E1358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C20498" w:rsidRDefault="00C20498" w:rsidP="00794150">
            <w:pPr>
              <w:jc w:val="left"/>
              <w:rPr>
                <w:sz w:val="24"/>
                <w:szCs w:val="24"/>
              </w:rPr>
            </w:pPr>
          </w:p>
          <w:p w:rsidR="006B65DE" w:rsidRDefault="006B65DE" w:rsidP="00794150">
            <w:pPr>
              <w:jc w:val="left"/>
              <w:rPr>
                <w:sz w:val="24"/>
                <w:szCs w:val="24"/>
              </w:rPr>
            </w:pPr>
          </w:p>
          <w:p w:rsidR="00070BED" w:rsidRPr="00794150" w:rsidRDefault="00070BED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C20498" w:rsidRDefault="0005288F" w:rsidP="004A444A">
      <w:pPr>
        <w:spacing w:line="240" w:lineRule="exact"/>
        <w:jc w:val="left"/>
        <w:rPr>
          <w:szCs w:val="21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117475</wp:posOffset>
                </wp:positionV>
                <wp:extent cx="790575" cy="561975"/>
                <wp:effectExtent l="0" t="127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561975"/>
                          <a:chOff x="2595" y="14550"/>
                          <a:chExt cx="1245" cy="885"/>
                        </a:xfrm>
                      </wpg:grpSpPr>
                      <wps:wsp>
                        <wps:cNvPr id="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55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419" w:rsidRPr="00C74C1B" w:rsidRDefault="00C74C1B" w:rsidP="00C74C1B">
                              <w:pPr>
                                <w:rPr>
                                  <w:sz w:val="22"/>
                                </w:rPr>
                              </w:pPr>
                              <w:r w:rsidRPr="00C74C1B">
                                <w:rPr>
                                  <w:rFonts w:hint="eastAsia"/>
                                  <w:sz w:val="22"/>
                                </w:rPr>
                                <w:t>「防火」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88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C1B" w:rsidRPr="00C74C1B" w:rsidRDefault="00C74C1B" w:rsidP="00C74C1B">
                              <w:pPr>
                                <w:rPr>
                                  <w:sz w:val="22"/>
                                </w:rPr>
                              </w:pPr>
                              <w:r w:rsidRPr="00C74C1B">
                                <w:rPr>
                                  <w:rFonts w:hint="eastAsia"/>
                                  <w:sz w:val="22"/>
                                </w:rPr>
                                <w:t>「防災」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56.05pt;margin-top:9.25pt;width:62.25pt;height:44.25pt;z-index:251658240" coordorigin="2595,14550" coordsize="12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">
                <v:shape id="テキスト ボックス 3" o:spid="_x0000_s1030" type="#_x0000_t202" style="position:absolute;left:2595;top:1455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A95419" w:rsidRPr="00C74C1B" w:rsidRDefault="00C74C1B" w:rsidP="00C74C1B">
                        <w:pPr>
                          <w:rPr>
                            <w:sz w:val="22"/>
                          </w:rPr>
                        </w:pPr>
                        <w:r w:rsidRPr="00C74C1B">
                          <w:rPr>
                            <w:rFonts w:hint="eastAsia"/>
                            <w:sz w:val="22"/>
                          </w:rPr>
                          <w:t>「防火」</w:t>
                        </w:r>
                      </w:p>
                    </w:txbxContent>
                  </v:textbox>
                </v:shape>
                <v:shape id="Text Box 6" o:spid="_x0000_s1031" type="#_x0000_t202" style="position:absolute;left:2595;top:1488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C74C1B" w:rsidRPr="00C74C1B" w:rsidRDefault="00C74C1B" w:rsidP="00C74C1B">
                        <w:pPr>
                          <w:rPr>
                            <w:sz w:val="22"/>
                          </w:rPr>
                        </w:pPr>
                        <w:r w:rsidRPr="00C74C1B">
                          <w:rPr>
                            <w:rFonts w:hint="eastAsia"/>
                            <w:sz w:val="22"/>
                          </w:rPr>
                          <w:t>「防災」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419" w:rsidRPr="00BD2EB7">
        <w:rPr>
          <w:rFonts w:hint="eastAsia"/>
          <w:sz w:val="22"/>
        </w:rPr>
        <w:t>備考</w:t>
      </w:r>
      <w:r w:rsidR="00C74C1B">
        <w:rPr>
          <w:rFonts w:hint="eastAsia"/>
          <w:sz w:val="24"/>
          <w:szCs w:val="24"/>
        </w:rPr>
        <w:t xml:space="preserve">　</w:t>
      </w:r>
      <w:r w:rsidR="00C74C1B" w:rsidRPr="00C74C1B">
        <w:rPr>
          <w:rFonts w:hint="eastAsia"/>
          <w:sz w:val="16"/>
          <w:szCs w:val="16"/>
        </w:rPr>
        <w:t xml:space="preserve">　</w:t>
      </w:r>
      <w:r w:rsidR="00A95419" w:rsidRPr="00C20498">
        <w:rPr>
          <w:rFonts w:hint="eastAsia"/>
          <w:szCs w:val="21"/>
        </w:rPr>
        <w:t>１　この用紙の大きさは、日本</w:t>
      </w:r>
      <w:r>
        <w:rPr>
          <w:rFonts w:hint="eastAsia"/>
          <w:szCs w:val="21"/>
        </w:rPr>
        <w:t>産</w:t>
      </w:r>
      <w:bookmarkStart w:id="0" w:name="_GoBack"/>
      <w:bookmarkEnd w:id="0"/>
      <w:r w:rsidR="00A95419" w:rsidRPr="00C20498">
        <w:rPr>
          <w:rFonts w:hint="eastAsia"/>
          <w:szCs w:val="21"/>
        </w:rPr>
        <w:t>業規格</w:t>
      </w:r>
      <w:r w:rsidR="00A95419" w:rsidRPr="00C20498">
        <w:rPr>
          <w:rFonts w:hint="eastAsia"/>
          <w:szCs w:val="21"/>
        </w:rPr>
        <w:t>A</w:t>
      </w:r>
      <w:r w:rsidR="00A95419" w:rsidRPr="00C20498">
        <w:rPr>
          <w:rFonts w:hint="eastAsia"/>
          <w:szCs w:val="21"/>
        </w:rPr>
        <w:t>４とすること。</w:t>
      </w:r>
    </w:p>
    <w:p w:rsidR="00A95419" w:rsidRPr="00C74C1B" w:rsidRDefault="00A95419" w:rsidP="004A444A">
      <w:pPr>
        <w:spacing w:line="240" w:lineRule="exact"/>
        <w:jc w:val="left"/>
        <w:rPr>
          <w:sz w:val="22"/>
        </w:rPr>
      </w:pPr>
    </w:p>
    <w:p w:rsidR="00A95419" w:rsidRPr="00C20498" w:rsidRDefault="00555F03" w:rsidP="008400E4">
      <w:pPr>
        <w:spacing w:line="240" w:lineRule="exact"/>
        <w:ind w:firstLineChars="100" w:firstLine="220"/>
        <w:jc w:val="left"/>
        <w:rPr>
          <w:szCs w:val="21"/>
        </w:rPr>
      </w:pPr>
      <w:r w:rsidRPr="00C74C1B">
        <w:rPr>
          <w:rFonts w:hint="eastAsia"/>
          <w:sz w:val="22"/>
        </w:rPr>
        <w:t xml:space="preserve">　</w:t>
      </w:r>
      <w:r w:rsidR="00C74C1B">
        <w:rPr>
          <w:rFonts w:hint="eastAsia"/>
          <w:sz w:val="22"/>
        </w:rPr>
        <w:t xml:space="preserve">　　</w:t>
      </w:r>
      <w:r w:rsidRPr="00C20498">
        <w:rPr>
          <w:rFonts w:hint="eastAsia"/>
          <w:szCs w:val="21"/>
        </w:rPr>
        <w:t xml:space="preserve">２　　　　　</w:t>
      </w:r>
      <w:r w:rsidR="00127679" w:rsidRPr="00C20498">
        <w:rPr>
          <w:rFonts w:hint="eastAsia"/>
          <w:szCs w:val="21"/>
        </w:rPr>
        <w:t>の横書きの文字</w:t>
      </w:r>
      <w:r w:rsidR="008543D6" w:rsidRPr="00C20498">
        <w:rPr>
          <w:rFonts w:hint="eastAsia"/>
          <w:szCs w:val="21"/>
        </w:rPr>
        <w:t>について</w:t>
      </w:r>
      <w:r w:rsidR="00A95419" w:rsidRPr="00C20498">
        <w:rPr>
          <w:rFonts w:hint="eastAsia"/>
          <w:szCs w:val="21"/>
        </w:rPr>
        <w:t>は</w:t>
      </w:r>
      <w:r w:rsidR="008543D6" w:rsidRPr="00C20498">
        <w:rPr>
          <w:rFonts w:hint="eastAsia"/>
          <w:szCs w:val="21"/>
        </w:rPr>
        <w:t>、</w:t>
      </w:r>
      <w:r w:rsidR="00A95419" w:rsidRPr="00C20498">
        <w:rPr>
          <w:rFonts w:hint="eastAsia"/>
          <w:szCs w:val="21"/>
        </w:rPr>
        <w:t>該当しない文字を横線で消すこと。</w:t>
      </w:r>
    </w:p>
    <w:p w:rsidR="00A95419" w:rsidRPr="00C74C1B" w:rsidRDefault="00A95419" w:rsidP="004A444A">
      <w:pPr>
        <w:spacing w:line="240" w:lineRule="exact"/>
        <w:jc w:val="left"/>
        <w:rPr>
          <w:sz w:val="22"/>
        </w:rPr>
      </w:pPr>
    </w:p>
    <w:p w:rsidR="00452296" w:rsidRPr="00C20498" w:rsidRDefault="00A95419" w:rsidP="004A444A">
      <w:pPr>
        <w:spacing w:line="240" w:lineRule="exact"/>
        <w:jc w:val="left"/>
        <w:rPr>
          <w:szCs w:val="21"/>
        </w:rPr>
      </w:pPr>
      <w:r w:rsidRPr="00C74C1B">
        <w:rPr>
          <w:rFonts w:hint="eastAsia"/>
          <w:sz w:val="22"/>
        </w:rPr>
        <w:t xml:space="preserve">　</w:t>
      </w:r>
      <w:r w:rsidR="00C74C1B">
        <w:rPr>
          <w:rFonts w:hint="eastAsia"/>
          <w:sz w:val="22"/>
        </w:rPr>
        <w:t xml:space="preserve">　　　</w:t>
      </w:r>
      <w:r w:rsidRPr="00C20498">
        <w:rPr>
          <w:rFonts w:hint="eastAsia"/>
          <w:szCs w:val="21"/>
        </w:rPr>
        <w:t>３　※印の欄は記入しないこと。</w:t>
      </w:r>
    </w:p>
    <w:sectPr w:rsidR="00452296" w:rsidRPr="00C20498" w:rsidSect="00070BED">
      <w:pgSz w:w="11906" w:h="16838"/>
      <w:pgMar w:top="1174" w:right="1418" w:bottom="737" w:left="147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08" w:rsidRDefault="007F7408" w:rsidP="00B01445">
      <w:r>
        <w:separator/>
      </w:r>
    </w:p>
  </w:endnote>
  <w:endnote w:type="continuationSeparator" w:id="0">
    <w:p w:rsidR="007F7408" w:rsidRDefault="007F7408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08" w:rsidRDefault="007F7408" w:rsidP="00B01445">
      <w:r>
        <w:separator/>
      </w:r>
    </w:p>
  </w:footnote>
  <w:footnote w:type="continuationSeparator" w:id="0">
    <w:p w:rsidR="007F7408" w:rsidRDefault="007F7408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24BB3"/>
    <w:rsid w:val="0005288F"/>
    <w:rsid w:val="00070BED"/>
    <w:rsid w:val="000730AC"/>
    <w:rsid w:val="000A421C"/>
    <w:rsid w:val="000C4E8D"/>
    <w:rsid w:val="000D765D"/>
    <w:rsid w:val="000E786B"/>
    <w:rsid w:val="0010160D"/>
    <w:rsid w:val="00114DBD"/>
    <w:rsid w:val="00126835"/>
    <w:rsid w:val="00127679"/>
    <w:rsid w:val="00144F1B"/>
    <w:rsid w:val="001867E0"/>
    <w:rsid w:val="001D03DA"/>
    <w:rsid w:val="002061B2"/>
    <w:rsid w:val="002134A8"/>
    <w:rsid w:val="00246F2D"/>
    <w:rsid w:val="0025108F"/>
    <w:rsid w:val="002645E5"/>
    <w:rsid w:val="002C4563"/>
    <w:rsid w:val="002D78B2"/>
    <w:rsid w:val="002F3C14"/>
    <w:rsid w:val="00313AD4"/>
    <w:rsid w:val="00377EFC"/>
    <w:rsid w:val="003A6F9F"/>
    <w:rsid w:val="003F350D"/>
    <w:rsid w:val="004258C5"/>
    <w:rsid w:val="00433955"/>
    <w:rsid w:val="00452296"/>
    <w:rsid w:val="00456B91"/>
    <w:rsid w:val="00462137"/>
    <w:rsid w:val="00464839"/>
    <w:rsid w:val="004A444A"/>
    <w:rsid w:val="004D5EFC"/>
    <w:rsid w:val="005242DB"/>
    <w:rsid w:val="00552A75"/>
    <w:rsid w:val="00555F03"/>
    <w:rsid w:val="0057143A"/>
    <w:rsid w:val="005759F3"/>
    <w:rsid w:val="005A4ED7"/>
    <w:rsid w:val="005A693B"/>
    <w:rsid w:val="005C412C"/>
    <w:rsid w:val="005E16BA"/>
    <w:rsid w:val="005E3237"/>
    <w:rsid w:val="00605905"/>
    <w:rsid w:val="00607EE2"/>
    <w:rsid w:val="00612B91"/>
    <w:rsid w:val="00645495"/>
    <w:rsid w:val="006A36FA"/>
    <w:rsid w:val="006B65DE"/>
    <w:rsid w:val="006C38A4"/>
    <w:rsid w:val="006D617D"/>
    <w:rsid w:val="006D7B0B"/>
    <w:rsid w:val="007645F6"/>
    <w:rsid w:val="00794150"/>
    <w:rsid w:val="007C28B3"/>
    <w:rsid w:val="007D5BF3"/>
    <w:rsid w:val="007E1358"/>
    <w:rsid w:val="007F7408"/>
    <w:rsid w:val="008400E4"/>
    <w:rsid w:val="00841175"/>
    <w:rsid w:val="00853EB0"/>
    <w:rsid w:val="008543D6"/>
    <w:rsid w:val="008863EB"/>
    <w:rsid w:val="008E2BC2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0602"/>
    <w:rsid w:val="00B1178A"/>
    <w:rsid w:val="00B37968"/>
    <w:rsid w:val="00B944EC"/>
    <w:rsid w:val="00BA3327"/>
    <w:rsid w:val="00BC20F9"/>
    <w:rsid w:val="00BD2EB7"/>
    <w:rsid w:val="00BD7247"/>
    <w:rsid w:val="00C15CB5"/>
    <w:rsid w:val="00C20498"/>
    <w:rsid w:val="00C30981"/>
    <w:rsid w:val="00C32182"/>
    <w:rsid w:val="00C52567"/>
    <w:rsid w:val="00C74C1B"/>
    <w:rsid w:val="00C9487E"/>
    <w:rsid w:val="00CA4636"/>
    <w:rsid w:val="00CB4EED"/>
    <w:rsid w:val="00CB555A"/>
    <w:rsid w:val="00CC5660"/>
    <w:rsid w:val="00CD6229"/>
    <w:rsid w:val="00D049E2"/>
    <w:rsid w:val="00D35CED"/>
    <w:rsid w:val="00D92F42"/>
    <w:rsid w:val="00DC7827"/>
    <w:rsid w:val="00DD1EA6"/>
    <w:rsid w:val="00E24809"/>
    <w:rsid w:val="00ED7024"/>
    <w:rsid w:val="00F24A5D"/>
    <w:rsid w:val="00F44BF4"/>
    <w:rsid w:val="00F44CC9"/>
    <w:rsid w:val="00F731F3"/>
    <w:rsid w:val="00FA6360"/>
    <w:rsid w:val="00FD3423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74C61-12BF-4E64-AAEA-C6E0036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742BED4E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8047</dc:creator>
  <cp:keywords/>
  <cp:lastModifiedBy>399</cp:lastModifiedBy>
  <cp:revision>2</cp:revision>
  <cp:lastPrinted>2014-10-24T07:50:00Z</cp:lastPrinted>
  <dcterms:created xsi:type="dcterms:W3CDTF">2019-06-25T00:16:00Z</dcterms:created>
  <dcterms:modified xsi:type="dcterms:W3CDTF">2019-06-25T00:16:00Z</dcterms:modified>
</cp:coreProperties>
</file>