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5C" w:rsidRPr="00E61E2E" w:rsidRDefault="000A55D5">
      <w:pPr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>様式第１</w:t>
      </w:r>
      <w:r w:rsidR="00B86428">
        <w:rPr>
          <w:rFonts w:hint="eastAsia"/>
          <w:sz w:val="24"/>
          <w:szCs w:val="24"/>
        </w:rPr>
        <w:t>号</w:t>
      </w:r>
    </w:p>
    <w:p w:rsidR="000A55D5" w:rsidRPr="00704A79" w:rsidRDefault="000A55D5" w:rsidP="00540A02">
      <w:pPr>
        <w:jc w:val="center"/>
        <w:rPr>
          <w:sz w:val="28"/>
          <w:szCs w:val="28"/>
        </w:rPr>
      </w:pPr>
      <w:r w:rsidRPr="00704A79">
        <w:rPr>
          <w:rFonts w:hint="eastAsia"/>
          <w:sz w:val="28"/>
          <w:szCs w:val="28"/>
        </w:rPr>
        <w:t>表示マーク交付（更新）申請書</w:t>
      </w:r>
    </w:p>
    <w:tbl>
      <w:tblPr>
        <w:tblStyle w:val="a7"/>
        <w:tblW w:w="9392" w:type="dxa"/>
        <w:tblLayout w:type="fixed"/>
        <w:tblLook w:val="04A0" w:firstRow="1" w:lastRow="0" w:firstColumn="1" w:lastColumn="0" w:noHBand="0" w:noVBand="1"/>
      </w:tblPr>
      <w:tblGrid>
        <w:gridCol w:w="423"/>
        <w:gridCol w:w="1470"/>
        <w:gridCol w:w="525"/>
        <w:gridCol w:w="1995"/>
        <w:gridCol w:w="105"/>
        <w:gridCol w:w="1260"/>
        <w:gridCol w:w="3614"/>
      </w:tblGrid>
      <w:tr w:rsidR="000A55D5" w:rsidRPr="00E61E2E" w:rsidTr="00227854">
        <w:tc>
          <w:tcPr>
            <w:tcW w:w="9392" w:type="dxa"/>
            <w:gridSpan w:val="7"/>
          </w:tcPr>
          <w:p w:rsidR="000A55D5" w:rsidRPr="00E61E2E" w:rsidRDefault="000A55D5" w:rsidP="00E61E2E">
            <w:pPr>
              <w:ind w:rightChars="128" w:right="306"/>
              <w:jc w:val="right"/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年　　　月　　　日</w:t>
            </w:r>
          </w:p>
          <w:p w:rsidR="002B637A" w:rsidRDefault="002B637A" w:rsidP="002B637A">
            <w:pPr>
              <w:ind w:rightChars="110" w:right="263"/>
              <w:jc w:val="left"/>
              <w:rPr>
                <w:sz w:val="24"/>
                <w:szCs w:val="24"/>
              </w:rPr>
            </w:pPr>
          </w:p>
          <w:p w:rsidR="002B637A" w:rsidRDefault="002B637A" w:rsidP="002B637A">
            <w:pPr>
              <w:ind w:rightChars="110" w:right="26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鳥取県東部広域行政管理組合</w:t>
            </w:r>
          </w:p>
          <w:p w:rsidR="000A55D5" w:rsidRPr="00342A7A" w:rsidRDefault="002B637A" w:rsidP="000D3FFC">
            <w:pPr>
              <w:ind w:rightChars="110" w:right="263" w:firstLineChars="200" w:firstLine="53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1A3EB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61E2E">
              <w:rPr>
                <w:rFonts w:hint="eastAsia"/>
                <w:sz w:val="24"/>
                <w:szCs w:val="24"/>
              </w:rPr>
              <w:t>様</w:t>
            </w:r>
          </w:p>
          <w:p w:rsidR="000A55D5" w:rsidRPr="00E61E2E" w:rsidRDefault="000A55D5" w:rsidP="00E61E2E">
            <w:pPr>
              <w:ind w:right="960" w:firstLineChars="1575" w:firstLine="4232"/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申請者</w:t>
            </w:r>
          </w:p>
          <w:p w:rsidR="000A55D5" w:rsidRPr="00E61E2E" w:rsidRDefault="000A55D5" w:rsidP="00704A79">
            <w:pPr>
              <w:tabs>
                <w:tab w:val="left" w:pos="8922"/>
              </w:tabs>
              <w:ind w:right="-108" w:firstLineChars="1600" w:firstLine="4299"/>
              <w:rPr>
                <w:sz w:val="24"/>
                <w:szCs w:val="24"/>
                <w:u w:val="single"/>
              </w:rPr>
            </w:pPr>
            <w:r w:rsidRPr="00E61E2E">
              <w:rPr>
                <w:rFonts w:hint="eastAsia"/>
                <w:sz w:val="24"/>
                <w:szCs w:val="24"/>
                <w:u w:val="single"/>
              </w:rPr>
              <w:t>住所</w:t>
            </w:r>
            <w:r w:rsidR="00704A7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ED3F1C" w:rsidRPr="00E61E2E" w:rsidRDefault="00E61E2E" w:rsidP="00704A79">
            <w:pPr>
              <w:ind w:right="-108" w:firstLineChars="1600" w:firstLine="4299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氏名</w:t>
            </w:r>
            <w:r w:rsidRPr="001A3EB1">
              <w:rPr>
                <w:rFonts w:hint="eastAsia"/>
                <w:szCs w:val="21"/>
                <w:u w:val="single"/>
              </w:rPr>
              <w:t>（法人の場合は</w:t>
            </w:r>
            <w:r w:rsidR="001A3EB1" w:rsidRPr="001A3EB1">
              <w:rPr>
                <w:rFonts w:hint="eastAsia"/>
                <w:szCs w:val="21"/>
                <w:u w:val="single"/>
              </w:rPr>
              <w:t>名称及び代表者氏名）</w:t>
            </w:r>
            <w:r w:rsidR="000A55D5" w:rsidRPr="00704A79">
              <w:rPr>
                <w:rFonts w:hint="eastAsia"/>
                <w:sz w:val="24"/>
                <w:szCs w:val="24"/>
              </w:rPr>
              <w:t>㊞</w:t>
            </w:r>
          </w:p>
          <w:p w:rsidR="000A55D5" w:rsidRPr="00E61E2E" w:rsidRDefault="000A55D5" w:rsidP="00704A79">
            <w:pPr>
              <w:ind w:right="-108" w:firstLineChars="1600" w:firstLine="4299"/>
              <w:rPr>
                <w:sz w:val="24"/>
                <w:szCs w:val="24"/>
                <w:u w:val="single"/>
              </w:rPr>
            </w:pPr>
            <w:r w:rsidRPr="00E61E2E">
              <w:rPr>
                <w:rFonts w:hint="eastAsia"/>
                <w:sz w:val="24"/>
                <w:szCs w:val="24"/>
                <w:u w:val="single"/>
                <w:lang w:eastAsia="zh-TW"/>
              </w:rPr>
              <w:t>電話番号</w:t>
            </w:r>
            <w:r w:rsidR="00704A79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bookmarkStart w:id="0" w:name="_GoBack"/>
            <w:bookmarkEnd w:id="0"/>
            <w:r w:rsidR="00704A79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　　　</w:t>
            </w:r>
            <w:r w:rsidR="00704A7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0A55D5" w:rsidRPr="00E61E2E" w:rsidRDefault="000A55D5" w:rsidP="00E3302F">
            <w:pPr>
              <w:jc w:val="right"/>
              <w:rPr>
                <w:sz w:val="24"/>
                <w:szCs w:val="24"/>
                <w:lang w:eastAsia="zh-TW"/>
              </w:rPr>
            </w:pPr>
          </w:p>
          <w:p w:rsidR="006D559F" w:rsidRDefault="000A55D5" w:rsidP="00ED3F1C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6D559F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下記のとおり「防火基準適合表示</w:t>
            </w:r>
            <w:r w:rsidR="00780DE3">
              <w:rPr>
                <w:rFonts w:hint="eastAsia"/>
                <w:sz w:val="24"/>
                <w:szCs w:val="24"/>
              </w:rPr>
              <w:t>制度</w:t>
            </w:r>
            <w:r w:rsidR="006D559F">
              <w:rPr>
                <w:rFonts w:hint="eastAsia"/>
                <w:sz w:val="24"/>
                <w:szCs w:val="24"/>
              </w:rPr>
              <w:t>実施</w:t>
            </w:r>
            <w:r w:rsidR="008D5C99">
              <w:rPr>
                <w:rFonts w:hint="eastAsia"/>
                <w:sz w:val="24"/>
                <w:szCs w:val="24"/>
              </w:rPr>
              <w:t>要綱」に基づき、表示マーク</w:t>
            </w:r>
          </w:p>
          <w:p w:rsidR="000A55D5" w:rsidRPr="00E61E2E" w:rsidRDefault="008D5C99" w:rsidP="006D559F">
            <w:pPr>
              <w:ind w:firstLineChars="100" w:firstLine="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（□金・□</w:t>
            </w:r>
            <w:r w:rsidR="000A55D5" w:rsidRPr="00E61E2E">
              <w:rPr>
                <w:rFonts w:hint="eastAsia"/>
                <w:sz w:val="24"/>
                <w:szCs w:val="24"/>
              </w:rPr>
              <w:t>銀）の交付（更新）を受けたいので申請します。</w:t>
            </w:r>
          </w:p>
          <w:p w:rsidR="000A55D5" w:rsidRPr="00E61E2E" w:rsidRDefault="000A55D5" w:rsidP="00ED3F1C">
            <w:pPr>
              <w:pStyle w:val="a3"/>
            </w:pPr>
            <w:r w:rsidRPr="00E61E2E">
              <w:rPr>
                <w:rFonts w:hint="eastAsia"/>
              </w:rPr>
              <w:t>記</w:t>
            </w:r>
          </w:p>
        </w:tc>
      </w:tr>
      <w:tr w:rsidR="00C47E4E" w:rsidRPr="00E61E2E" w:rsidTr="00227854">
        <w:trPr>
          <w:cantSplit/>
          <w:trHeight w:val="345"/>
        </w:trPr>
        <w:tc>
          <w:tcPr>
            <w:tcW w:w="423" w:type="dxa"/>
            <w:vMerge w:val="restart"/>
            <w:textDirection w:val="tbRlV"/>
            <w:vAlign w:val="center"/>
          </w:tcPr>
          <w:p w:rsidR="00C47E4E" w:rsidRPr="00E61E2E" w:rsidRDefault="00C47E4E" w:rsidP="0093384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pacing w:val="60"/>
                <w:kern w:val="0"/>
                <w:sz w:val="24"/>
                <w:szCs w:val="24"/>
                <w:fitText w:val="1680" w:id="576877056"/>
              </w:rPr>
              <w:t>防火対象</w:t>
            </w:r>
            <w:r w:rsidRPr="00E61E2E">
              <w:rPr>
                <w:rFonts w:hint="eastAsia"/>
                <w:kern w:val="0"/>
                <w:sz w:val="24"/>
                <w:szCs w:val="24"/>
                <w:fitText w:val="1680" w:id="576877056"/>
              </w:rPr>
              <w:t>物</w:t>
            </w:r>
          </w:p>
        </w:tc>
        <w:tc>
          <w:tcPr>
            <w:tcW w:w="1470" w:type="dxa"/>
            <w:vAlign w:val="center"/>
          </w:tcPr>
          <w:p w:rsidR="00C47E4E" w:rsidRPr="00E61E2E" w:rsidRDefault="00C47E4E" w:rsidP="00933848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pacing w:val="120"/>
                <w:kern w:val="0"/>
                <w:sz w:val="24"/>
                <w:szCs w:val="24"/>
                <w:fitText w:val="1200" w:id="576875521"/>
              </w:rPr>
              <w:t>所在</w:t>
            </w:r>
            <w:r w:rsidRPr="00E61E2E">
              <w:rPr>
                <w:rFonts w:hint="eastAsia"/>
                <w:kern w:val="0"/>
                <w:sz w:val="24"/>
                <w:szCs w:val="24"/>
                <w:fitText w:val="1200" w:id="576875521"/>
              </w:rPr>
              <w:t>地</w:t>
            </w:r>
          </w:p>
        </w:tc>
        <w:tc>
          <w:tcPr>
            <w:tcW w:w="7499" w:type="dxa"/>
            <w:gridSpan w:val="5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47E4E" w:rsidRPr="00E61E2E" w:rsidRDefault="008D5C99" w:rsidP="009338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7499" w:type="dxa"/>
            <w:gridSpan w:val="5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47E4E" w:rsidRPr="00E61E2E" w:rsidRDefault="008D5C99" w:rsidP="008D5C99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用　途</w:t>
            </w:r>
          </w:p>
        </w:tc>
        <w:tc>
          <w:tcPr>
            <w:tcW w:w="3885" w:type="dxa"/>
            <w:gridSpan w:val="4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※令別表第一（　　　）項</w:t>
            </w:r>
          </w:p>
        </w:tc>
      </w:tr>
      <w:tr w:rsidR="00ED3F1C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70" w:type="dxa"/>
            <w:vAlign w:val="center"/>
          </w:tcPr>
          <w:p w:rsidR="00C47E4E" w:rsidRPr="00E61E2E" w:rsidRDefault="00C47E4E" w:rsidP="00933848">
            <w:pPr>
              <w:jc w:val="center"/>
              <w:rPr>
                <w:sz w:val="24"/>
                <w:szCs w:val="24"/>
              </w:rPr>
            </w:pPr>
            <w:r w:rsidRPr="0000622D">
              <w:rPr>
                <w:rFonts w:hint="eastAsia"/>
                <w:spacing w:val="30"/>
                <w:kern w:val="0"/>
                <w:sz w:val="24"/>
                <w:szCs w:val="24"/>
                <w:fitText w:val="1200" w:id="576875264"/>
              </w:rPr>
              <w:t>収容人員</w:t>
            </w:r>
          </w:p>
        </w:tc>
        <w:tc>
          <w:tcPr>
            <w:tcW w:w="2625" w:type="dxa"/>
            <w:gridSpan w:val="3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7E4E" w:rsidRPr="00E61E2E" w:rsidRDefault="00C47E4E">
            <w:pPr>
              <w:rPr>
                <w:sz w:val="22"/>
              </w:rPr>
            </w:pPr>
            <w:r w:rsidRPr="00E61E2E">
              <w:rPr>
                <w:rFonts w:hint="eastAsia"/>
                <w:sz w:val="22"/>
              </w:rPr>
              <w:t>管理権原</w:t>
            </w:r>
          </w:p>
        </w:tc>
        <w:tc>
          <w:tcPr>
            <w:tcW w:w="3614" w:type="dxa"/>
          </w:tcPr>
          <w:p w:rsidR="00C47E4E" w:rsidRPr="00E61E2E" w:rsidRDefault="00C47E4E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□　単一権原・□　複数権</w:t>
            </w:r>
            <w:r w:rsidR="0094721F">
              <w:rPr>
                <w:rFonts w:hint="eastAsia"/>
                <w:sz w:val="24"/>
                <w:szCs w:val="24"/>
              </w:rPr>
              <w:t>原</w:t>
            </w: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47E4E" w:rsidRPr="00E61E2E" w:rsidRDefault="00C47E4E" w:rsidP="00933848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構造・規模</w:t>
            </w:r>
          </w:p>
        </w:tc>
        <w:tc>
          <w:tcPr>
            <w:tcW w:w="7499" w:type="dxa"/>
            <w:gridSpan w:val="5"/>
          </w:tcPr>
          <w:p w:rsidR="00C47E4E" w:rsidRPr="00E61E2E" w:rsidRDefault="00CA238D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 xml:space="preserve">　　　　造　地上　　　　階　地下　　　　階</w:t>
            </w: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70" w:type="dxa"/>
            <w:vMerge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499" w:type="dxa"/>
            <w:gridSpan w:val="5"/>
          </w:tcPr>
          <w:p w:rsidR="00C47E4E" w:rsidRPr="00E61E2E" w:rsidRDefault="00CA238D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床面積　　　　　㎡　　延べ面積　　　　　㎡</w:t>
            </w:r>
          </w:p>
        </w:tc>
      </w:tr>
      <w:tr w:rsidR="00C47E4E" w:rsidRPr="00E61E2E" w:rsidTr="00227854">
        <w:tc>
          <w:tcPr>
            <w:tcW w:w="1893" w:type="dxa"/>
            <w:gridSpan w:val="2"/>
            <w:tcBorders>
              <w:right w:val="single" w:sz="4" w:space="0" w:color="auto"/>
            </w:tcBorders>
          </w:tcPr>
          <w:p w:rsidR="00C47E4E" w:rsidRPr="00E61E2E" w:rsidRDefault="00C47E4E" w:rsidP="00933848">
            <w:pPr>
              <w:jc w:val="distribute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C47E4E" w:rsidRPr="00E61E2E" w:rsidRDefault="00E61E2E" w:rsidP="00E90325">
            <w:pPr>
              <w:ind w:firstLineChars="200" w:firstLine="717"/>
              <w:rPr>
                <w:sz w:val="24"/>
                <w:szCs w:val="24"/>
              </w:rPr>
            </w:pPr>
            <w:r w:rsidRPr="00650252">
              <w:rPr>
                <w:rFonts w:hint="eastAsia"/>
                <w:spacing w:val="45"/>
                <w:kern w:val="0"/>
                <w:sz w:val="24"/>
                <w:szCs w:val="24"/>
                <w:fitText w:val="1614" w:id="580713217"/>
              </w:rPr>
              <w:t>年</w:t>
            </w:r>
            <w:r w:rsidR="00ED3F1C" w:rsidRPr="00650252">
              <w:rPr>
                <w:rFonts w:hint="eastAsia"/>
                <w:spacing w:val="45"/>
                <w:kern w:val="0"/>
                <w:sz w:val="24"/>
                <w:szCs w:val="24"/>
                <w:fitText w:val="1614" w:id="580713217"/>
              </w:rPr>
              <w:t xml:space="preserve">　</w:t>
            </w:r>
            <w:r w:rsidRPr="00650252">
              <w:rPr>
                <w:rFonts w:hint="eastAsia"/>
                <w:spacing w:val="45"/>
                <w:kern w:val="0"/>
                <w:sz w:val="24"/>
                <w:szCs w:val="24"/>
                <w:fitText w:val="1614" w:id="580713217"/>
              </w:rPr>
              <w:t xml:space="preserve">月　</w:t>
            </w:r>
            <w:r w:rsidR="00CA238D" w:rsidRPr="00650252">
              <w:rPr>
                <w:rFonts w:hint="eastAsia"/>
                <w:spacing w:val="22"/>
                <w:kern w:val="0"/>
                <w:sz w:val="24"/>
                <w:szCs w:val="24"/>
                <w:fitText w:val="1614" w:id="580713217"/>
              </w:rPr>
              <w:t>日</w:t>
            </w:r>
            <w:r w:rsidR="001F05D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47E4E" w:rsidRPr="00E61E2E" w:rsidRDefault="00CA238D">
            <w:pPr>
              <w:rPr>
                <w:sz w:val="22"/>
              </w:rPr>
            </w:pPr>
            <w:r w:rsidRPr="00E61E2E">
              <w:rPr>
                <w:rFonts w:hint="eastAsia"/>
                <w:sz w:val="22"/>
              </w:rPr>
              <w:t>交付番号</w:t>
            </w:r>
          </w:p>
        </w:tc>
        <w:tc>
          <w:tcPr>
            <w:tcW w:w="3614" w:type="dxa"/>
            <w:tcBorders>
              <w:bottom w:val="double" w:sz="4" w:space="0" w:color="auto"/>
            </w:tcBorders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</w:tr>
      <w:tr w:rsidR="00CA238D" w:rsidRPr="00E61E2E" w:rsidTr="00227854">
        <w:trPr>
          <w:cantSplit/>
          <w:trHeight w:val="1134"/>
        </w:trPr>
        <w:tc>
          <w:tcPr>
            <w:tcW w:w="423" w:type="dxa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A238D" w:rsidRPr="00E61E2E" w:rsidRDefault="00CA238D" w:rsidP="00ED3F1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pacing w:val="120"/>
                <w:kern w:val="0"/>
                <w:sz w:val="24"/>
                <w:szCs w:val="24"/>
                <w:fitText w:val="1680" w:id="576877057"/>
              </w:rPr>
              <w:t>添付書</w:t>
            </w:r>
            <w:r w:rsidRPr="00E61E2E">
              <w:rPr>
                <w:rFonts w:hint="eastAsia"/>
                <w:kern w:val="0"/>
                <w:sz w:val="24"/>
                <w:szCs w:val="24"/>
                <w:fitText w:val="1680" w:id="576877057"/>
              </w:rPr>
              <w:t>類</w:t>
            </w:r>
          </w:p>
        </w:tc>
        <w:tc>
          <w:tcPr>
            <w:tcW w:w="8969" w:type="dxa"/>
            <w:gridSpan w:val="6"/>
            <w:tcBorders>
              <w:top w:val="double" w:sz="4" w:space="0" w:color="auto"/>
              <w:left w:val="single" w:sz="4" w:space="0" w:color="auto"/>
            </w:tcBorders>
          </w:tcPr>
          <w:p w:rsidR="00CA238D" w:rsidRPr="00E61E2E" w:rsidRDefault="00CA238D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防火（防災管理）対象物定期点検報告書（写）</w:t>
            </w:r>
          </w:p>
          <w:p w:rsidR="00CA238D" w:rsidRPr="00E61E2E" w:rsidRDefault="00CA238D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CA238D" w:rsidRPr="00E61E2E" w:rsidRDefault="00CA238D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消防用設備等点検結果報告書（写）</w:t>
            </w:r>
          </w:p>
          <w:p w:rsidR="00CA238D" w:rsidRPr="00E61E2E" w:rsidRDefault="00E3302F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定期調査報告書（写）</w:t>
            </w:r>
          </w:p>
          <w:p w:rsidR="00E3302F" w:rsidRPr="00E61E2E" w:rsidRDefault="00E3302F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製造所等定期点検記録（写）</w:t>
            </w:r>
          </w:p>
          <w:p w:rsidR="00E3302F" w:rsidRPr="00E61E2E" w:rsidRDefault="008D5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その他消防局長等が必要と認める書類（　　</w:t>
            </w:r>
            <w:r w:rsidR="00E3302F" w:rsidRPr="00E61E2E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302F" w:rsidRPr="00E61E2E"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CA238D" w:rsidRPr="00E61E2E" w:rsidTr="00227854">
        <w:tc>
          <w:tcPr>
            <w:tcW w:w="2418" w:type="dxa"/>
            <w:gridSpan w:val="3"/>
            <w:tcBorders>
              <w:bottom w:val="double" w:sz="4" w:space="0" w:color="auto"/>
            </w:tcBorders>
            <w:vAlign w:val="center"/>
          </w:tcPr>
          <w:p w:rsidR="00CA238D" w:rsidRPr="00E61E2E" w:rsidRDefault="00CA238D" w:rsidP="00ED3F1C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974" w:type="dxa"/>
            <w:gridSpan w:val="4"/>
          </w:tcPr>
          <w:p w:rsidR="00CA238D" w:rsidRPr="00E61E2E" w:rsidRDefault="00CA238D">
            <w:pPr>
              <w:rPr>
                <w:sz w:val="24"/>
                <w:szCs w:val="24"/>
              </w:rPr>
            </w:pPr>
          </w:p>
          <w:p w:rsidR="00E3302F" w:rsidRDefault="00E3302F">
            <w:pPr>
              <w:rPr>
                <w:sz w:val="24"/>
                <w:szCs w:val="24"/>
              </w:rPr>
            </w:pPr>
          </w:p>
          <w:p w:rsidR="00540A02" w:rsidRPr="00E61E2E" w:rsidRDefault="00540A02">
            <w:pPr>
              <w:rPr>
                <w:sz w:val="24"/>
                <w:szCs w:val="24"/>
              </w:rPr>
            </w:pPr>
          </w:p>
        </w:tc>
      </w:tr>
      <w:tr w:rsidR="00E3302F" w:rsidRPr="00E61E2E" w:rsidTr="00227854">
        <w:tc>
          <w:tcPr>
            <w:tcW w:w="4413" w:type="dxa"/>
            <w:gridSpan w:val="4"/>
            <w:tcBorders>
              <w:top w:val="double" w:sz="4" w:space="0" w:color="auto"/>
            </w:tcBorders>
            <w:vAlign w:val="center"/>
          </w:tcPr>
          <w:p w:rsidR="00E3302F" w:rsidRPr="00E61E2E" w:rsidRDefault="00E3302F" w:rsidP="00ED3F1C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※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受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付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979" w:type="dxa"/>
            <w:gridSpan w:val="3"/>
            <w:tcBorders>
              <w:top w:val="double" w:sz="4" w:space="0" w:color="auto"/>
            </w:tcBorders>
            <w:vAlign w:val="center"/>
          </w:tcPr>
          <w:p w:rsidR="00E3302F" w:rsidRPr="00E61E2E" w:rsidRDefault="00E3302F" w:rsidP="00E61E2E">
            <w:pPr>
              <w:ind w:rightChars="38" w:right="91"/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※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経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過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E3302F" w:rsidRPr="00E61E2E" w:rsidTr="00227854">
        <w:tc>
          <w:tcPr>
            <w:tcW w:w="4413" w:type="dxa"/>
            <w:gridSpan w:val="4"/>
          </w:tcPr>
          <w:p w:rsidR="00E3302F" w:rsidRPr="00E61E2E" w:rsidRDefault="00E3302F">
            <w:pPr>
              <w:rPr>
                <w:sz w:val="24"/>
                <w:szCs w:val="24"/>
              </w:rPr>
            </w:pPr>
          </w:p>
          <w:p w:rsidR="00E3302F" w:rsidRPr="00E61E2E" w:rsidRDefault="00E3302F">
            <w:pPr>
              <w:rPr>
                <w:sz w:val="24"/>
                <w:szCs w:val="24"/>
              </w:rPr>
            </w:pPr>
          </w:p>
          <w:p w:rsidR="00E3302F" w:rsidRPr="00E61E2E" w:rsidRDefault="00E3302F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3"/>
          </w:tcPr>
          <w:p w:rsidR="00E3302F" w:rsidRPr="00E61E2E" w:rsidRDefault="00E3302F">
            <w:pPr>
              <w:rPr>
                <w:sz w:val="24"/>
                <w:szCs w:val="24"/>
              </w:rPr>
            </w:pPr>
          </w:p>
        </w:tc>
      </w:tr>
    </w:tbl>
    <w:p w:rsidR="000A55D5" w:rsidRPr="00E61E2E" w:rsidRDefault="00135610" w:rsidP="00E61E2E">
      <w:pPr>
        <w:ind w:rightChars="-15" w:right="-36"/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>備考　１　この用紙の大きさは、日本</w:t>
      </w:r>
      <w:r w:rsidR="00FA1FD8">
        <w:rPr>
          <w:rFonts w:hint="eastAsia"/>
          <w:sz w:val="24"/>
          <w:szCs w:val="24"/>
        </w:rPr>
        <w:t>産</w:t>
      </w:r>
      <w:r w:rsidRPr="00E61E2E">
        <w:rPr>
          <w:rFonts w:hint="eastAsia"/>
          <w:sz w:val="24"/>
          <w:szCs w:val="24"/>
        </w:rPr>
        <w:t>業規格</w:t>
      </w:r>
      <w:r w:rsidR="00FA1FD8">
        <w:rPr>
          <w:rFonts w:hint="eastAsia"/>
          <w:sz w:val="24"/>
          <w:szCs w:val="24"/>
        </w:rPr>
        <w:t>Ａ</w:t>
      </w:r>
      <w:r w:rsidR="00701C36" w:rsidRPr="00E61E2E">
        <w:rPr>
          <w:rFonts w:hint="eastAsia"/>
          <w:sz w:val="24"/>
          <w:szCs w:val="24"/>
        </w:rPr>
        <w:t>４</w:t>
      </w:r>
      <w:r w:rsidRPr="00E61E2E">
        <w:rPr>
          <w:rFonts w:hint="eastAsia"/>
          <w:sz w:val="24"/>
          <w:szCs w:val="24"/>
        </w:rPr>
        <w:t>とすること。</w:t>
      </w:r>
    </w:p>
    <w:p w:rsidR="00135610" w:rsidRPr="00E61E2E" w:rsidRDefault="00135610" w:rsidP="00E61E2E">
      <w:pPr>
        <w:ind w:rightChars="-15" w:right="-36"/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 xml:space="preserve">　　　２　※の欄は、記入しないこと。</w:t>
      </w:r>
    </w:p>
    <w:p w:rsidR="00E61E2E" w:rsidRPr="00E61E2E" w:rsidRDefault="00135610" w:rsidP="00E61E2E">
      <w:pPr>
        <w:ind w:rightChars="-15" w:right="-36"/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 xml:space="preserve">　　　３　□印のある欄については、該当の□印にレを付けること。</w:t>
      </w:r>
    </w:p>
    <w:sectPr w:rsidR="00E61E2E" w:rsidRPr="00E61E2E" w:rsidSect="002511F3">
      <w:pgSz w:w="11906" w:h="16838" w:code="9"/>
      <w:pgMar w:top="1701" w:right="1133" w:bottom="1276" w:left="1418" w:header="851" w:footer="992" w:gutter="0"/>
      <w:cols w:space="425"/>
      <w:docGrid w:type="linesAndChars" w:linePitch="36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87" w:rsidRDefault="00CE1287" w:rsidP="00FE2938">
      <w:r>
        <w:separator/>
      </w:r>
    </w:p>
  </w:endnote>
  <w:endnote w:type="continuationSeparator" w:id="0">
    <w:p w:rsidR="00CE1287" w:rsidRDefault="00CE1287" w:rsidP="00F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87" w:rsidRDefault="00CE1287" w:rsidP="00FE2938">
      <w:r>
        <w:separator/>
      </w:r>
    </w:p>
  </w:footnote>
  <w:footnote w:type="continuationSeparator" w:id="0">
    <w:p w:rsidR="00CE1287" w:rsidRDefault="00CE1287" w:rsidP="00FE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D5"/>
    <w:rsid w:val="0000622D"/>
    <w:rsid w:val="000313AA"/>
    <w:rsid w:val="00041B40"/>
    <w:rsid w:val="00044F2B"/>
    <w:rsid w:val="000A55D5"/>
    <w:rsid w:val="000D3FFC"/>
    <w:rsid w:val="000F7C6C"/>
    <w:rsid w:val="00124CCF"/>
    <w:rsid w:val="00135610"/>
    <w:rsid w:val="001602FA"/>
    <w:rsid w:val="0019616E"/>
    <w:rsid w:val="0019743D"/>
    <w:rsid w:val="001A32E1"/>
    <w:rsid w:val="001A3EB1"/>
    <w:rsid w:val="001F05DB"/>
    <w:rsid w:val="00211906"/>
    <w:rsid w:val="00215AD8"/>
    <w:rsid w:val="00227854"/>
    <w:rsid w:val="002511F3"/>
    <w:rsid w:val="002B637A"/>
    <w:rsid w:val="0032791B"/>
    <w:rsid w:val="00336CDB"/>
    <w:rsid w:val="00342A7A"/>
    <w:rsid w:val="00342B49"/>
    <w:rsid w:val="00355ABB"/>
    <w:rsid w:val="0048028D"/>
    <w:rsid w:val="004941DC"/>
    <w:rsid w:val="004B6CA9"/>
    <w:rsid w:val="0050348D"/>
    <w:rsid w:val="00540A02"/>
    <w:rsid w:val="00544808"/>
    <w:rsid w:val="00550CBC"/>
    <w:rsid w:val="005A6B89"/>
    <w:rsid w:val="005D2A3A"/>
    <w:rsid w:val="005E0DB9"/>
    <w:rsid w:val="00632B84"/>
    <w:rsid w:val="00636365"/>
    <w:rsid w:val="00666846"/>
    <w:rsid w:val="00684AE1"/>
    <w:rsid w:val="006A09E8"/>
    <w:rsid w:val="006A0C26"/>
    <w:rsid w:val="006A68A0"/>
    <w:rsid w:val="006D559F"/>
    <w:rsid w:val="006E3A25"/>
    <w:rsid w:val="006F63D8"/>
    <w:rsid w:val="00701C36"/>
    <w:rsid w:val="00704A79"/>
    <w:rsid w:val="00780DE3"/>
    <w:rsid w:val="007827B6"/>
    <w:rsid w:val="0079196A"/>
    <w:rsid w:val="007928A9"/>
    <w:rsid w:val="007E225B"/>
    <w:rsid w:val="008674B7"/>
    <w:rsid w:val="00896CD7"/>
    <w:rsid w:val="008B17D1"/>
    <w:rsid w:val="008D5C99"/>
    <w:rsid w:val="008F3EB4"/>
    <w:rsid w:val="00903F71"/>
    <w:rsid w:val="00933848"/>
    <w:rsid w:val="0094721F"/>
    <w:rsid w:val="0095018B"/>
    <w:rsid w:val="009A2BFE"/>
    <w:rsid w:val="009D3273"/>
    <w:rsid w:val="00A71E2C"/>
    <w:rsid w:val="00A751E5"/>
    <w:rsid w:val="00AD72A8"/>
    <w:rsid w:val="00AD7AEF"/>
    <w:rsid w:val="00B53D1E"/>
    <w:rsid w:val="00B62AA7"/>
    <w:rsid w:val="00B70457"/>
    <w:rsid w:val="00B8310A"/>
    <w:rsid w:val="00B86428"/>
    <w:rsid w:val="00BE1192"/>
    <w:rsid w:val="00C47E4E"/>
    <w:rsid w:val="00C87199"/>
    <w:rsid w:val="00CA238D"/>
    <w:rsid w:val="00CE1287"/>
    <w:rsid w:val="00D63EF2"/>
    <w:rsid w:val="00D67A76"/>
    <w:rsid w:val="00D90994"/>
    <w:rsid w:val="00DB37B6"/>
    <w:rsid w:val="00E01184"/>
    <w:rsid w:val="00E12E2E"/>
    <w:rsid w:val="00E2225C"/>
    <w:rsid w:val="00E3302F"/>
    <w:rsid w:val="00E45674"/>
    <w:rsid w:val="00E5006A"/>
    <w:rsid w:val="00E51891"/>
    <w:rsid w:val="00E61E2E"/>
    <w:rsid w:val="00E90325"/>
    <w:rsid w:val="00ED3F1C"/>
    <w:rsid w:val="00F01CE9"/>
    <w:rsid w:val="00F03DD8"/>
    <w:rsid w:val="00FA1FD8"/>
    <w:rsid w:val="00FC7477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CA5E393"/>
  <w15:docId w15:val="{F224F20D-FF92-468D-BF44-7559BE8A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5D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A55D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55D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A55D5"/>
    <w:rPr>
      <w:sz w:val="24"/>
      <w:szCs w:val="24"/>
    </w:rPr>
  </w:style>
  <w:style w:type="table" w:styleId="a7">
    <w:name w:val="Table Grid"/>
    <w:basedOn w:val="a1"/>
    <w:uiPriority w:val="59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E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E2938"/>
  </w:style>
  <w:style w:type="paragraph" w:styleId="aa">
    <w:name w:val="footer"/>
    <w:basedOn w:val="a"/>
    <w:link w:val="ab"/>
    <w:uiPriority w:val="99"/>
    <w:semiHidden/>
    <w:unhideWhenUsed/>
    <w:rsid w:val="00FE2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E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67169-2963-4002-8D42-F807B5EF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72C5CD84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</dc:creator>
  <cp:lastModifiedBy>天川　学</cp:lastModifiedBy>
  <cp:revision>2</cp:revision>
  <cp:lastPrinted>2014-03-19T05:55:00Z</cp:lastPrinted>
  <dcterms:created xsi:type="dcterms:W3CDTF">2020-06-11T04:36:00Z</dcterms:created>
  <dcterms:modified xsi:type="dcterms:W3CDTF">2020-06-11T04:36:00Z</dcterms:modified>
</cp:coreProperties>
</file>