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B8" w:rsidRDefault="00CC30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B0AD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 w:rsidR="00AB0AD5">
        <w:rPr>
          <w:rFonts w:hint="eastAsia"/>
          <w:sz w:val="22"/>
          <w:szCs w:val="22"/>
        </w:rPr>
        <w:t>５</w:t>
      </w:r>
      <w:bookmarkStart w:id="0" w:name="_GoBack"/>
      <w:bookmarkEnd w:id="0"/>
      <w:r>
        <w:rPr>
          <w:rFonts w:hint="eastAsia"/>
          <w:sz w:val="22"/>
          <w:szCs w:val="22"/>
        </w:rPr>
        <w:t>条関係）</w:t>
      </w:r>
    </w:p>
    <w:p w:rsidR="00CC3017" w:rsidRPr="00F653B8" w:rsidRDefault="00CC3017" w:rsidP="00F653B8">
      <w:pPr>
        <w:jc w:val="center"/>
        <w:rPr>
          <w:sz w:val="28"/>
          <w:szCs w:val="28"/>
        </w:rPr>
      </w:pPr>
      <w:r w:rsidRPr="000C18A1">
        <w:rPr>
          <w:rFonts w:hint="eastAsia"/>
          <w:spacing w:val="35"/>
          <w:kern w:val="0"/>
          <w:sz w:val="28"/>
          <w:szCs w:val="28"/>
          <w:fitText w:val="3080" w:id="1817904640"/>
        </w:rPr>
        <w:t>自衛消防訓練通知</w:t>
      </w:r>
      <w:r w:rsidRPr="000C18A1">
        <w:rPr>
          <w:rFonts w:hint="eastAsia"/>
          <w:kern w:val="0"/>
          <w:sz w:val="28"/>
          <w:szCs w:val="28"/>
          <w:fitText w:val="3080" w:id="1817904640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7"/>
        <w:gridCol w:w="1560"/>
        <w:gridCol w:w="1219"/>
        <w:gridCol w:w="1985"/>
        <w:gridCol w:w="3609"/>
      </w:tblGrid>
      <w:tr w:rsidR="00CC3017" w:rsidTr="00881949">
        <w:trPr>
          <w:trHeight w:val="2316"/>
        </w:trPr>
        <w:tc>
          <w:tcPr>
            <w:tcW w:w="10130" w:type="dxa"/>
            <w:gridSpan w:val="5"/>
          </w:tcPr>
          <w:p w:rsidR="00CC3017" w:rsidRDefault="00CC30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年　　月　　日</w:t>
            </w:r>
          </w:p>
          <w:p w:rsidR="00CC3017" w:rsidRDefault="00CC3017" w:rsidP="00CC301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CC3017" w:rsidRDefault="00CC301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消防署長　　　　　　　　　様</w:t>
            </w:r>
          </w:p>
          <w:p w:rsidR="000C18A1" w:rsidRDefault="000C18A1">
            <w:pPr>
              <w:rPr>
                <w:sz w:val="22"/>
                <w:szCs w:val="22"/>
              </w:rPr>
            </w:pPr>
          </w:p>
          <w:p w:rsidR="00CC3017" w:rsidRDefault="00CC3017" w:rsidP="00CC3017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管理権原者または防火（防災）管理者</w:t>
            </w:r>
          </w:p>
          <w:p w:rsidR="00F653B8" w:rsidRPr="00F653B8" w:rsidRDefault="00CC3017" w:rsidP="00F653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氏　名　</w:t>
            </w:r>
            <w:r w:rsidRPr="000C18A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  <w:tr w:rsidR="00CC3017" w:rsidTr="00881949">
        <w:trPr>
          <w:trHeight w:val="454"/>
        </w:trPr>
        <w:tc>
          <w:tcPr>
            <w:tcW w:w="1757" w:type="dxa"/>
            <w:vAlign w:val="center"/>
          </w:tcPr>
          <w:p w:rsidR="00CC3017" w:rsidRPr="004608CD" w:rsidRDefault="00F653B8" w:rsidP="00F653B8">
            <w:pPr>
              <w:jc w:val="center"/>
              <w:rPr>
                <w:szCs w:val="21"/>
              </w:rPr>
            </w:pPr>
            <w:r w:rsidRPr="00632C78">
              <w:rPr>
                <w:rFonts w:hint="eastAsia"/>
                <w:w w:val="87"/>
                <w:kern w:val="0"/>
                <w:szCs w:val="21"/>
                <w:fitText w:val="1470" w:id="1818369280"/>
              </w:rPr>
              <w:t>防火対象物</w:t>
            </w:r>
            <w:r w:rsidR="00CC3017" w:rsidRPr="00632C78">
              <w:rPr>
                <w:rFonts w:hint="eastAsia"/>
                <w:w w:val="87"/>
                <w:kern w:val="0"/>
                <w:szCs w:val="21"/>
                <w:fitText w:val="1470" w:id="1818369280"/>
              </w:rPr>
              <w:t>所在</w:t>
            </w:r>
            <w:r w:rsidR="00CC3017" w:rsidRPr="00632C78">
              <w:rPr>
                <w:rFonts w:hint="eastAsia"/>
                <w:spacing w:val="6"/>
                <w:w w:val="87"/>
                <w:kern w:val="0"/>
                <w:szCs w:val="21"/>
                <w:fitText w:val="1470" w:id="1818369280"/>
              </w:rPr>
              <w:t>地</w:t>
            </w:r>
          </w:p>
        </w:tc>
        <w:tc>
          <w:tcPr>
            <w:tcW w:w="8373" w:type="dxa"/>
            <w:gridSpan w:val="4"/>
            <w:vAlign w:val="center"/>
          </w:tcPr>
          <w:p w:rsidR="00CC3017" w:rsidRDefault="00016E0F" w:rsidP="00016E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</w:t>
            </w:r>
          </w:p>
        </w:tc>
      </w:tr>
      <w:tr w:rsidR="00CC3017" w:rsidTr="00881949">
        <w:trPr>
          <w:trHeight w:val="454"/>
        </w:trPr>
        <w:tc>
          <w:tcPr>
            <w:tcW w:w="1757" w:type="dxa"/>
            <w:vAlign w:val="center"/>
          </w:tcPr>
          <w:p w:rsidR="00CC3017" w:rsidRPr="004608CD" w:rsidRDefault="00F653B8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防火対象物名称</w:t>
            </w:r>
          </w:p>
        </w:tc>
        <w:tc>
          <w:tcPr>
            <w:tcW w:w="8373" w:type="dxa"/>
            <w:gridSpan w:val="4"/>
            <w:vAlign w:val="center"/>
          </w:tcPr>
          <w:p w:rsidR="00CC3017" w:rsidRDefault="00CC3017">
            <w:pPr>
              <w:rPr>
                <w:sz w:val="22"/>
                <w:szCs w:val="22"/>
              </w:rPr>
            </w:pPr>
          </w:p>
        </w:tc>
      </w:tr>
      <w:tr w:rsidR="00CC3017" w:rsidTr="00881949">
        <w:trPr>
          <w:trHeight w:val="454"/>
        </w:trPr>
        <w:tc>
          <w:tcPr>
            <w:tcW w:w="1757" w:type="dxa"/>
            <w:vAlign w:val="center"/>
          </w:tcPr>
          <w:p w:rsidR="00CC3017" w:rsidRPr="004608CD" w:rsidRDefault="00F653B8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spacing w:val="34"/>
                <w:kern w:val="0"/>
                <w:szCs w:val="21"/>
                <w:fitText w:val="1320" w:id="1818363394"/>
              </w:rPr>
              <w:t>訓練実施</w:t>
            </w:r>
            <w:r w:rsidRPr="004608CD">
              <w:rPr>
                <w:rFonts w:hint="eastAsia"/>
                <w:kern w:val="0"/>
                <w:szCs w:val="21"/>
                <w:fitText w:val="1320" w:id="1818363394"/>
              </w:rPr>
              <w:t>日</w:t>
            </w:r>
          </w:p>
        </w:tc>
        <w:tc>
          <w:tcPr>
            <w:tcW w:w="8373" w:type="dxa"/>
            <w:gridSpan w:val="4"/>
            <w:vAlign w:val="center"/>
          </w:tcPr>
          <w:p w:rsidR="00CC3017" w:rsidRDefault="00F653B8" w:rsidP="00F653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月　日（　）　　　　時　分　～　　時　分</w:t>
            </w:r>
          </w:p>
        </w:tc>
      </w:tr>
      <w:tr w:rsidR="00CC3017" w:rsidTr="00881949">
        <w:trPr>
          <w:trHeight w:val="454"/>
        </w:trPr>
        <w:tc>
          <w:tcPr>
            <w:tcW w:w="1757" w:type="dxa"/>
            <w:vAlign w:val="center"/>
          </w:tcPr>
          <w:p w:rsidR="00CC3017" w:rsidRPr="00632C78" w:rsidRDefault="00C74E58" w:rsidP="00C74E58">
            <w:pPr>
              <w:jc w:val="center"/>
              <w:rPr>
                <w:sz w:val="22"/>
                <w:szCs w:val="22"/>
              </w:rPr>
            </w:pPr>
            <w:r w:rsidRPr="00632C78">
              <w:rPr>
                <w:rFonts w:hint="eastAsia"/>
                <w:spacing w:val="36"/>
                <w:kern w:val="0"/>
                <w:sz w:val="22"/>
                <w:szCs w:val="22"/>
                <w:fitText w:val="1100" w:id="1818363395"/>
              </w:rPr>
              <w:t>訓練種</w:t>
            </w:r>
            <w:r w:rsidRPr="00632C78">
              <w:rPr>
                <w:rFonts w:hint="eastAsia"/>
                <w:spacing w:val="2"/>
                <w:kern w:val="0"/>
                <w:sz w:val="22"/>
                <w:szCs w:val="22"/>
                <w:fitText w:val="1100" w:id="1818363395"/>
              </w:rPr>
              <w:t>別</w:t>
            </w:r>
          </w:p>
        </w:tc>
        <w:tc>
          <w:tcPr>
            <w:tcW w:w="8373" w:type="dxa"/>
            <w:gridSpan w:val="4"/>
            <w:vAlign w:val="center"/>
          </w:tcPr>
          <w:p w:rsidR="00CC3017" w:rsidRPr="00ED7C10" w:rsidRDefault="00C74E58" w:rsidP="00ED7C10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 w:rsidRPr="00ED7C10">
              <w:rPr>
                <w:rFonts w:hint="eastAsia"/>
                <w:sz w:val="22"/>
                <w:szCs w:val="22"/>
              </w:rPr>
              <w:t>防火管理に係る訓練</w:t>
            </w:r>
            <w:r w:rsidR="00ED7C10">
              <w:rPr>
                <w:rFonts w:hint="eastAsia"/>
                <w:sz w:val="22"/>
                <w:szCs w:val="22"/>
              </w:rPr>
              <w:t xml:space="preserve">　</w:t>
            </w:r>
            <w:r w:rsidRPr="00ED7C10">
              <w:rPr>
                <w:rFonts w:hint="eastAsia"/>
                <w:sz w:val="22"/>
                <w:szCs w:val="22"/>
              </w:rPr>
              <w:t>・</w:t>
            </w:r>
            <w:r w:rsidR="00ED7C10">
              <w:rPr>
                <w:rFonts w:hint="eastAsia"/>
                <w:sz w:val="22"/>
                <w:szCs w:val="22"/>
              </w:rPr>
              <w:t xml:space="preserve">　</w:t>
            </w:r>
            <w:r w:rsidRPr="00ED7C10">
              <w:rPr>
                <w:rFonts w:hint="eastAsia"/>
                <w:sz w:val="22"/>
                <w:szCs w:val="22"/>
              </w:rPr>
              <w:t>□</w:t>
            </w:r>
            <w:r w:rsidR="00ED7C10">
              <w:rPr>
                <w:rFonts w:hint="eastAsia"/>
                <w:sz w:val="22"/>
                <w:szCs w:val="22"/>
              </w:rPr>
              <w:t xml:space="preserve">　</w:t>
            </w:r>
            <w:r w:rsidR="00F653B8" w:rsidRPr="00ED7C10">
              <w:rPr>
                <w:rFonts w:hint="eastAsia"/>
                <w:sz w:val="22"/>
                <w:szCs w:val="22"/>
              </w:rPr>
              <w:t>防災管理に係る訓練</w:t>
            </w:r>
          </w:p>
        </w:tc>
      </w:tr>
      <w:tr w:rsidR="00ED7C10" w:rsidTr="00881949">
        <w:trPr>
          <w:trHeight w:val="454"/>
        </w:trPr>
        <w:tc>
          <w:tcPr>
            <w:tcW w:w="1757" w:type="dxa"/>
            <w:vMerge w:val="restart"/>
            <w:vAlign w:val="center"/>
          </w:tcPr>
          <w:p w:rsidR="00ED7C10" w:rsidRPr="00632C78" w:rsidRDefault="00ED7C10" w:rsidP="00F653B8">
            <w:pPr>
              <w:jc w:val="center"/>
              <w:rPr>
                <w:kern w:val="0"/>
                <w:sz w:val="22"/>
                <w:szCs w:val="22"/>
              </w:rPr>
            </w:pPr>
            <w:r w:rsidRPr="00632C78">
              <w:rPr>
                <w:rFonts w:hint="eastAsia"/>
                <w:spacing w:val="36"/>
                <w:kern w:val="0"/>
                <w:sz w:val="22"/>
                <w:szCs w:val="22"/>
                <w:fitText w:val="1100" w:id="1818363396"/>
              </w:rPr>
              <w:t>訓練内</w:t>
            </w:r>
            <w:r w:rsidRPr="00632C78">
              <w:rPr>
                <w:rFonts w:hint="eastAsia"/>
                <w:spacing w:val="2"/>
                <w:kern w:val="0"/>
                <w:sz w:val="22"/>
                <w:szCs w:val="22"/>
                <w:fitText w:val="1100" w:id="1818363396"/>
              </w:rPr>
              <w:t>容</w:t>
            </w:r>
          </w:p>
        </w:tc>
        <w:tc>
          <w:tcPr>
            <w:tcW w:w="8373" w:type="dxa"/>
            <w:gridSpan w:val="4"/>
            <w:vAlign w:val="center"/>
          </w:tcPr>
          <w:p w:rsidR="00ED7C10" w:rsidRPr="00632C78" w:rsidRDefault="00ED7C10" w:rsidP="00BF7F39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総合訓練</w:t>
            </w:r>
            <w:r w:rsidR="00BF7F39" w:rsidRPr="00632C78">
              <w:rPr>
                <w:rFonts w:hint="eastAsia"/>
                <w:szCs w:val="21"/>
              </w:rPr>
              <w:t xml:space="preserve">　　</w:t>
            </w:r>
            <w:r w:rsidR="000C18A1" w:rsidRPr="00632C78">
              <w:rPr>
                <w:rFonts w:hint="eastAsia"/>
                <w:szCs w:val="21"/>
              </w:rPr>
              <w:t>※</w:t>
            </w:r>
            <w:r w:rsidRPr="00632C78">
              <w:rPr>
                <w:rFonts w:hint="eastAsia"/>
                <w:szCs w:val="21"/>
              </w:rPr>
              <w:t>消火</w:t>
            </w:r>
            <w:r w:rsidR="00BF7F39" w:rsidRPr="00632C78">
              <w:rPr>
                <w:rFonts w:hint="eastAsia"/>
                <w:szCs w:val="21"/>
              </w:rPr>
              <w:t>、</w:t>
            </w:r>
            <w:r w:rsidRPr="00632C78">
              <w:rPr>
                <w:rFonts w:hint="eastAsia"/>
                <w:szCs w:val="21"/>
              </w:rPr>
              <w:t>避難</w:t>
            </w:r>
            <w:r w:rsidR="00BF7F39" w:rsidRPr="00632C78">
              <w:rPr>
                <w:rFonts w:hint="eastAsia"/>
                <w:szCs w:val="21"/>
              </w:rPr>
              <w:t>、</w:t>
            </w:r>
            <w:r w:rsidRPr="00632C78">
              <w:rPr>
                <w:rFonts w:hint="eastAsia"/>
                <w:szCs w:val="21"/>
              </w:rPr>
              <w:t>通報訓練の全てを行う場合に</w:t>
            </w:r>
            <w:r w:rsidRPr="00632C78">
              <w:rPr>
                <w:rFonts w:ascii="Segoe UI Symbol" w:hAnsi="Segoe UI Symbol" w:cs="Segoe UI Symbol"/>
                <w:szCs w:val="21"/>
              </w:rPr>
              <w:t>☑</w:t>
            </w:r>
            <w:r w:rsidRPr="00632C78">
              <w:rPr>
                <w:rFonts w:hint="eastAsia"/>
                <w:szCs w:val="21"/>
              </w:rPr>
              <w:t>を記入してください。</w:t>
            </w:r>
          </w:p>
        </w:tc>
      </w:tr>
      <w:tr w:rsidR="00ED7C10" w:rsidTr="00881949">
        <w:trPr>
          <w:trHeight w:val="454"/>
        </w:trPr>
        <w:tc>
          <w:tcPr>
            <w:tcW w:w="1757" w:type="dxa"/>
            <w:vMerge/>
            <w:vAlign w:val="center"/>
          </w:tcPr>
          <w:p w:rsidR="00ED7C10" w:rsidRPr="004608CD" w:rsidRDefault="00ED7C10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373" w:type="dxa"/>
            <w:gridSpan w:val="4"/>
            <w:vAlign w:val="center"/>
          </w:tcPr>
          <w:p w:rsidR="00ED7C10" w:rsidRPr="00632C78" w:rsidRDefault="00ED7C10" w:rsidP="00ED7C10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消火訓練</w:t>
            </w:r>
          </w:p>
        </w:tc>
      </w:tr>
      <w:tr w:rsidR="00ED7C10" w:rsidTr="00881949">
        <w:trPr>
          <w:trHeight w:val="454"/>
        </w:trPr>
        <w:tc>
          <w:tcPr>
            <w:tcW w:w="1757" w:type="dxa"/>
            <w:vMerge/>
            <w:vAlign w:val="center"/>
          </w:tcPr>
          <w:p w:rsidR="00ED7C10" w:rsidRPr="004608CD" w:rsidRDefault="00ED7C10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373" w:type="dxa"/>
            <w:gridSpan w:val="4"/>
            <w:vAlign w:val="center"/>
          </w:tcPr>
          <w:p w:rsidR="00ED7C10" w:rsidRPr="00632C78" w:rsidRDefault="00ED7C10" w:rsidP="00ED7C10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避難訓練</w:t>
            </w:r>
          </w:p>
        </w:tc>
      </w:tr>
      <w:tr w:rsidR="00ED7C10" w:rsidTr="00632C78">
        <w:trPr>
          <w:trHeight w:val="1119"/>
        </w:trPr>
        <w:tc>
          <w:tcPr>
            <w:tcW w:w="1757" w:type="dxa"/>
            <w:vMerge/>
            <w:vAlign w:val="center"/>
          </w:tcPr>
          <w:p w:rsidR="00ED7C10" w:rsidRPr="004608CD" w:rsidRDefault="00ED7C10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D7C10" w:rsidRPr="00632C78" w:rsidRDefault="00ED7C10" w:rsidP="00C74E58">
            <w:pPr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□　通報訓練</w:t>
            </w:r>
          </w:p>
        </w:tc>
        <w:tc>
          <w:tcPr>
            <w:tcW w:w="6813" w:type="dxa"/>
            <w:gridSpan w:val="3"/>
            <w:vAlign w:val="center"/>
          </w:tcPr>
          <w:p w:rsidR="00ED7C10" w:rsidRPr="00632C78" w:rsidRDefault="00ED7C10" w:rsidP="004F022B">
            <w:pPr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□　模擬</w:t>
            </w:r>
            <w:r w:rsidR="000C18A1" w:rsidRPr="00632C78">
              <w:rPr>
                <w:rFonts w:hint="eastAsia"/>
                <w:szCs w:val="21"/>
              </w:rPr>
              <w:t>による</w:t>
            </w:r>
            <w:r w:rsidRPr="00632C78">
              <w:rPr>
                <w:rFonts w:hint="eastAsia"/>
                <w:szCs w:val="21"/>
              </w:rPr>
              <w:t>通報訓練</w:t>
            </w:r>
            <w:r w:rsidR="00AB435F">
              <w:rPr>
                <w:rFonts w:hint="eastAsia"/>
                <w:szCs w:val="21"/>
              </w:rPr>
              <w:t>を行う。</w:t>
            </w:r>
          </w:p>
          <w:p w:rsidR="00ED7C10" w:rsidRPr="00632C78" w:rsidRDefault="00ED7C10" w:rsidP="004F022B">
            <w:pPr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□　※実際に指令センターに</w:t>
            </w:r>
            <w:r w:rsidRPr="00632C78">
              <w:rPr>
                <w:rFonts w:asciiTheme="minorEastAsia" w:eastAsiaTheme="minorEastAsia" w:hAnsiTheme="minorEastAsia" w:hint="eastAsia"/>
                <w:szCs w:val="21"/>
              </w:rPr>
              <w:t>119</w:t>
            </w:r>
            <w:r w:rsidRPr="00632C78">
              <w:rPr>
                <w:rFonts w:hint="eastAsia"/>
                <w:szCs w:val="21"/>
              </w:rPr>
              <w:t>番通報訓練を行う。</w:t>
            </w:r>
          </w:p>
          <w:p w:rsidR="00ED7C10" w:rsidRPr="00632C78" w:rsidRDefault="00ED7C10" w:rsidP="004F022B">
            <w:pPr>
              <w:rPr>
                <w:szCs w:val="21"/>
              </w:rPr>
            </w:pPr>
            <w:r w:rsidRPr="00632C78">
              <w:rPr>
                <w:rFonts w:hint="eastAsia"/>
                <w:szCs w:val="21"/>
              </w:rPr>
              <w:t>□　火災通報装置を活用した通報訓練を行う。</w:t>
            </w:r>
          </w:p>
        </w:tc>
      </w:tr>
      <w:tr w:rsidR="00ED7C10" w:rsidTr="00881949">
        <w:trPr>
          <w:trHeight w:val="834"/>
        </w:trPr>
        <w:tc>
          <w:tcPr>
            <w:tcW w:w="1757" w:type="dxa"/>
            <w:vMerge/>
            <w:vAlign w:val="center"/>
          </w:tcPr>
          <w:p w:rsidR="00ED7C10" w:rsidRPr="004608CD" w:rsidRDefault="00ED7C10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373" w:type="dxa"/>
            <w:gridSpan w:val="4"/>
            <w:vAlign w:val="center"/>
          </w:tcPr>
          <w:p w:rsidR="00ED7C10" w:rsidRPr="00BF7F39" w:rsidRDefault="000C18A1" w:rsidP="00BF7F39">
            <w:pPr>
              <w:rPr>
                <w:szCs w:val="21"/>
              </w:rPr>
            </w:pPr>
            <w:r w:rsidRPr="00BF7F39">
              <w:rPr>
                <w:rFonts w:hint="eastAsia"/>
                <w:sz w:val="20"/>
                <w:szCs w:val="20"/>
              </w:rPr>
              <w:t>※災害</w:t>
            </w:r>
            <w:r w:rsidR="00ED7C10" w:rsidRPr="00BF7F39">
              <w:rPr>
                <w:rFonts w:asciiTheme="minorEastAsia" w:eastAsiaTheme="minorEastAsia" w:hAnsiTheme="minorEastAsia" w:hint="eastAsia"/>
                <w:sz w:val="20"/>
                <w:szCs w:val="20"/>
              </w:rPr>
              <w:t>119</w:t>
            </w:r>
            <w:r w:rsidR="00ED7C10" w:rsidRPr="00BF7F39">
              <w:rPr>
                <w:rFonts w:hint="eastAsia"/>
                <w:sz w:val="20"/>
                <w:szCs w:val="20"/>
              </w:rPr>
              <w:t>番通報との重複を防ぐため、</w:t>
            </w:r>
            <w:r w:rsidR="00ED7C10" w:rsidRPr="00944A6B">
              <w:rPr>
                <w:rFonts w:hint="eastAsia"/>
                <w:sz w:val="20"/>
                <w:szCs w:val="20"/>
                <w:u w:val="dashDotHeavy"/>
              </w:rPr>
              <w:t>通報訓練</w:t>
            </w:r>
            <w:r w:rsidR="00BF7F39" w:rsidRPr="00944A6B">
              <w:rPr>
                <w:rFonts w:hint="eastAsia"/>
                <w:sz w:val="20"/>
                <w:szCs w:val="20"/>
                <w:u w:val="dashDotHeavy"/>
              </w:rPr>
              <w:t>の</w:t>
            </w:r>
            <w:r w:rsidR="00ED7C10" w:rsidRPr="00944A6B">
              <w:rPr>
                <w:rFonts w:hint="eastAsia"/>
                <w:sz w:val="20"/>
                <w:szCs w:val="20"/>
                <w:u w:val="dashDotHeavy"/>
              </w:rPr>
              <w:t>直前</w:t>
            </w:r>
            <w:r w:rsidR="00ED7C10" w:rsidRPr="00944A6B">
              <w:rPr>
                <w:rFonts w:hint="eastAsia"/>
                <w:sz w:val="20"/>
                <w:szCs w:val="20"/>
              </w:rPr>
              <w:t>に</w:t>
            </w:r>
            <w:r w:rsidR="00BF7F39" w:rsidRPr="00BF7F39">
              <w:rPr>
                <w:rFonts w:hint="eastAsia"/>
                <w:sz w:val="20"/>
                <w:szCs w:val="20"/>
              </w:rPr>
              <w:t>情報</w:t>
            </w:r>
            <w:r w:rsidR="00ED7C10" w:rsidRPr="00BF7F39">
              <w:rPr>
                <w:rFonts w:hint="eastAsia"/>
                <w:sz w:val="20"/>
                <w:szCs w:val="20"/>
              </w:rPr>
              <w:t>指令センター</w:t>
            </w:r>
            <w:r w:rsidR="00BF7F39" w:rsidRPr="00BF7F39">
              <w:rPr>
                <w:rFonts w:hint="eastAsia"/>
                <w:sz w:val="20"/>
                <w:szCs w:val="20"/>
              </w:rPr>
              <w:t>【</w:t>
            </w:r>
            <w:r w:rsidR="00ED7C10" w:rsidRPr="00BF7F39">
              <w:rPr>
                <w:rFonts w:asciiTheme="minorEastAsia" w:eastAsiaTheme="minorEastAsia" w:hAnsiTheme="minorEastAsia" w:hint="eastAsia"/>
                <w:sz w:val="20"/>
                <w:szCs w:val="20"/>
              </w:rPr>
              <w:t>0857-23-0119</w:t>
            </w:r>
            <w:r w:rsidR="00BF7F39" w:rsidRPr="00BF7F39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  <w:r w:rsidR="00ED7C10" w:rsidRPr="00BF7F39">
              <w:rPr>
                <w:rFonts w:asciiTheme="minorEastAsia" w:eastAsiaTheme="minorEastAsia" w:hAnsiTheme="minorEastAsia" w:hint="eastAsia"/>
                <w:sz w:val="20"/>
                <w:szCs w:val="20"/>
              </w:rPr>
              <w:t>に確認をしてください。また、通報訓練の最初に必ず「訓練です</w:t>
            </w:r>
            <w:r w:rsidR="00AB435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ED7C10" w:rsidRPr="00BF7F39"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」と伝えてください。</w:t>
            </w:r>
          </w:p>
        </w:tc>
      </w:tr>
      <w:tr w:rsidR="00F653B8" w:rsidTr="00881949">
        <w:trPr>
          <w:trHeight w:val="454"/>
        </w:trPr>
        <w:tc>
          <w:tcPr>
            <w:tcW w:w="1757" w:type="dxa"/>
            <w:vAlign w:val="center"/>
          </w:tcPr>
          <w:p w:rsidR="00F653B8" w:rsidRPr="004608CD" w:rsidRDefault="00F653B8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訓練担当者氏名</w:t>
            </w:r>
          </w:p>
        </w:tc>
        <w:tc>
          <w:tcPr>
            <w:tcW w:w="2779" w:type="dxa"/>
            <w:gridSpan w:val="2"/>
            <w:vAlign w:val="center"/>
          </w:tcPr>
          <w:p w:rsidR="00F653B8" w:rsidRDefault="00F653B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653B8" w:rsidRPr="004608CD" w:rsidRDefault="00F653B8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spacing w:val="62"/>
                <w:kern w:val="0"/>
                <w:szCs w:val="21"/>
                <w:fitText w:val="880" w:id="1817904128"/>
              </w:rPr>
              <w:t>連絡</w:t>
            </w:r>
            <w:r w:rsidRPr="004608CD">
              <w:rPr>
                <w:rFonts w:hint="eastAsia"/>
                <w:spacing w:val="1"/>
                <w:kern w:val="0"/>
                <w:szCs w:val="21"/>
                <w:fitText w:val="880" w:id="1817904128"/>
              </w:rPr>
              <w:t>先</w:t>
            </w:r>
          </w:p>
        </w:tc>
        <w:tc>
          <w:tcPr>
            <w:tcW w:w="3609" w:type="dxa"/>
            <w:vAlign w:val="center"/>
          </w:tcPr>
          <w:p w:rsidR="00F653B8" w:rsidRDefault="00F653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　　－</w:t>
            </w:r>
          </w:p>
        </w:tc>
      </w:tr>
      <w:tr w:rsidR="00632C78" w:rsidTr="00632C78">
        <w:trPr>
          <w:trHeight w:val="454"/>
        </w:trPr>
        <w:tc>
          <w:tcPr>
            <w:tcW w:w="1757" w:type="dxa"/>
            <w:vAlign w:val="center"/>
          </w:tcPr>
          <w:p w:rsidR="00632C78" w:rsidRPr="004608CD" w:rsidRDefault="00632C78" w:rsidP="00F653B8">
            <w:pPr>
              <w:jc w:val="center"/>
              <w:rPr>
                <w:szCs w:val="21"/>
              </w:rPr>
            </w:pPr>
            <w:r w:rsidRPr="00632C78">
              <w:rPr>
                <w:rFonts w:hint="eastAsia"/>
                <w:spacing w:val="43"/>
                <w:kern w:val="0"/>
                <w:szCs w:val="21"/>
                <w:fitText w:val="1100" w:id="1818363648"/>
              </w:rPr>
              <w:t>参加人</w:t>
            </w:r>
            <w:r w:rsidRPr="00632C78">
              <w:rPr>
                <w:rFonts w:hint="eastAsia"/>
                <w:spacing w:val="1"/>
                <w:kern w:val="0"/>
                <w:szCs w:val="21"/>
                <w:fitText w:val="1100" w:id="1818363648"/>
              </w:rPr>
              <w:t>員</w:t>
            </w:r>
          </w:p>
        </w:tc>
        <w:tc>
          <w:tcPr>
            <w:tcW w:w="8373" w:type="dxa"/>
            <w:gridSpan w:val="4"/>
            <w:vAlign w:val="center"/>
          </w:tcPr>
          <w:p w:rsidR="00632C78" w:rsidRDefault="00632C78" w:rsidP="00632C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名</w:t>
            </w:r>
          </w:p>
        </w:tc>
      </w:tr>
      <w:tr w:rsidR="00CC3017" w:rsidTr="00881949">
        <w:trPr>
          <w:trHeight w:val="454"/>
        </w:trPr>
        <w:tc>
          <w:tcPr>
            <w:tcW w:w="1757" w:type="dxa"/>
            <w:vAlign w:val="center"/>
          </w:tcPr>
          <w:p w:rsidR="00CC3017" w:rsidRPr="004608CD" w:rsidRDefault="00F653B8" w:rsidP="00875A71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消防職員</w:t>
            </w:r>
            <w:r w:rsidR="00875A71" w:rsidRPr="004608CD">
              <w:rPr>
                <w:rFonts w:hint="eastAsia"/>
                <w:kern w:val="0"/>
                <w:szCs w:val="21"/>
              </w:rPr>
              <w:t>派遣</w:t>
            </w:r>
          </w:p>
        </w:tc>
        <w:tc>
          <w:tcPr>
            <w:tcW w:w="8373" w:type="dxa"/>
            <w:gridSpan w:val="4"/>
            <w:vAlign w:val="center"/>
          </w:tcPr>
          <w:p w:rsidR="00CC3017" w:rsidRPr="00ED7C10" w:rsidRDefault="00ED7C10" w:rsidP="000C18A1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要　</w:t>
            </w:r>
            <w:r w:rsidR="000C18A1">
              <w:rPr>
                <w:rFonts w:hint="eastAsia"/>
                <w:sz w:val="22"/>
                <w:szCs w:val="22"/>
              </w:rPr>
              <w:t xml:space="preserve">・　□　否　</w:t>
            </w:r>
            <w:r w:rsidR="00F653B8" w:rsidRPr="00ED7C10">
              <w:rPr>
                <w:rFonts w:hint="eastAsia"/>
                <w:sz w:val="20"/>
                <w:szCs w:val="20"/>
              </w:rPr>
              <w:t>※訓練内容</w:t>
            </w:r>
            <w:r w:rsidRPr="00ED7C10">
              <w:rPr>
                <w:rFonts w:hint="eastAsia"/>
                <w:sz w:val="20"/>
                <w:szCs w:val="20"/>
              </w:rPr>
              <w:t>及び想定</w:t>
            </w:r>
            <w:r w:rsidR="000C18A1">
              <w:rPr>
                <w:rFonts w:hint="eastAsia"/>
                <w:sz w:val="20"/>
                <w:szCs w:val="20"/>
              </w:rPr>
              <w:t>は、防火管理者等の</w:t>
            </w:r>
            <w:r w:rsidR="00F653B8" w:rsidRPr="00ED7C10">
              <w:rPr>
                <w:rFonts w:hint="eastAsia"/>
                <w:sz w:val="20"/>
                <w:szCs w:val="20"/>
              </w:rPr>
              <w:t>担当者が想定してください。</w:t>
            </w:r>
          </w:p>
        </w:tc>
      </w:tr>
      <w:tr w:rsidR="00016E0F" w:rsidTr="00632C78">
        <w:trPr>
          <w:trHeight w:val="3523"/>
        </w:trPr>
        <w:tc>
          <w:tcPr>
            <w:tcW w:w="10130" w:type="dxa"/>
            <w:gridSpan w:val="5"/>
          </w:tcPr>
          <w:p w:rsidR="00016E0F" w:rsidRDefault="00016E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6A6F8A">
              <w:rPr>
                <w:rFonts w:hint="eastAsia"/>
                <w:spacing w:val="36"/>
                <w:kern w:val="0"/>
                <w:sz w:val="22"/>
                <w:szCs w:val="22"/>
                <w:fitText w:val="1100" w:id="1817957120"/>
              </w:rPr>
              <w:t>訓練概</w:t>
            </w:r>
            <w:r w:rsidRPr="006A6F8A">
              <w:rPr>
                <w:rFonts w:hint="eastAsia"/>
                <w:spacing w:val="2"/>
                <w:kern w:val="0"/>
                <w:sz w:val="22"/>
                <w:szCs w:val="22"/>
                <w:fitText w:val="1100" w:id="1817957120"/>
              </w:rPr>
              <w:t>要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875A71" w:rsidRPr="00875A71" w:rsidRDefault="00016E0F" w:rsidP="004608CD">
      <w:pPr>
        <w:snapToGrid w:val="0"/>
        <w:ind w:left="800" w:hangingChars="400" w:hanging="800"/>
        <w:rPr>
          <w:sz w:val="20"/>
          <w:szCs w:val="20"/>
        </w:rPr>
      </w:pPr>
      <w:r w:rsidRPr="00875A71">
        <w:rPr>
          <w:rFonts w:hint="eastAsia"/>
          <w:sz w:val="20"/>
          <w:szCs w:val="20"/>
        </w:rPr>
        <w:t xml:space="preserve">備考　１　</w:t>
      </w:r>
      <w:r w:rsidR="006A6F8A" w:rsidRPr="00875A71">
        <w:rPr>
          <w:rFonts w:hint="eastAsia"/>
          <w:sz w:val="20"/>
          <w:szCs w:val="20"/>
        </w:rPr>
        <w:t>この</w:t>
      </w:r>
      <w:r w:rsidR="00364672" w:rsidRPr="00875A71">
        <w:rPr>
          <w:rFonts w:hint="eastAsia"/>
          <w:sz w:val="20"/>
          <w:szCs w:val="20"/>
        </w:rPr>
        <w:t>訓練</w:t>
      </w:r>
      <w:r w:rsidR="006A6F8A" w:rsidRPr="00875A71">
        <w:rPr>
          <w:rFonts w:hint="eastAsia"/>
          <w:sz w:val="20"/>
          <w:szCs w:val="20"/>
        </w:rPr>
        <w:t>通知書は、</w:t>
      </w:r>
      <w:r w:rsidR="00875A71" w:rsidRPr="00875A71">
        <w:rPr>
          <w:rFonts w:hint="eastAsia"/>
          <w:sz w:val="20"/>
          <w:szCs w:val="20"/>
        </w:rPr>
        <w:t>訓練を実施する前に、あらかじめ</w:t>
      </w:r>
      <w:r w:rsidR="00CF3FBA" w:rsidRPr="00875A71">
        <w:rPr>
          <w:rFonts w:hint="eastAsia"/>
          <w:sz w:val="20"/>
          <w:szCs w:val="20"/>
        </w:rPr>
        <w:t>２部提出してください</w:t>
      </w:r>
      <w:r w:rsidR="00875A71" w:rsidRPr="00875A71">
        <w:rPr>
          <w:rFonts w:hint="eastAsia"/>
          <w:sz w:val="20"/>
          <w:szCs w:val="20"/>
        </w:rPr>
        <w:t>。１部を返付しますので、</w:t>
      </w:r>
      <w:r w:rsidR="0012390A">
        <w:rPr>
          <w:rFonts w:hint="eastAsia"/>
          <w:sz w:val="20"/>
          <w:szCs w:val="20"/>
        </w:rPr>
        <w:t>防火管理に関する</w:t>
      </w:r>
      <w:r w:rsidR="00875A71">
        <w:rPr>
          <w:rFonts w:hint="eastAsia"/>
          <w:sz w:val="20"/>
          <w:szCs w:val="20"/>
        </w:rPr>
        <w:t>維持台帳などに</w:t>
      </w:r>
      <w:r w:rsidR="00875A71" w:rsidRPr="00875A71">
        <w:rPr>
          <w:rFonts w:hint="eastAsia"/>
          <w:sz w:val="20"/>
          <w:szCs w:val="20"/>
        </w:rPr>
        <w:t>保存してください。</w:t>
      </w:r>
    </w:p>
    <w:p w:rsidR="00364672" w:rsidRDefault="00364672" w:rsidP="004608CD">
      <w:pPr>
        <w:snapToGrid w:val="0"/>
        <w:rPr>
          <w:sz w:val="20"/>
          <w:szCs w:val="20"/>
        </w:rPr>
      </w:pPr>
      <w:r w:rsidRPr="00875A71">
        <w:rPr>
          <w:rFonts w:hint="eastAsia"/>
          <w:sz w:val="20"/>
          <w:szCs w:val="20"/>
        </w:rPr>
        <w:t xml:space="preserve">　　　２　</w:t>
      </w:r>
      <w:r w:rsidR="004608CD">
        <w:rPr>
          <w:rFonts w:hint="eastAsia"/>
          <w:sz w:val="20"/>
          <w:szCs w:val="20"/>
        </w:rPr>
        <w:t>□のある</w:t>
      </w:r>
      <w:r w:rsidR="0012390A">
        <w:rPr>
          <w:rFonts w:hint="eastAsia"/>
          <w:sz w:val="20"/>
          <w:szCs w:val="20"/>
        </w:rPr>
        <w:t>欄</w:t>
      </w:r>
      <w:r w:rsidRPr="00875A71">
        <w:rPr>
          <w:rFonts w:hint="eastAsia"/>
          <w:sz w:val="20"/>
          <w:szCs w:val="20"/>
        </w:rPr>
        <w:t>については、該当するものに</w:t>
      </w:r>
      <w:r w:rsidRPr="00875A71">
        <w:rPr>
          <w:rFonts w:ascii="ＭＳ 明朝" w:hAnsi="ＭＳ 明朝" w:hint="eastAsia"/>
          <w:sz w:val="20"/>
          <w:szCs w:val="20"/>
        </w:rPr>
        <w:t>☑</w:t>
      </w:r>
      <w:r w:rsidRPr="00875A71">
        <w:rPr>
          <w:rFonts w:hint="eastAsia"/>
          <w:sz w:val="20"/>
          <w:szCs w:val="20"/>
        </w:rPr>
        <w:t>を記入してください。</w:t>
      </w:r>
    </w:p>
    <w:p w:rsidR="00E338BF" w:rsidRDefault="00881949" w:rsidP="004608C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32C78">
        <w:rPr>
          <w:rFonts w:hint="eastAsia"/>
          <w:sz w:val="20"/>
          <w:szCs w:val="20"/>
        </w:rPr>
        <w:t>３</w:t>
      </w:r>
      <w:r w:rsidR="00364672" w:rsidRPr="00875A71">
        <w:rPr>
          <w:rFonts w:hint="eastAsia"/>
          <w:sz w:val="20"/>
          <w:szCs w:val="20"/>
        </w:rPr>
        <w:t xml:space="preserve">　訓練概要に記入しきれない場合は、別紙</w:t>
      </w:r>
      <w:r w:rsidR="0012390A">
        <w:rPr>
          <w:rFonts w:hint="eastAsia"/>
          <w:sz w:val="20"/>
          <w:szCs w:val="20"/>
        </w:rPr>
        <w:t>等に記入し</w:t>
      </w:r>
      <w:r w:rsidR="00364672" w:rsidRPr="00875A71">
        <w:rPr>
          <w:rFonts w:hint="eastAsia"/>
          <w:sz w:val="20"/>
          <w:szCs w:val="20"/>
        </w:rPr>
        <w:t>添付してください。</w:t>
      </w:r>
    </w:p>
    <w:p w:rsidR="00632C78" w:rsidRPr="00632C78" w:rsidRDefault="00632C78" w:rsidP="004608CD">
      <w:pPr>
        <w:snapToGrid w:val="0"/>
        <w:rPr>
          <w:sz w:val="20"/>
          <w:szCs w:val="20"/>
        </w:rPr>
      </w:pPr>
    </w:p>
    <w:p w:rsidR="00E2083E" w:rsidRDefault="00124EB7" w:rsidP="00124EB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Pr="0012390A">
        <w:rPr>
          <w:rFonts w:asciiTheme="majorEastAsia" w:eastAsiaTheme="majorEastAsia" w:hAnsiTheme="majorEastAsia" w:hint="eastAsia"/>
          <w:sz w:val="24"/>
        </w:rPr>
        <w:t>消防訓練について</w:t>
      </w:r>
      <w:r w:rsidR="00E2083E">
        <w:rPr>
          <w:rFonts w:asciiTheme="majorEastAsia" w:eastAsiaTheme="majorEastAsia" w:hAnsiTheme="majorEastAsia" w:hint="eastAsia"/>
          <w:sz w:val="24"/>
        </w:rPr>
        <w:t>（防火管理者の選任が必要な防火対象物）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714"/>
      </w:tblGrid>
      <w:tr w:rsidR="00E2083E" w:rsidTr="007A4D5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2083E" w:rsidRPr="007A4D58" w:rsidRDefault="00E2083E" w:rsidP="006F0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D58">
              <w:rPr>
                <w:rFonts w:asciiTheme="majorEastAsia" w:eastAsiaTheme="majorEastAsia" w:hAnsiTheme="majorEastAsia" w:hint="eastAsia"/>
                <w:sz w:val="22"/>
                <w:szCs w:val="22"/>
              </w:rPr>
              <w:t>消火訓練</w:t>
            </w:r>
          </w:p>
        </w:tc>
        <w:tc>
          <w:tcPr>
            <w:tcW w:w="7714" w:type="dxa"/>
            <w:tcBorders>
              <w:left w:val="double" w:sz="4" w:space="0" w:color="auto"/>
            </w:tcBorders>
            <w:vAlign w:val="center"/>
          </w:tcPr>
          <w:p w:rsidR="00E2083E" w:rsidRPr="006F0473" w:rsidRDefault="00E2083E" w:rsidP="00124EB7">
            <w:pPr>
              <w:rPr>
                <w:rFonts w:asciiTheme="majorEastAsia" w:eastAsiaTheme="majorEastAsia" w:hAnsiTheme="majorEastAsia"/>
                <w:szCs w:val="21"/>
              </w:rPr>
            </w:pPr>
            <w:r w:rsidRPr="006F0473">
              <w:rPr>
                <w:rFonts w:asciiTheme="majorEastAsia" w:eastAsiaTheme="majorEastAsia" w:hAnsiTheme="majorEastAsia" w:hint="eastAsia"/>
                <w:szCs w:val="21"/>
              </w:rPr>
              <w:t>消火器や屋内消火栓など</w:t>
            </w:r>
            <w:r w:rsidR="006F0473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6F0473" w:rsidRPr="006F0473">
              <w:rPr>
                <w:rFonts w:asciiTheme="majorEastAsia" w:eastAsiaTheme="majorEastAsia" w:hAnsiTheme="majorEastAsia" w:hint="eastAsia"/>
                <w:szCs w:val="21"/>
              </w:rPr>
              <w:t>消火設備</w:t>
            </w:r>
            <w:r w:rsidRPr="006F0473">
              <w:rPr>
                <w:rFonts w:asciiTheme="majorEastAsia" w:eastAsiaTheme="majorEastAsia" w:hAnsiTheme="majorEastAsia" w:hint="eastAsia"/>
                <w:szCs w:val="21"/>
              </w:rPr>
              <w:t>を使用した初期消火に関する訓練</w:t>
            </w:r>
            <w:r w:rsidR="006F0473" w:rsidRPr="006F0473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</w:tc>
      </w:tr>
      <w:tr w:rsidR="00E2083E" w:rsidTr="007A4D5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2083E" w:rsidRPr="007A4D58" w:rsidRDefault="00E2083E" w:rsidP="006F0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D58">
              <w:rPr>
                <w:rFonts w:asciiTheme="majorEastAsia" w:eastAsiaTheme="majorEastAsia" w:hAnsiTheme="majorEastAsia" w:hint="eastAsia"/>
                <w:sz w:val="22"/>
                <w:szCs w:val="22"/>
              </w:rPr>
              <w:t>避難訓練</w:t>
            </w:r>
          </w:p>
        </w:tc>
        <w:tc>
          <w:tcPr>
            <w:tcW w:w="7714" w:type="dxa"/>
            <w:tcBorders>
              <w:left w:val="double" w:sz="4" w:space="0" w:color="auto"/>
            </w:tcBorders>
            <w:vAlign w:val="center"/>
          </w:tcPr>
          <w:p w:rsidR="00E2083E" w:rsidRPr="006F0473" w:rsidRDefault="00EE73FD" w:rsidP="006F0473">
            <w:pPr>
              <w:rPr>
                <w:rFonts w:asciiTheme="majorEastAsia" w:eastAsiaTheme="majorEastAsia" w:hAnsiTheme="majorEastAsia"/>
                <w:szCs w:val="21"/>
              </w:rPr>
            </w:pPr>
            <w:r w:rsidRPr="006F0473">
              <w:rPr>
                <w:rFonts w:asciiTheme="majorEastAsia" w:eastAsiaTheme="majorEastAsia" w:hAnsiTheme="majorEastAsia" w:hint="eastAsia"/>
                <w:szCs w:val="21"/>
              </w:rPr>
              <w:t>建物内に発災を知らせ、避難誘導、避難</w:t>
            </w:r>
            <w:r w:rsidR="006F0473" w:rsidRPr="006F0473">
              <w:rPr>
                <w:rFonts w:asciiTheme="majorEastAsia" w:eastAsiaTheme="majorEastAsia" w:hAnsiTheme="majorEastAsia" w:hint="eastAsia"/>
                <w:szCs w:val="21"/>
              </w:rPr>
              <w:t>設備</w:t>
            </w:r>
            <w:r w:rsidR="006F0473">
              <w:rPr>
                <w:rFonts w:asciiTheme="majorEastAsia" w:eastAsiaTheme="majorEastAsia" w:hAnsiTheme="majorEastAsia" w:hint="eastAsia"/>
                <w:szCs w:val="21"/>
              </w:rPr>
              <w:t>を活用した訓練など</w:t>
            </w:r>
          </w:p>
        </w:tc>
      </w:tr>
      <w:tr w:rsidR="00E2083E" w:rsidTr="007A4D5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2083E" w:rsidRPr="007A4D58" w:rsidRDefault="006F0473" w:rsidP="006F04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D58">
              <w:rPr>
                <w:rFonts w:asciiTheme="majorEastAsia" w:eastAsiaTheme="majorEastAsia" w:hAnsiTheme="majorEastAsia" w:hint="eastAsia"/>
                <w:sz w:val="22"/>
                <w:szCs w:val="22"/>
              </w:rPr>
              <w:t>通報訓練</w:t>
            </w:r>
          </w:p>
        </w:tc>
        <w:tc>
          <w:tcPr>
            <w:tcW w:w="7714" w:type="dxa"/>
            <w:tcBorders>
              <w:left w:val="double" w:sz="4" w:space="0" w:color="auto"/>
            </w:tcBorders>
            <w:vAlign w:val="center"/>
          </w:tcPr>
          <w:p w:rsidR="00E2083E" w:rsidRPr="006F0473" w:rsidRDefault="006F0473" w:rsidP="00124EB7">
            <w:pPr>
              <w:rPr>
                <w:rFonts w:asciiTheme="majorEastAsia" w:eastAsiaTheme="majorEastAsia" w:hAnsiTheme="majorEastAsia"/>
                <w:szCs w:val="21"/>
              </w:rPr>
            </w:pPr>
            <w:r w:rsidRPr="006F0473">
              <w:rPr>
                <w:rFonts w:asciiTheme="majorEastAsia" w:eastAsiaTheme="majorEastAsia" w:hAnsiTheme="majorEastAsia" w:hint="eastAsia"/>
                <w:szCs w:val="21"/>
              </w:rPr>
              <w:t>発災確認後、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建物内に周知し、消防機関に通報する訓練など</w:t>
            </w:r>
          </w:p>
        </w:tc>
      </w:tr>
    </w:tbl>
    <w:p w:rsidR="00124EB7" w:rsidRPr="007A4D58" w:rsidRDefault="00124EB7" w:rsidP="006F047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1984"/>
        <w:gridCol w:w="1559"/>
        <w:gridCol w:w="6237"/>
      </w:tblGrid>
      <w:tr w:rsidR="00124EB7" w:rsidTr="007A4D58">
        <w:trPr>
          <w:trHeight w:val="566"/>
        </w:trPr>
        <w:tc>
          <w:tcPr>
            <w:tcW w:w="1984" w:type="dxa"/>
            <w:vMerge w:val="restart"/>
            <w:tcBorders>
              <w:righ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特定防火対象物</w:t>
            </w:r>
          </w:p>
          <w:p w:rsidR="007A4D58" w:rsidRDefault="00124EB7" w:rsidP="007A4D58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473">
              <w:rPr>
                <w:rFonts w:asciiTheme="majorEastAsia" w:eastAsiaTheme="majorEastAsia" w:hAnsiTheme="majorEastAsia" w:hint="eastAsia"/>
                <w:sz w:val="20"/>
                <w:szCs w:val="20"/>
              </w:rPr>
              <w:t>飲食店・物販店・ホテル</w:t>
            </w:r>
            <w:r w:rsidR="006F0473" w:rsidRPr="006F047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F0473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病院・</w:t>
            </w:r>
          </w:p>
          <w:p w:rsidR="00124EB7" w:rsidRPr="006F0473" w:rsidRDefault="00124EB7" w:rsidP="007A4D58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473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福祉施設など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消火訓練</w:t>
            </w:r>
          </w:p>
        </w:tc>
        <w:tc>
          <w:tcPr>
            <w:tcW w:w="6237" w:type="dxa"/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年２回以上の実施が義務</w:t>
            </w:r>
          </w:p>
        </w:tc>
      </w:tr>
      <w:tr w:rsidR="00124EB7" w:rsidTr="007A4D58">
        <w:trPr>
          <w:trHeight w:val="560"/>
        </w:trPr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:rsidR="00124EB7" w:rsidRDefault="00124EB7" w:rsidP="0012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避難訓練</w:t>
            </w:r>
          </w:p>
        </w:tc>
        <w:tc>
          <w:tcPr>
            <w:tcW w:w="6237" w:type="dxa"/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年２回以上の実施が義務</w:t>
            </w:r>
          </w:p>
        </w:tc>
      </w:tr>
      <w:tr w:rsidR="00124EB7" w:rsidTr="007A4D58">
        <w:trPr>
          <w:trHeight w:val="510"/>
        </w:trPr>
        <w:tc>
          <w:tcPr>
            <w:tcW w:w="19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EB7" w:rsidRDefault="00124EB7" w:rsidP="0012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通報訓練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年１回以上の実施が義務</w:t>
            </w:r>
          </w:p>
        </w:tc>
      </w:tr>
      <w:tr w:rsidR="00124EB7" w:rsidTr="007A4D58">
        <w:trPr>
          <w:trHeight w:val="510"/>
        </w:trPr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非特定防火対象物</w:t>
            </w:r>
          </w:p>
          <w:p w:rsid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24EB7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学校・工場・</w:t>
            </w:r>
            <w:r w:rsid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倉庫</w:t>
            </w:r>
          </w:p>
          <w:p w:rsidR="00124EB7" w:rsidRPr="00124EB7" w:rsidRDefault="006F0473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124EB7" w:rsidRPr="00124EB7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事務所など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消火訓練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消防計画に定めた回数</w:t>
            </w:r>
          </w:p>
        </w:tc>
      </w:tr>
      <w:tr w:rsidR="00124EB7" w:rsidTr="007A4D58">
        <w:trPr>
          <w:trHeight w:val="510"/>
        </w:trPr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:rsidR="00124EB7" w:rsidRDefault="00124EB7" w:rsidP="0012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避難訓練</w:t>
            </w:r>
          </w:p>
        </w:tc>
        <w:tc>
          <w:tcPr>
            <w:tcW w:w="6237" w:type="dxa"/>
            <w:vAlign w:val="center"/>
          </w:tcPr>
          <w:p w:rsidR="00124EB7" w:rsidRPr="006F0473" w:rsidRDefault="00124EB7" w:rsidP="00124EB7">
            <w:pPr>
              <w:jc w:val="center"/>
              <w:rPr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消防計画に定めた回数</w:t>
            </w:r>
          </w:p>
        </w:tc>
      </w:tr>
      <w:tr w:rsidR="00124EB7" w:rsidTr="007A4D58">
        <w:trPr>
          <w:trHeight w:val="510"/>
        </w:trPr>
        <w:tc>
          <w:tcPr>
            <w:tcW w:w="1984" w:type="dxa"/>
            <w:vMerge/>
            <w:tcBorders>
              <w:right w:val="double" w:sz="4" w:space="0" w:color="auto"/>
            </w:tcBorders>
            <w:vAlign w:val="center"/>
          </w:tcPr>
          <w:p w:rsidR="00124EB7" w:rsidRDefault="00124EB7" w:rsidP="0012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24EB7" w:rsidRPr="006F0473" w:rsidRDefault="00124EB7" w:rsidP="00124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通報訓練</w:t>
            </w:r>
          </w:p>
        </w:tc>
        <w:tc>
          <w:tcPr>
            <w:tcW w:w="6237" w:type="dxa"/>
            <w:vAlign w:val="center"/>
          </w:tcPr>
          <w:p w:rsidR="00124EB7" w:rsidRPr="006F0473" w:rsidRDefault="00124EB7" w:rsidP="00124EB7">
            <w:pPr>
              <w:jc w:val="center"/>
              <w:rPr>
                <w:sz w:val="22"/>
                <w:szCs w:val="22"/>
              </w:rPr>
            </w:pPr>
            <w:r w:rsidRPr="006F0473">
              <w:rPr>
                <w:rFonts w:asciiTheme="majorEastAsia" w:eastAsiaTheme="majorEastAsia" w:hAnsiTheme="majorEastAsia" w:hint="eastAsia"/>
                <w:sz w:val="22"/>
                <w:szCs w:val="22"/>
              </w:rPr>
              <w:t>消防計画に定めた回数</w:t>
            </w:r>
          </w:p>
        </w:tc>
      </w:tr>
    </w:tbl>
    <w:p w:rsidR="00124EB7" w:rsidRPr="007A4D58" w:rsidRDefault="00124EB7" w:rsidP="0012390A">
      <w:pPr>
        <w:rPr>
          <w:rFonts w:asciiTheme="majorEastAsia" w:eastAsiaTheme="majorEastAsia" w:hAnsiTheme="majorEastAsia"/>
          <w:sz w:val="22"/>
          <w:szCs w:val="22"/>
        </w:rPr>
      </w:pPr>
    </w:p>
    <w:p w:rsidR="00E338BF" w:rsidRPr="00944A6B" w:rsidRDefault="00124EB7" w:rsidP="0012390A">
      <w:pPr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12390A" w:rsidRPr="00944A6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338BF" w:rsidRPr="00944A6B">
        <w:rPr>
          <w:rFonts w:asciiTheme="majorEastAsia" w:eastAsiaTheme="majorEastAsia" w:hAnsiTheme="majorEastAsia" w:hint="eastAsia"/>
          <w:sz w:val="22"/>
          <w:szCs w:val="22"/>
        </w:rPr>
        <w:t>通報訓練実施要領</w:t>
      </w:r>
    </w:p>
    <w:p w:rsidR="005205B5" w:rsidRPr="00944A6B" w:rsidRDefault="00E338BF" w:rsidP="005205B5">
      <w:pPr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①　通報訓練を実施する</w:t>
      </w:r>
      <w:r w:rsidR="0012390A" w:rsidRPr="00944A6B">
        <w:rPr>
          <w:rFonts w:asciiTheme="majorEastAsia" w:eastAsiaTheme="majorEastAsia" w:hAnsiTheme="majorEastAsia" w:hint="eastAsia"/>
          <w:sz w:val="22"/>
          <w:szCs w:val="22"/>
        </w:rPr>
        <w:t>直</w:t>
      </w:r>
      <w:r w:rsidRPr="00944A6B">
        <w:rPr>
          <w:rFonts w:asciiTheme="majorEastAsia" w:eastAsiaTheme="majorEastAsia" w:hAnsiTheme="majorEastAsia" w:hint="eastAsia"/>
          <w:sz w:val="22"/>
          <w:szCs w:val="22"/>
        </w:rPr>
        <w:t>前に、情報指令</w:t>
      </w:r>
      <w:r w:rsidR="00386C94" w:rsidRPr="00944A6B">
        <w:rPr>
          <w:rFonts w:asciiTheme="majorEastAsia" w:eastAsiaTheme="majorEastAsia" w:hAnsiTheme="majorEastAsia" w:hint="eastAsia"/>
          <w:sz w:val="22"/>
          <w:szCs w:val="22"/>
        </w:rPr>
        <w:t>センター</w:t>
      </w:r>
      <w:r w:rsidR="00CF3FBA" w:rsidRPr="00944A6B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5205B5" w:rsidRPr="00944A6B">
        <w:rPr>
          <w:rFonts w:asciiTheme="majorEastAsia" w:eastAsiaTheme="majorEastAsia" w:hAnsiTheme="majorEastAsia" w:hint="eastAsia"/>
          <w:sz w:val="22"/>
          <w:szCs w:val="22"/>
        </w:rPr>
        <w:t>訓練が実施可能か確認してください。</w:t>
      </w:r>
    </w:p>
    <w:p w:rsidR="005205B5" w:rsidRPr="00944A6B" w:rsidRDefault="005205B5" w:rsidP="005205B5">
      <w:pPr>
        <w:ind w:leftChars="100" w:left="210" w:firstLineChars="200" w:firstLine="442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b/>
          <w:sz w:val="22"/>
          <w:szCs w:val="22"/>
        </w:rPr>
        <w:t>【東部消防局情報指令センター　☎０８５７－２３－０１１９】</w:t>
      </w:r>
    </w:p>
    <w:p w:rsidR="005205B5" w:rsidRPr="00944A6B" w:rsidRDefault="005205B5" w:rsidP="005205B5">
      <w:pPr>
        <w:ind w:leftChars="200" w:left="420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※災害事案と重複を防ぐために直前に確認してください。災害事案と重複している場合は、情報指令センター職員と調整してください。</w:t>
      </w:r>
    </w:p>
    <w:p w:rsidR="00386C94" w:rsidRPr="00944A6B" w:rsidRDefault="00CF3FBA" w:rsidP="0012390A">
      <w:pPr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②　通報訓練が実施可能であれば受話器を置き、</w:t>
      </w:r>
      <w:r w:rsidR="00E338BF" w:rsidRPr="00944A6B">
        <w:rPr>
          <w:rFonts w:asciiTheme="majorEastAsia" w:eastAsiaTheme="majorEastAsia" w:hAnsiTheme="majorEastAsia" w:hint="eastAsia"/>
          <w:sz w:val="22"/>
          <w:szCs w:val="22"/>
        </w:rPr>
        <w:t>１１９番</w:t>
      </w:r>
      <w:r w:rsidR="00386C94" w:rsidRPr="00944A6B">
        <w:rPr>
          <w:rFonts w:asciiTheme="majorEastAsia" w:eastAsiaTheme="majorEastAsia" w:hAnsiTheme="majorEastAsia" w:hint="eastAsia"/>
          <w:sz w:val="22"/>
          <w:szCs w:val="22"/>
        </w:rPr>
        <w:t>をダイヤルする。</w:t>
      </w:r>
    </w:p>
    <w:p w:rsidR="00CF3FBA" w:rsidRPr="00944A6B" w:rsidRDefault="00386C94" w:rsidP="005205B5">
      <w:pPr>
        <w:ind w:leftChars="100" w:left="21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情報指令センター職員が「はい、１１９番消防です。火事ですか？救急ですか？」</w:t>
      </w:r>
    </w:p>
    <w:p w:rsidR="00386C94" w:rsidRPr="00944A6B" w:rsidRDefault="00F27A47" w:rsidP="005205B5">
      <w:pPr>
        <w:ind w:leftChars="100" w:left="210" w:firstLineChars="200" w:firstLine="442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「</w:t>
      </w:r>
      <w:r w:rsidR="00386C94" w:rsidRPr="00944A6B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訓練火災</w:t>
      </w:r>
      <w:r w:rsidRPr="00944A6B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です</w:t>
      </w:r>
      <w:r w:rsidR="00AB435F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。</w:t>
      </w:r>
      <w:r w:rsidRPr="00944A6B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」</w:t>
      </w:r>
      <w:r w:rsidRPr="00944A6B">
        <w:rPr>
          <w:rFonts w:asciiTheme="majorEastAsia" w:eastAsiaTheme="majorEastAsia" w:hAnsiTheme="majorEastAsia" w:hint="eastAsia"/>
          <w:sz w:val="22"/>
          <w:szCs w:val="22"/>
        </w:rPr>
        <w:t>とはっきりと伝えてください。</w:t>
      </w:r>
    </w:p>
    <w:p w:rsidR="0012390A" w:rsidRPr="00944A6B" w:rsidRDefault="005205B5" w:rsidP="005205B5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 xml:space="preserve">③　</w:t>
      </w:r>
      <w:r w:rsidR="0012390A" w:rsidRPr="00944A6B">
        <w:rPr>
          <w:rFonts w:asciiTheme="majorEastAsia" w:eastAsiaTheme="majorEastAsia" w:hAnsiTheme="majorEastAsia" w:hint="eastAsia"/>
          <w:sz w:val="22"/>
          <w:szCs w:val="22"/>
        </w:rPr>
        <w:t>落ち着いて訓練を実施しましょう。</w:t>
      </w:r>
    </w:p>
    <w:p w:rsidR="00F27A47" w:rsidRPr="00944A6B" w:rsidRDefault="00944A6B" w:rsidP="00944A6B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944A6B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12390A" w:rsidRPr="00944A6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27A47" w:rsidRPr="00944A6B">
        <w:rPr>
          <w:rFonts w:asciiTheme="majorEastAsia" w:eastAsiaTheme="majorEastAsia" w:hAnsiTheme="majorEastAsia" w:hint="eastAsia"/>
          <w:sz w:val="22"/>
          <w:szCs w:val="22"/>
        </w:rPr>
        <w:t>通報訓練用メモ</w:t>
      </w:r>
      <w:r w:rsidR="00C42D7A" w:rsidRPr="00944A6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205B5" w:rsidRPr="00944A6B">
        <w:rPr>
          <w:rFonts w:asciiTheme="majorEastAsia" w:eastAsiaTheme="majorEastAsia" w:hAnsiTheme="majorEastAsia" w:hint="eastAsia"/>
          <w:sz w:val="22"/>
          <w:szCs w:val="22"/>
        </w:rPr>
        <w:t>（事前に記入して</w:t>
      </w:r>
      <w:r>
        <w:rPr>
          <w:rFonts w:asciiTheme="majorEastAsia" w:eastAsiaTheme="majorEastAsia" w:hAnsiTheme="majorEastAsia" w:hint="eastAsia"/>
          <w:sz w:val="22"/>
          <w:szCs w:val="22"/>
        </w:rPr>
        <w:t>おき、電話付近に備えておくと便利です</w:t>
      </w:r>
      <w:r w:rsidR="00AB435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5205B5" w:rsidRPr="00944A6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526"/>
      </w:tblGrid>
      <w:tr w:rsidR="00C42D7A" w:rsidTr="00632C7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42D7A" w:rsidRPr="00C42D7A" w:rsidRDefault="00C42D7A" w:rsidP="00C42D7A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Pr="00944A6B">
              <w:rPr>
                <w:rFonts w:asciiTheme="majorEastAsia" w:eastAsiaTheme="majorEastAsia" w:hAnsiTheme="majorEastAsia" w:hint="eastAsia"/>
                <w:color w:val="FF0000"/>
                <w:spacing w:val="60"/>
                <w:kern w:val="0"/>
                <w:sz w:val="24"/>
                <w:fitText w:val="960" w:id="1818007810"/>
              </w:rPr>
              <w:t>第一</w:t>
            </w:r>
            <w:r w:rsidRPr="00944A6B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fitText w:val="960" w:id="1818007810"/>
              </w:rPr>
              <w:t>声</w:t>
            </w:r>
          </w:p>
        </w:tc>
        <w:tc>
          <w:tcPr>
            <w:tcW w:w="7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D7A" w:rsidRPr="00C42D7A" w:rsidRDefault="00C42D7A" w:rsidP="00C42D7A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C42D7A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訓練火災です！！</w:t>
            </w:r>
          </w:p>
        </w:tc>
      </w:tr>
      <w:tr w:rsidR="00C42D7A" w:rsidTr="00632C7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42D7A" w:rsidRPr="00F27A47" w:rsidRDefault="00C42D7A" w:rsidP="00C42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Pr="00C42D7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817977344"/>
              </w:rPr>
              <w:t>所在</w:t>
            </w:r>
            <w:r w:rsidRPr="00C42D7A">
              <w:rPr>
                <w:rFonts w:asciiTheme="majorEastAsia" w:eastAsiaTheme="majorEastAsia" w:hAnsiTheme="majorEastAsia" w:hint="eastAsia"/>
                <w:kern w:val="0"/>
                <w:sz w:val="24"/>
                <w:fitText w:val="960" w:id="1817977344"/>
              </w:rPr>
              <w:t>地</w:t>
            </w:r>
          </w:p>
        </w:tc>
        <w:tc>
          <w:tcPr>
            <w:tcW w:w="7526" w:type="dxa"/>
            <w:tcBorders>
              <w:left w:val="double" w:sz="4" w:space="0" w:color="auto"/>
            </w:tcBorders>
            <w:vAlign w:val="center"/>
          </w:tcPr>
          <w:p w:rsidR="00C42D7A" w:rsidRPr="00F27A47" w:rsidRDefault="00C42D7A" w:rsidP="00F27A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2D7A" w:rsidTr="00632C7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42D7A" w:rsidRPr="00F27A47" w:rsidRDefault="00C42D7A" w:rsidP="00C42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Pr="00C42D7A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817977345"/>
              </w:rPr>
              <w:t>名</w:t>
            </w:r>
            <w:r w:rsidRPr="00C42D7A">
              <w:rPr>
                <w:rFonts w:asciiTheme="majorEastAsia" w:eastAsiaTheme="majorEastAsia" w:hAnsiTheme="majorEastAsia" w:hint="eastAsia"/>
                <w:kern w:val="0"/>
                <w:sz w:val="24"/>
                <w:fitText w:val="960" w:id="1817977345"/>
              </w:rPr>
              <w:t>称</w:t>
            </w:r>
          </w:p>
        </w:tc>
        <w:tc>
          <w:tcPr>
            <w:tcW w:w="7526" w:type="dxa"/>
            <w:tcBorders>
              <w:left w:val="double" w:sz="4" w:space="0" w:color="auto"/>
            </w:tcBorders>
            <w:vAlign w:val="center"/>
          </w:tcPr>
          <w:p w:rsidR="00C42D7A" w:rsidRPr="00F27A47" w:rsidRDefault="00C42D7A" w:rsidP="00F27A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2D7A" w:rsidTr="00632C78">
        <w:trPr>
          <w:trHeight w:val="510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42D7A" w:rsidRPr="00F27A47" w:rsidRDefault="00C42D7A" w:rsidP="00C42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④出火場所</w:t>
            </w:r>
          </w:p>
        </w:tc>
        <w:tc>
          <w:tcPr>
            <w:tcW w:w="7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D7A" w:rsidRPr="00F27A47" w:rsidRDefault="00C42D7A" w:rsidP="00F27A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2D7A" w:rsidTr="00632C78">
        <w:trPr>
          <w:trHeight w:val="1479"/>
        </w:trPr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42D7A" w:rsidRPr="00632C78" w:rsidRDefault="00C42D7A" w:rsidP="00875A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78">
              <w:rPr>
                <w:rFonts w:asciiTheme="majorEastAsia" w:eastAsiaTheme="majorEastAsia" w:hAnsiTheme="majorEastAsia" w:hint="eastAsia"/>
                <w:sz w:val="24"/>
              </w:rPr>
              <w:t>⑤逃げ遅れ有無</w:t>
            </w:r>
          </w:p>
          <w:p w:rsidR="00C42D7A" w:rsidRPr="00632C78" w:rsidRDefault="00C42D7A" w:rsidP="00875A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78">
              <w:rPr>
                <w:rFonts w:asciiTheme="majorEastAsia" w:eastAsiaTheme="majorEastAsia" w:hAnsiTheme="majorEastAsia" w:hint="eastAsia"/>
                <w:sz w:val="24"/>
              </w:rPr>
              <w:t>けが人有無</w:t>
            </w:r>
          </w:p>
          <w:p w:rsidR="00C42D7A" w:rsidRPr="00632C78" w:rsidRDefault="00C42D7A" w:rsidP="00875A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78">
              <w:rPr>
                <w:rFonts w:asciiTheme="majorEastAsia" w:eastAsiaTheme="majorEastAsia" w:hAnsiTheme="majorEastAsia" w:hint="eastAsia"/>
                <w:sz w:val="24"/>
              </w:rPr>
              <w:t>初期消火状況</w:t>
            </w:r>
          </w:p>
          <w:p w:rsidR="00C42D7A" w:rsidRPr="00F27A47" w:rsidRDefault="00C42D7A" w:rsidP="00875A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78">
              <w:rPr>
                <w:rFonts w:asciiTheme="majorEastAsia" w:eastAsiaTheme="majorEastAsia" w:hAnsiTheme="majorEastAsia" w:hint="eastAsia"/>
                <w:sz w:val="24"/>
              </w:rPr>
              <w:t>など</w:t>
            </w:r>
          </w:p>
        </w:tc>
        <w:tc>
          <w:tcPr>
            <w:tcW w:w="75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D7A" w:rsidRPr="00F27A47" w:rsidRDefault="00C42D7A" w:rsidP="00F27A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205B5" w:rsidRPr="00EF3AE1" w:rsidRDefault="005205B5" w:rsidP="00F27A47">
      <w:pPr>
        <w:rPr>
          <w:rFonts w:asciiTheme="majorEastAsia" w:eastAsiaTheme="majorEastAsia" w:hAnsiTheme="majorEastAsia"/>
          <w:sz w:val="24"/>
        </w:rPr>
      </w:pPr>
    </w:p>
    <w:sectPr w:rsidR="005205B5" w:rsidRPr="00EF3AE1" w:rsidSect="00BF7F39">
      <w:pgSz w:w="11906" w:h="16838" w:code="9"/>
      <w:pgMar w:top="1021" w:right="851" w:bottom="851" w:left="1021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5F" w:rsidRDefault="00AB435F" w:rsidP="00CD1A03">
      <w:r>
        <w:separator/>
      </w:r>
    </w:p>
  </w:endnote>
  <w:endnote w:type="continuationSeparator" w:id="0">
    <w:p w:rsidR="00AB435F" w:rsidRDefault="00AB435F" w:rsidP="00C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5F" w:rsidRDefault="00AB435F" w:rsidP="00CD1A03">
      <w:r>
        <w:separator/>
      </w:r>
    </w:p>
  </w:footnote>
  <w:footnote w:type="continuationSeparator" w:id="0">
    <w:p w:rsidR="00AB435F" w:rsidRDefault="00AB435F" w:rsidP="00C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B5F"/>
    <w:multiLevelType w:val="hybridMultilevel"/>
    <w:tmpl w:val="74B82576"/>
    <w:lvl w:ilvl="0" w:tplc="65C6F2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E7D3A"/>
    <w:multiLevelType w:val="hybridMultilevel"/>
    <w:tmpl w:val="7E88A006"/>
    <w:lvl w:ilvl="0" w:tplc="9BB64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906ED"/>
    <w:multiLevelType w:val="hybridMultilevel"/>
    <w:tmpl w:val="D8E6A2E4"/>
    <w:lvl w:ilvl="0" w:tplc="8A5E9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06DEC"/>
    <w:multiLevelType w:val="hybridMultilevel"/>
    <w:tmpl w:val="387C5778"/>
    <w:lvl w:ilvl="0" w:tplc="19C2933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875"/>
    <w:rsid w:val="000159E4"/>
    <w:rsid w:val="00016E0F"/>
    <w:rsid w:val="000C18A1"/>
    <w:rsid w:val="0012390A"/>
    <w:rsid w:val="00124EB7"/>
    <w:rsid w:val="0019164E"/>
    <w:rsid w:val="00210EA0"/>
    <w:rsid w:val="00264F91"/>
    <w:rsid w:val="00364672"/>
    <w:rsid w:val="00386C94"/>
    <w:rsid w:val="004608CD"/>
    <w:rsid w:val="004F022B"/>
    <w:rsid w:val="005205B5"/>
    <w:rsid w:val="00632C78"/>
    <w:rsid w:val="006543C9"/>
    <w:rsid w:val="00655F1A"/>
    <w:rsid w:val="006A6F8A"/>
    <w:rsid w:val="006F0473"/>
    <w:rsid w:val="00772F8E"/>
    <w:rsid w:val="007A4D58"/>
    <w:rsid w:val="0084548F"/>
    <w:rsid w:val="00875A71"/>
    <w:rsid w:val="00881949"/>
    <w:rsid w:val="00915A43"/>
    <w:rsid w:val="00944A6B"/>
    <w:rsid w:val="0096190C"/>
    <w:rsid w:val="00AB0AD5"/>
    <w:rsid w:val="00AB435F"/>
    <w:rsid w:val="00AE5BAF"/>
    <w:rsid w:val="00AF726E"/>
    <w:rsid w:val="00B85F74"/>
    <w:rsid w:val="00BF7F39"/>
    <w:rsid w:val="00C00550"/>
    <w:rsid w:val="00C25ABB"/>
    <w:rsid w:val="00C42D7A"/>
    <w:rsid w:val="00C74E58"/>
    <w:rsid w:val="00CC3017"/>
    <w:rsid w:val="00CD1A03"/>
    <w:rsid w:val="00CF3FBA"/>
    <w:rsid w:val="00E2083E"/>
    <w:rsid w:val="00E338BF"/>
    <w:rsid w:val="00ED7C10"/>
    <w:rsid w:val="00EE73FD"/>
    <w:rsid w:val="00EF3AE1"/>
    <w:rsid w:val="00F27A47"/>
    <w:rsid w:val="00F64875"/>
    <w:rsid w:val="00F653B8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03CD8"/>
  <w15:chartTrackingRefBased/>
  <w15:docId w15:val="{78B3E3DC-6FC9-41E2-8FFE-1954C75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E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A0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D1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B8838E28</Template>
  <TotalTime>477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399</cp:lastModifiedBy>
  <cp:revision>9</cp:revision>
  <cp:lastPrinted>2019-01-11T05:14:00Z</cp:lastPrinted>
  <dcterms:created xsi:type="dcterms:W3CDTF">2018-12-11T02:54:00Z</dcterms:created>
  <dcterms:modified xsi:type="dcterms:W3CDTF">2019-03-18T02:27:00Z</dcterms:modified>
</cp:coreProperties>
</file>