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59" w:rsidRDefault="00484FB3" w:rsidP="00137561">
      <w:pPr>
        <w:rPr>
          <w:rFonts w:ascii="ＭＳ 明朝" w:hAnsi="ＭＳ 明朝"/>
          <w:sz w:val="22"/>
          <w:szCs w:val="16"/>
        </w:rPr>
      </w:pPr>
      <w:r w:rsidRPr="00993259">
        <w:rPr>
          <w:rFonts w:ascii="ＭＳ 明朝" w:hAnsi="ＭＳ 明朝" w:hint="eastAsia"/>
          <w:sz w:val="22"/>
          <w:szCs w:val="16"/>
        </w:rPr>
        <w:t>別記様式第１号の２の２の３の３（第４条の２の</w:t>
      </w:r>
      <w:r w:rsidR="00B271FF" w:rsidRPr="00993259">
        <w:rPr>
          <w:rFonts w:ascii="ＭＳ 明朝" w:hAnsi="ＭＳ 明朝" w:hint="eastAsia"/>
          <w:sz w:val="22"/>
          <w:szCs w:val="16"/>
        </w:rPr>
        <w:t>15</w:t>
      </w:r>
      <w:r w:rsidRPr="00993259">
        <w:rPr>
          <w:rFonts w:ascii="ＭＳ 明朝" w:hAnsi="ＭＳ 明朝"/>
          <w:sz w:val="22"/>
          <w:szCs w:val="16"/>
        </w:rPr>
        <w:t xml:space="preserve"> </w:t>
      </w:r>
      <w:r w:rsidRPr="00993259">
        <w:rPr>
          <w:rFonts w:ascii="ＭＳ 明朝" w:hAnsi="ＭＳ 明朝" w:hint="eastAsia"/>
          <w:sz w:val="22"/>
          <w:szCs w:val="16"/>
        </w:rPr>
        <w:t>関係）</w:t>
      </w:r>
    </w:p>
    <w:p w:rsidR="00993259" w:rsidRPr="00993259" w:rsidRDefault="00993259" w:rsidP="00137561">
      <w:pPr>
        <w:rPr>
          <w:rFonts w:ascii="ＭＳ 明朝" w:hAnsi="ＭＳ 明朝"/>
          <w:sz w:val="22"/>
          <w:szCs w:val="16"/>
        </w:rPr>
      </w:pPr>
    </w:p>
    <w:p w:rsidR="00176DEE" w:rsidRPr="00176DEE" w:rsidRDefault="00176DEE" w:rsidP="00176DEE">
      <w:pPr>
        <w:jc w:val="center"/>
        <w:rPr>
          <w:rFonts w:ascii="ＭＳ 明朝" w:hAnsi="ＭＳ 明朝"/>
          <w:sz w:val="16"/>
          <w:szCs w:val="16"/>
        </w:rPr>
      </w:pPr>
      <w:r w:rsidRPr="007A6C52">
        <w:rPr>
          <w:rFonts w:ascii="ＭＳ 明朝" w:hAnsi="ＭＳ 明朝" w:hint="eastAsia"/>
          <w:kern w:val="0"/>
          <w:sz w:val="28"/>
        </w:rPr>
        <w:t>自衛消防組織設置（変更）届出書</w:t>
      </w:r>
    </w:p>
    <w:tbl>
      <w:tblPr>
        <w:tblpPr w:leftFromText="142" w:rightFromText="142" w:vertAnchor="text" w:horzAnchor="margin" w:tblpX="108" w:tblpY="171"/>
        <w:tblW w:w="963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90"/>
        <w:gridCol w:w="990"/>
        <w:gridCol w:w="5053"/>
      </w:tblGrid>
      <w:tr w:rsidR="00176DEE" w:rsidRPr="00137561" w:rsidTr="007A6C52">
        <w:trPr>
          <w:trHeight w:val="2688"/>
        </w:trPr>
        <w:tc>
          <w:tcPr>
            <w:tcW w:w="96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EE" w:rsidRDefault="00176DEE" w:rsidP="00993259">
            <w:pPr>
              <w:ind w:firstLineChars="3600" w:firstLine="7920"/>
              <w:rPr>
                <w:rFonts w:ascii="ＭＳ 明朝" w:hAnsi="ＭＳ 明朝"/>
                <w:sz w:val="22"/>
                <w:szCs w:val="22"/>
              </w:rPr>
            </w:pPr>
            <w:r w:rsidRPr="00137561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756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37561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756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3756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176DEE" w:rsidRDefault="00176DEE" w:rsidP="0099325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76DEE" w:rsidRDefault="00176DEE" w:rsidP="0099325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鳥取県</w:t>
            </w:r>
            <w:r w:rsidR="00993259">
              <w:rPr>
                <w:rFonts w:ascii="ＭＳ 明朝" w:hAnsi="ＭＳ 明朝" w:hint="eastAsia"/>
                <w:sz w:val="22"/>
                <w:szCs w:val="22"/>
              </w:rPr>
              <w:t>東</w:t>
            </w:r>
            <w:r>
              <w:rPr>
                <w:rFonts w:ascii="ＭＳ 明朝" w:hAnsi="ＭＳ 明朝" w:hint="eastAsia"/>
                <w:sz w:val="22"/>
                <w:szCs w:val="22"/>
              </w:rPr>
              <w:t>部広域行政管理組合</w:t>
            </w:r>
          </w:p>
          <w:p w:rsidR="00176DEE" w:rsidRDefault="00176DEE" w:rsidP="00993259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137561">
              <w:rPr>
                <w:rFonts w:ascii="ＭＳ 明朝" w:hAnsi="ＭＳ 明朝" w:hint="eastAsia"/>
                <w:sz w:val="22"/>
                <w:szCs w:val="22"/>
              </w:rPr>
              <w:t>消防署長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Pr="0013756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0A414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  <w:p w:rsidR="00176DEE" w:rsidRDefault="00176DEE" w:rsidP="00993259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176DEE" w:rsidRDefault="00176DEE" w:rsidP="00993259">
            <w:pPr>
              <w:ind w:firstLineChars="2200" w:firstLine="4840"/>
              <w:rPr>
                <w:rFonts w:ascii="ＭＳ 明朝" w:hAnsi="ＭＳ 明朝"/>
                <w:sz w:val="22"/>
                <w:szCs w:val="22"/>
              </w:rPr>
            </w:pPr>
            <w:r w:rsidRPr="00137561">
              <w:rPr>
                <w:rFonts w:ascii="ＭＳ 明朝" w:hAnsi="ＭＳ 明朝" w:hint="eastAsia"/>
                <w:sz w:val="22"/>
                <w:szCs w:val="22"/>
              </w:rPr>
              <w:t>管理権原者</w:t>
            </w:r>
          </w:p>
          <w:p w:rsidR="00176DEE" w:rsidRPr="007B71C2" w:rsidRDefault="00176DEE" w:rsidP="00993259">
            <w:pPr>
              <w:ind w:firstLineChars="2200" w:firstLine="484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B71C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住　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7B71C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176DEE" w:rsidRDefault="005C5466" w:rsidP="00993259">
            <w:pPr>
              <w:ind w:firstLineChars="3000" w:firstLine="540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B71C2">
              <w:rPr>
                <w:rFonts w:ascii="ＭＳ 明朝" w:hAnsi="ＭＳ 明朝" w:hint="eastAsia"/>
                <w:sz w:val="18"/>
                <w:szCs w:val="18"/>
              </w:rPr>
              <w:t>（法人の場合は、名称及び代表者氏名）</w:t>
            </w:r>
          </w:p>
          <w:p w:rsidR="005C5466" w:rsidRDefault="005C5466" w:rsidP="00993259">
            <w:pPr>
              <w:ind w:firstLineChars="2200" w:firstLine="4840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5C5466" w:rsidRDefault="005C5466" w:rsidP="00993259">
            <w:pPr>
              <w:ind w:firstLineChars="2200" w:firstLine="4840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176DEE" w:rsidRPr="007B71C2" w:rsidRDefault="00176DEE" w:rsidP="00993259">
            <w:pPr>
              <w:ind w:firstLineChars="2200" w:firstLine="484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B71C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　名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B71C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instrText xml:space="preserve"> </w:instrTex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instrText>eq \o\ac(○,</w:instrText>
            </w:r>
            <w:r w:rsidRPr="00176DEE">
              <w:rPr>
                <w:rFonts w:ascii="ＭＳ 明朝" w:hAnsi="ＭＳ 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instrText>)</w:instrText>
            </w:r>
            <w:r>
              <w:rPr>
                <w:rFonts w:ascii="ＭＳ 明朝" w:hAnsi="ＭＳ 明朝"/>
                <w:sz w:val="22"/>
                <w:szCs w:val="22"/>
                <w:u w:val="single"/>
              </w:rPr>
              <w:fldChar w:fldCharType="end"/>
            </w:r>
            <w:r w:rsidRPr="007B71C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176DEE" w:rsidRDefault="00176DEE" w:rsidP="0099325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76DEE" w:rsidRPr="00137561" w:rsidRDefault="00176DEE" w:rsidP="0099325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37561">
              <w:rPr>
                <w:rFonts w:ascii="ＭＳ 明朝" w:hAnsi="ＭＳ 明朝" w:hint="eastAsia"/>
                <w:sz w:val="22"/>
                <w:szCs w:val="22"/>
              </w:rPr>
              <w:t>下記のとおり自衛消防組織を設置（変更）したので届け出ます。</w:t>
            </w:r>
          </w:p>
        </w:tc>
      </w:tr>
      <w:tr w:rsidR="00176DEE" w:rsidRPr="00137561" w:rsidTr="007A6C52">
        <w:trPr>
          <w:trHeight w:val="655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6DEE" w:rsidRPr="00137561" w:rsidRDefault="00176DEE" w:rsidP="0099325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7561">
              <w:rPr>
                <w:rFonts w:ascii="ＭＳ 明朝" w:hAnsi="ＭＳ 明朝" w:hint="eastAsia"/>
                <w:sz w:val="22"/>
                <w:szCs w:val="22"/>
              </w:rPr>
              <w:t>防火対象物の所在地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EE" w:rsidRPr="00137561" w:rsidRDefault="00176DEE" w:rsidP="009932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6DEE" w:rsidRPr="00137561" w:rsidTr="007A6C52">
        <w:trPr>
          <w:trHeight w:val="810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479" w:rsidRDefault="00176DEE" w:rsidP="0099325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7561">
              <w:rPr>
                <w:rFonts w:ascii="ＭＳ 明朝" w:hAnsi="ＭＳ 明朝" w:hint="eastAsia"/>
                <w:sz w:val="22"/>
                <w:szCs w:val="22"/>
              </w:rPr>
              <w:t>防火対象物の名称</w:t>
            </w:r>
          </w:p>
          <w:p w:rsidR="00176DEE" w:rsidRPr="00137561" w:rsidRDefault="001A0479" w:rsidP="0099325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176DEE" w:rsidRPr="00137561">
              <w:rPr>
                <w:rFonts w:ascii="ＭＳ 明朝" w:hAnsi="ＭＳ 明朝" w:hint="eastAsia"/>
                <w:sz w:val="22"/>
                <w:szCs w:val="22"/>
              </w:rPr>
              <w:t>変更の場合は、変更後の名称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EE" w:rsidRPr="00137561" w:rsidRDefault="00176DEE" w:rsidP="009932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6DEE" w:rsidRPr="00137561" w:rsidTr="007A6C52">
        <w:trPr>
          <w:trHeight w:val="795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479" w:rsidRDefault="00176DEE" w:rsidP="0099325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7561">
              <w:rPr>
                <w:rFonts w:ascii="ＭＳ 明朝" w:hAnsi="ＭＳ 明朝" w:hint="eastAsia"/>
                <w:sz w:val="22"/>
                <w:szCs w:val="22"/>
              </w:rPr>
              <w:t>防火対象物の用途</w:t>
            </w:r>
          </w:p>
          <w:p w:rsidR="00176DEE" w:rsidRPr="00137561" w:rsidRDefault="001A0479" w:rsidP="0099325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176DEE" w:rsidRPr="00137561">
              <w:rPr>
                <w:rFonts w:ascii="ＭＳ 明朝" w:hAnsi="ＭＳ 明朝" w:hint="eastAsia"/>
                <w:sz w:val="22"/>
                <w:szCs w:val="22"/>
              </w:rPr>
              <w:t>変更の場合は、主要な変更事項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EE" w:rsidRPr="00137561" w:rsidRDefault="00176DEE" w:rsidP="009932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6DEE" w:rsidRPr="00137561" w:rsidTr="007A6C52">
        <w:trPr>
          <w:trHeight w:val="810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0479" w:rsidRDefault="00176DEE" w:rsidP="0099325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7561">
              <w:rPr>
                <w:rFonts w:ascii="ＭＳ 明朝" w:hAnsi="ＭＳ 明朝" w:hint="eastAsia"/>
                <w:sz w:val="22"/>
                <w:szCs w:val="22"/>
              </w:rPr>
              <w:t>防火対象物の延べ面積及び階数</w:t>
            </w:r>
          </w:p>
          <w:p w:rsidR="00176DEE" w:rsidRPr="00137561" w:rsidRDefault="001A0479" w:rsidP="0099325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176DEE" w:rsidRPr="00137561">
              <w:rPr>
                <w:rFonts w:ascii="ＭＳ 明朝" w:hAnsi="ＭＳ 明朝" w:hint="eastAsia"/>
                <w:sz w:val="22"/>
                <w:szCs w:val="22"/>
              </w:rPr>
              <w:t>変更の場合は、主要な変更事項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EE" w:rsidRPr="00137561" w:rsidRDefault="00176DEE" w:rsidP="009932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6DEE" w:rsidRPr="00137561" w:rsidTr="007A6C52">
        <w:trPr>
          <w:trHeight w:val="813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6DEE" w:rsidRPr="00137561" w:rsidRDefault="00176DEE" w:rsidP="00993259">
            <w:pPr>
              <w:rPr>
                <w:rFonts w:ascii="ＭＳ 明朝" w:hAnsi="ＭＳ 明朝"/>
                <w:sz w:val="22"/>
                <w:szCs w:val="22"/>
              </w:rPr>
            </w:pPr>
            <w:r w:rsidRPr="00137561">
              <w:rPr>
                <w:rFonts w:ascii="ＭＳ 明朝" w:hAnsi="ＭＳ 明朝" w:hint="eastAsia"/>
                <w:sz w:val="22"/>
                <w:szCs w:val="22"/>
              </w:rPr>
              <w:t>管理について権原が分かれている場合の当該権原の範囲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EE" w:rsidRPr="00137561" w:rsidRDefault="00176DEE" w:rsidP="009932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6DEE" w:rsidRPr="00137561" w:rsidTr="007A6C52">
        <w:trPr>
          <w:trHeight w:val="653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6DEE" w:rsidRPr="00137561" w:rsidRDefault="00176DEE" w:rsidP="0099325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7561">
              <w:rPr>
                <w:rFonts w:ascii="ＭＳ 明朝" w:hAnsi="ＭＳ 明朝" w:hint="eastAsia"/>
                <w:sz w:val="22"/>
                <w:szCs w:val="22"/>
              </w:rPr>
              <w:t>自衛消防組織の内部組織の編成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EE" w:rsidRPr="00137561" w:rsidRDefault="00176DEE" w:rsidP="009932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6DEE" w:rsidRPr="00137561" w:rsidTr="007A6C52">
        <w:trPr>
          <w:trHeight w:val="655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6DEE" w:rsidRPr="00137561" w:rsidRDefault="00176DEE" w:rsidP="0099325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7561">
              <w:rPr>
                <w:rFonts w:ascii="ＭＳ 明朝" w:hAnsi="ＭＳ 明朝" w:hint="eastAsia"/>
                <w:sz w:val="22"/>
                <w:szCs w:val="22"/>
              </w:rPr>
              <w:t>自衛消防要員の配置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EE" w:rsidRPr="00137561" w:rsidRDefault="00176DEE" w:rsidP="009932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6DEE" w:rsidRPr="00137561" w:rsidTr="007A6C52">
        <w:trPr>
          <w:trHeight w:val="405"/>
        </w:trPr>
        <w:tc>
          <w:tcPr>
            <w:tcW w:w="35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6DEE" w:rsidRPr="00137561" w:rsidRDefault="00176DEE" w:rsidP="0099325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7561">
              <w:rPr>
                <w:rFonts w:ascii="ＭＳ 明朝" w:hAnsi="ＭＳ 明朝" w:hint="eastAsia"/>
                <w:sz w:val="22"/>
                <w:szCs w:val="22"/>
              </w:rPr>
              <w:t>統括管理者の氏名及び住所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6DEE" w:rsidRPr="00137561" w:rsidRDefault="00176DEE" w:rsidP="0099325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7561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1A047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7561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EE" w:rsidRPr="00137561" w:rsidRDefault="00176DEE" w:rsidP="009932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6DEE" w:rsidRPr="00137561" w:rsidTr="007A6C52">
        <w:trPr>
          <w:trHeight w:val="403"/>
        </w:trPr>
        <w:tc>
          <w:tcPr>
            <w:tcW w:w="35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6DEE" w:rsidRPr="00137561" w:rsidRDefault="00176DEE" w:rsidP="009932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6DEE" w:rsidRPr="00137561" w:rsidRDefault="00176DEE" w:rsidP="0099325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7561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1A047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7561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5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EE" w:rsidRPr="00137561" w:rsidRDefault="00176DEE" w:rsidP="009932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6DEE" w:rsidRPr="00137561" w:rsidTr="007A6C52">
        <w:trPr>
          <w:trHeight w:val="813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6DEE" w:rsidRPr="00137561" w:rsidRDefault="00176DEE" w:rsidP="00993259">
            <w:pPr>
              <w:rPr>
                <w:rFonts w:ascii="ＭＳ 明朝" w:hAnsi="ＭＳ 明朝"/>
                <w:sz w:val="22"/>
                <w:szCs w:val="22"/>
              </w:rPr>
            </w:pPr>
            <w:r w:rsidRPr="00137561">
              <w:rPr>
                <w:rFonts w:ascii="ＭＳ 明朝" w:hAnsi="ＭＳ 明朝" w:hint="eastAsia"/>
                <w:sz w:val="22"/>
                <w:szCs w:val="22"/>
              </w:rPr>
              <w:t>自衛消防組織に備え付けられている資機材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EE" w:rsidRPr="00137561" w:rsidRDefault="00176DEE" w:rsidP="009932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6DEE" w:rsidRPr="00137561" w:rsidTr="007A6C52">
        <w:trPr>
          <w:trHeight w:val="398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6DEE" w:rsidRPr="00137561" w:rsidRDefault="00176DEE" w:rsidP="009932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561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13756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37561">
              <w:rPr>
                <w:rFonts w:ascii="ＭＳ 明朝" w:hAnsi="ＭＳ 明朝" w:hint="eastAsia"/>
                <w:sz w:val="22"/>
                <w:szCs w:val="22"/>
              </w:rPr>
              <w:t>受</w:t>
            </w:r>
            <w:r w:rsidR="001A047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7561">
              <w:rPr>
                <w:rFonts w:ascii="ＭＳ 明朝" w:hAnsi="ＭＳ 明朝" w:hint="eastAsia"/>
                <w:sz w:val="22"/>
                <w:szCs w:val="22"/>
              </w:rPr>
              <w:t>付</w:t>
            </w:r>
            <w:r w:rsidR="001A047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7561">
              <w:rPr>
                <w:rFonts w:ascii="ＭＳ 明朝" w:hAnsi="ＭＳ 明朝" w:hint="eastAsia"/>
                <w:sz w:val="22"/>
                <w:szCs w:val="22"/>
              </w:rPr>
              <w:t>欄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6DEE" w:rsidRPr="00137561" w:rsidRDefault="00176DEE" w:rsidP="009932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561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13756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37561">
              <w:rPr>
                <w:rFonts w:ascii="ＭＳ 明朝" w:hAnsi="ＭＳ 明朝" w:hint="eastAsia"/>
                <w:sz w:val="22"/>
                <w:szCs w:val="22"/>
              </w:rPr>
              <w:t>経</w:t>
            </w:r>
            <w:r w:rsidR="001A047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37561">
              <w:rPr>
                <w:rFonts w:ascii="ＭＳ 明朝" w:hAnsi="ＭＳ 明朝" w:hint="eastAsia"/>
                <w:sz w:val="22"/>
                <w:szCs w:val="22"/>
              </w:rPr>
              <w:t>過</w:t>
            </w:r>
            <w:r w:rsidR="001A047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37561">
              <w:rPr>
                <w:rFonts w:ascii="ＭＳ 明朝" w:hAnsi="ＭＳ 明朝" w:hint="eastAsia"/>
                <w:sz w:val="22"/>
                <w:szCs w:val="22"/>
              </w:rPr>
              <w:t>欄</w:t>
            </w:r>
          </w:p>
        </w:tc>
      </w:tr>
      <w:tr w:rsidR="00176DEE" w:rsidRPr="00137561" w:rsidTr="007A6C52">
        <w:trPr>
          <w:trHeight w:val="1465"/>
        </w:trPr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EE" w:rsidRPr="00137561" w:rsidRDefault="00176DEE" w:rsidP="009932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6DEE" w:rsidRPr="00137561" w:rsidRDefault="00176DEE" w:rsidP="009932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76DEE" w:rsidRDefault="00484FB3" w:rsidP="00137561">
      <w:pPr>
        <w:rPr>
          <w:rFonts w:ascii="ＭＳ 明朝" w:hAnsi="ＭＳ 明朝"/>
          <w:sz w:val="22"/>
          <w:szCs w:val="22"/>
        </w:rPr>
      </w:pPr>
      <w:r w:rsidRPr="00137561">
        <w:rPr>
          <w:rFonts w:ascii="ＭＳ 明朝" w:hAnsi="ＭＳ 明朝" w:hint="eastAsia"/>
          <w:sz w:val="22"/>
          <w:szCs w:val="22"/>
        </w:rPr>
        <w:t>備考</w:t>
      </w:r>
      <w:r w:rsidRPr="00137561">
        <w:rPr>
          <w:rFonts w:ascii="ＭＳ 明朝" w:hAnsi="ＭＳ 明朝"/>
          <w:sz w:val="22"/>
          <w:szCs w:val="22"/>
        </w:rPr>
        <w:t xml:space="preserve"> </w:t>
      </w:r>
      <w:r w:rsidRPr="00137561">
        <w:rPr>
          <w:rFonts w:ascii="ＭＳ 明朝" w:hAnsi="ＭＳ 明朝" w:hint="eastAsia"/>
          <w:sz w:val="22"/>
          <w:szCs w:val="22"/>
        </w:rPr>
        <w:t>１</w:t>
      </w:r>
      <w:r w:rsidRPr="00137561">
        <w:rPr>
          <w:rFonts w:ascii="ＭＳ 明朝" w:hAnsi="ＭＳ 明朝"/>
          <w:sz w:val="22"/>
          <w:szCs w:val="22"/>
        </w:rPr>
        <w:t xml:space="preserve"> </w:t>
      </w:r>
      <w:r w:rsidR="00993259">
        <w:rPr>
          <w:rFonts w:ascii="ＭＳ 明朝" w:hAnsi="ＭＳ 明朝" w:hint="eastAsia"/>
          <w:sz w:val="22"/>
          <w:szCs w:val="22"/>
        </w:rPr>
        <w:t>この用紙の大きさは、日本産</w:t>
      </w:r>
      <w:r w:rsidRPr="00137561">
        <w:rPr>
          <w:rFonts w:ascii="ＭＳ 明朝" w:hAnsi="ＭＳ 明朝" w:hint="eastAsia"/>
          <w:sz w:val="22"/>
          <w:szCs w:val="22"/>
        </w:rPr>
        <w:t>業規格Ａ４とすること。</w:t>
      </w:r>
    </w:p>
    <w:p w:rsidR="00484FB3" w:rsidRPr="00137561" w:rsidRDefault="00484FB3" w:rsidP="001A0479">
      <w:pPr>
        <w:ind w:firstLineChars="257" w:firstLine="565"/>
        <w:rPr>
          <w:rFonts w:ascii="ＭＳ 明朝" w:hAnsi="ＭＳ 明朝"/>
          <w:sz w:val="22"/>
          <w:szCs w:val="22"/>
        </w:rPr>
      </w:pPr>
      <w:r w:rsidRPr="00137561">
        <w:rPr>
          <w:rFonts w:ascii="ＭＳ 明朝" w:hAnsi="ＭＳ 明朝" w:hint="eastAsia"/>
          <w:sz w:val="22"/>
          <w:szCs w:val="22"/>
        </w:rPr>
        <w:t>２</w:t>
      </w:r>
      <w:r w:rsidRPr="00137561">
        <w:rPr>
          <w:rFonts w:ascii="ＭＳ 明朝" w:hAnsi="ＭＳ 明朝"/>
          <w:sz w:val="22"/>
          <w:szCs w:val="22"/>
        </w:rPr>
        <w:t xml:space="preserve"> </w:t>
      </w:r>
      <w:r w:rsidRPr="00137561">
        <w:rPr>
          <w:rFonts w:ascii="ＭＳ 明朝" w:hAnsi="ＭＳ 明朝" w:hint="eastAsia"/>
          <w:sz w:val="22"/>
          <w:szCs w:val="22"/>
        </w:rPr>
        <w:t>※印の欄は、記入しないこと。</w:t>
      </w:r>
    </w:p>
    <w:sectPr w:rsidR="00484FB3" w:rsidRPr="00137561" w:rsidSect="00176DEE">
      <w:pgSz w:w="11905" w:h="16840" w:code="9"/>
      <w:pgMar w:top="1247" w:right="1077" w:bottom="124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67" w:rsidRDefault="007A7767" w:rsidP="000A4148">
      <w:r>
        <w:separator/>
      </w:r>
    </w:p>
  </w:endnote>
  <w:endnote w:type="continuationSeparator" w:id="0">
    <w:p w:rsidR="007A7767" w:rsidRDefault="007A7767" w:rsidP="000A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67" w:rsidRDefault="007A7767" w:rsidP="000A4148">
      <w:r>
        <w:separator/>
      </w:r>
    </w:p>
  </w:footnote>
  <w:footnote w:type="continuationSeparator" w:id="0">
    <w:p w:rsidR="007A7767" w:rsidRDefault="007A7767" w:rsidP="000A4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61"/>
    <w:rsid w:val="000A4148"/>
    <w:rsid w:val="00137561"/>
    <w:rsid w:val="00176DEE"/>
    <w:rsid w:val="001A0479"/>
    <w:rsid w:val="002070E1"/>
    <w:rsid w:val="00484FB3"/>
    <w:rsid w:val="005C5466"/>
    <w:rsid w:val="005E3C1A"/>
    <w:rsid w:val="007A6C52"/>
    <w:rsid w:val="007A7767"/>
    <w:rsid w:val="007B71C2"/>
    <w:rsid w:val="00993259"/>
    <w:rsid w:val="00A4701F"/>
    <w:rsid w:val="00B2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F9F3C-D3D8-441D-9DDB-61A71C88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rsid w:val="000A4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4148"/>
    <w:rPr>
      <w:kern w:val="2"/>
      <w:sz w:val="21"/>
      <w:szCs w:val="24"/>
    </w:rPr>
  </w:style>
  <w:style w:type="paragraph" w:styleId="a5">
    <w:name w:val="footer"/>
    <w:basedOn w:val="a"/>
    <w:link w:val="a6"/>
    <w:rsid w:val="000A4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41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FE3D5F80</Template>
  <TotalTime>2</TotalTime>
  <Pages>1</Pages>
  <Words>339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&lt;5461726F2D30322090AD8FC897DF92CA926D95B62E6A7464&gt;</vt:lpstr>
      <vt:lpstr>&lt;5461726F2D30322090AD8FC897DF92CA926D95B62E6A7464&gt;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&lt;5461726F2D30322090AD8FC897DF92CA926D95B62E6A7464&gt;</dc:title>
  <dc:subject/>
  <dc:creator>009577</dc:creator>
  <cp:keywords/>
  <dc:description/>
  <cp:lastModifiedBy>399</cp:lastModifiedBy>
  <cp:revision>3</cp:revision>
  <dcterms:created xsi:type="dcterms:W3CDTF">2019-06-25T02:23:00Z</dcterms:created>
  <dcterms:modified xsi:type="dcterms:W3CDTF">2019-06-25T02:25:00Z</dcterms:modified>
</cp:coreProperties>
</file>