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D1" w:rsidRPr="0012192E" w:rsidRDefault="007777D1" w:rsidP="007777D1">
      <w:pPr>
        <w:rPr>
          <w:sz w:val="22"/>
        </w:rPr>
      </w:pPr>
      <w:r w:rsidRPr="0012192E">
        <w:rPr>
          <w:rFonts w:hint="eastAsia"/>
          <w:sz w:val="22"/>
        </w:rPr>
        <w:t>別記様式第１号の２の２の２（第４条、第</w:t>
      </w:r>
      <w:r w:rsidR="00B57B77" w:rsidRPr="0012192E">
        <w:rPr>
          <w:rFonts w:hint="eastAsia"/>
          <w:sz w:val="22"/>
        </w:rPr>
        <w:t>51</w:t>
      </w:r>
      <w:r w:rsidRPr="0012192E">
        <w:rPr>
          <w:rFonts w:hint="eastAsia"/>
          <w:sz w:val="22"/>
        </w:rPr>
        <w:t>条の</w:t>
      </w:r>
      <w:r w:rsidR="00B57B77" w:rsidRPr="0012192E">
        <w:rPr>
          <w:rFonts w:hint="eastAsia"/>
          <w:sz w:val="22"/>
        </w:rPr>
        <w:t>11</w:t>
      </w:r>
      <w:r w:rsidRPr="0012192E">
        <w:rPr>
          <w:rFonts w:hint="eastAsia"/>
          <w:sz w:val="22"/>
        </w:rPr>
        <w:t>の２関係）</w:t>
      </w:r>
    </w:p>
    <w:p w:rsidR="00601A51" w:rsidRPr="007777D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027"/>
        <w:gridCol w:w="1954"/>
      </w:tblGrid>
      <w:tr w:rsidR="00F24A5D" w:rsidTr="00742C62">
        <w:tc>
          <w:tcPr>
            <w:tcW w:w="8896" w:type="dxa"/>
            <w:gridSpan w:val="3"/>
          </w:tcPr>
          <w:p w:rsidR="000A382E" w:rsidRPr="0012192E" w:rsidRDefault="00F44CC9" w:rsidP="00D41455">
            <w:pPr>
              <w:wordWrap w:val="0"/>
              <w:jc w:val="right"/>
              <w:rPr>
                <w:sz w:val="22"/>
              </w:rPr>
            </w:pPr>
            <w:r w:rsidRPr="0012192E">
              <w:rPr>
                <w:rFonts w:hint="eastAsia"/>
                <w:sz w:val="22"/>
              </w:rPr>
              <w:t xml:space="preserve">年　　月　　日　</w:t>
            </w:r>
          </w:p>
          <w:p w:rsidR="00774815" w:rsidRPr="00E1139A" w:rsidRDefault="00774815" w:rsidP="00E1139A">
            <w:pPr>
              <w:ind w:right="960"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鳥取県</w:t>
            </w:r>
            <w:r w:rsidR="000F56A7" w:rsidRPr="00E1139A">
              <w:rPr>
                <w:rFonts w:hint="eastAsia"/>
                <w:sz w:val="22"/>
              </w:rPr>
              <w:t>東</w:t>
            </w:r>
            <w:r w:rsidRPr="00E1139A">
              <w:rPr>
                <w:rFonts w:hint="eastAsia"/>
                <w:sz w:val="22"/>
              </w:rPr>
              <w:t>部広域行政管理組合</w:t>
            </w:r>
          </w:p>
          <w:p w:rsidR="00F24A5D" w:rsidRPr="0012192E" w:rsidRDefault="00CF3452" w:rsidP="00D41455">
            <w:pPr>
              <w:ind w:right="960" w:firstLineChars="100" w:firstLine="24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042A78" w:rsidRPr="00D41455">
              <w:rPr>
                <w:rFonts w:hint="eastAsia"/>
                <w:sz w:val="24"/>
                <w:szCs w:val="24"/>
              </w:rPr>
              <w:t xml:space="preserve">　</w:t>
            </w:r>
            <w:r w:rsidR="00774815"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553A6" w:rsidRPr="0012192E">
              <w:rPr>
                <w:rFonts w:hint="eastAsia"/>
                <w:sz w:val="22"/>
              </w:rPr>
              <w:t>様</w:t>
            </w:r>
          </w:p>
          <w:p w:rsidR="00B57B77" w:rsidRPr="00D41455" w:rsidRDefault="00FE11FD" w:rsidP="00D41455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66040</wp:posOffset>
                      </wp:positionV>
                      <wp:extent cx="609600" cy="590550"/>
                      <wp:effectExtent l="0" t="0" r="0" b="0"/>
                      <wp:wrapNone/>
                      <wp:docPr id="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6E5" w:rsidRPr="0012192E" w:rsidRDefault="00AA76E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8.65pt;margin-top:5.2pt;width:48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" filled="f" stroked="f" strokeweight=".5pt">
                      <v:path arrowok="t"/>
                      <v:textbox>
                        <w:txbxContent>
                          <w:p w:rsidR="00AA76E5" w:rsidRPr="0012192E" w:rsidRDefault="00AA76E5">
                            <w:pPr>
                              <w:rPr>
                                <w:sz w:val="22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A76E5" w:rsidRPr="00AA76E5" w:rsidRDefault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4B4" w:rsidRPr="00D41455" w:rsidRDefault="00F24A5D" w:rsidP="00D41455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12192E">
              <w:rPr>
                <w:rFonts w:hint="eastAsia"/>
                <w:sz w:val="22"/>
              </w:rPr>
              <w:t>統括</w:t>
            </w:r>
            <w:r w:rsidR="00AA76E5" w:rsidRPr="00D4145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 w:rsidRPr="0012192E">
              <w:rPr>
                <w:rFonts w:hint="eastAsia"/>
                <w:sz w:val="22"/>
              </w:rPr>
              <w:t>管理者</w:t>
            </w:r>
            <w:r w:rsidR="00AA76E5" w:rsidRPr="00D4145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D41455" w:rsidRDefault="000E74B4" w:rsidP="00D41455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E1139A" w:rsidRDefault="00F44CC9" w:rsidP="00D41455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D41455">
              <w:rPr>
                <w:rFonts w:hint="eastAsia"/>
                <w:sz w:val="24"/>
                <w:szCs w:val="24"/>
              </w:rPr>
              <w:t xml:space="preserve">　</w:t>
            </w:r>
            <w:r w:rsidRPr="00E1139A">
              <w:rPr>
                <w:rFonts w:hint="eastAsia"/>
                <w:sz w:val="22"/>
                <w:u w:val="single"/>
              </w:rPr>
              <w:t xml:space="preserve">住　所　　　　　</w:t>
            </w:r>
            <w:r w:rsidR="0057143A" w:rsidRPr="00E1139A">
              <w:rPr>
                <w:rFonts w:hint="eastAsia"/>
                <w:sz w:val="22"/>
                <w:u w:val="single"/>
              </w:rPr>
              <w:t xml:space="preserve">　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        </w:t>
            </w:r>
            <w:r w:rsidRPr="00E1139A">
              <w:rPr>
                <w:rFonts w:hint="eastAsia"/>
                <w:sz w:val="22"/>
                <w:u w:val="single"/>
              </w:rPr>
              <w:t xml:space="preserve">　　　　</w:t>
            </w:r>
            <w:r w:rsidRPr="00E1139A">
              <w:rPr>
                <w:rFonts w:hint="eastAsia"/>
                <w:sz w:val="22"/>
              </w:rPr>
              <w:t xml:space="preserve">　</w:t>
            </w:r>
          </w:p>
          <w:p w:rsidR="00F24A5D" w:rsidRPr="00E1139A" w:rsidRDefault="00F44CC9" w:rsidP="00D41455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E1139A">
              <w:rPr>
                <w:rFonts w:hint="eastAsia"/>
                <w:sz w:val="22"/>
                <w:u w:val="single"/>
              </w:rPr>
              <w:t xml:space="preserve">氏　名　　　　　　</w:t>
            </w:r>
            <w:r w:rsidR="0057143A" w:rsidRPr="00E1139A">
              <w:rPr>
                <w:rFonts w:hint="eastAsia"/>
                <w:sz w:val="22"/>
                <w:u w:val="single"/>
              </w:rPr>
              <w:t xml:space="preserve">　　</w:t>
            </w:r>
            <w:r w:rsidR="00D03D29" w:rsidRPr="00E1139A">
              <w:rPr>
                <w:rFonts w:hint="eastAsia"/>
                <w:sz w:val="22"/>
                <w:u w:val="single"/>
              </w:rPr>
              <w:t xml:space="preserve">      </w:t>
            </w:r>
            <w:r w:rsidRPr="00E1139A">
              <w:rPr>
                <w:rFonts w:hint="eastAsia"/>
                <w:sz w:val="22"/>
                <w:u w:val="single"/>
              </w:rPr>
              <w:t xml:space="preserve">　　　　㊞</w:t>
            </w:r>
            <w:r w:rsidRPr="00E1139A">
              <w:rPr>
                <w:rFonts w:hint="eastAsia"/>
                <w:sz w:val="22"/>
              </w:rPr>
              <w:t xml:space="preserve">　</w:t>
            </w:r>
          </w:p>
          <w:p w:rsidR="00742C62" w:rsidRDefault="00742C62" w:rsidP="00D41455">
            <w:pPr>
              <w:jc w:val="left"/>
              <w:rPr>
                <w:sz w:val="22"/>
              </w:rPr>
            </w:pPr>
          </w:p>
          <w:p w:rsidR="00F24A5D" w:rsidRPr="00E1139A" w:rsidRDefault="00FE11FD" w:rsidP="00D41455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Pr="0012192E" w:rsidRDefault="00AA76E5" w:rsidP="00AA76E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AA76E5" w:rsidRPr="0012192E" w:rsidRDefault="00AA76E5" w:rsidP="00AA76E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2192E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70.65pt;margin-top:3.75pt;width:48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" filled="f" stroked="f" strokeweight=".5pt">
                      <v:path arrowok="t"/>
                      <v:textbox>
                        <w:txbxContent>
                          <w:p w:rsidR="00AA76E5" w:rsidRPr="0012192E" w:rsidRDefault="00AA76E5" w:rsidP="00AA76E5">
                            <w:pPr>
                              <w:rPr>
                                <w:sz w:val="22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AA76E5" w:rsidRPr="0012192E" w:rsidRDefault="00AA76E5" w:rsidP="00AA76E5">
                            <w:pPr>
                              <w:rPr>
                                <w:sz w:val="22"/>
                              </w:rPr>
                            </w:pPr>
                            <w:r w:rsidRPr="0012192E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E1139A" w:rsidRDefault="001867E0" w:rsidP="00E1139A">
            <w:pPr>
              <w:ind w:firstLineChars="100" w:firstLine="220"/>
              <w:jc w:val="lef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別添のとおり</w:t>
            </w:r>
            <w:r w:rsidR="00D301B8" w:rsidRPr="00E1139A">
              <w:rPr>
                <w:rFonts w:hint="eastAsia"/>
                <w:sz w:val="22"/>
              </w:rPr>
              <w:t>、</w:t>
            </w:r>
            <w:r w:rsidRPr="00E1139A">
              <w:rPr>
                <w:rFonts w:hint="eastAsia"/>
                <w:sz w:val="22"/>
              </w:rPr>
              <w:t>全体についての</w:t>
            </w:r>
            <w:r w:rsidR="00AA76E5" w:rsidRPr="00E1139A">
              <w:rPr>
                <w:rFonts w:hint="eastAsia"/>
                <w:sz w:val="22"/>
              </w:rPr>
              <w:t xml:space="preserve">　　　　</w:t>
            </w:r>
            <w:r w:rsidR="00D92F42" w:rsidRPr="00E1139A">
              <w:rPr>
                <w:rFonts w:hint="eastAsia"/>
                <w:sz w:val="22"/>
              </w:rPr>
              <w:t>管理に係る</w:t>
            </w:r>
            <w:r w:rsidRPr="00E1139A">
              <w:rPr>
                <w:rFonts w:hint="eastAsia"/>
                <w:sz w:val="22"/>
              </w:rPr>
              <w:t>消防計画を作成</w:t>
            </w:r>
            <w:r w:rsidR="00D301B8" w:rsidRPr="00E1139A">
              <w:rPr>
                <w:rFonts w:hint="eastAsia"/>
                <w:sz w:val="22"/>
              </w:rPr>
              <w:t>（</w:t>
            </w:r>
            <w:r w:rsidRPr="00E1139A">
              <w:rPr>
                <w:rFonts w:hint="eastAsia"/>
                <w:sz w:val="22"/>
              </w:rPr>
              <w:t>変更</w:t>
            </w:r>
            <w:r w:rsidR="00D301B8" w:rsidRPr="00E1139A">
              <w:rPr>
                <w:rFonts w:hint="eastAsia"/>
                <w:sz w:val="22"/>
              </w:rPr>
              <w:t>）</w:t>
            </w:r>
            <w:r w:rsidRPr="00E1139A">
              <w:rPr>
                <w:rFonts w:hint="eastAsia"/>
                <w:sz w:val="22"/>
              </w:rPr>
              <w:t>したので届け出ます。</w:t>
            </w:r>
          </w:p>
          <w:p w:rsidR="00F24A5D" w:rsidRPr="00D41455" w:rsidRDefault="00F24A5D" w:rsidP="00D41455">
            <w:pPr>
              <w:jc w:val="left"/>
              <w:rPr>
                <w:sz w:val="24"/>
                <w:szCs w:val="24"/>
              </w:rPr>
            </w:pPr>
          </w:p>
        </w:tc>
      </w:tr>
      <w:tr w:rsidR="00742C62" w:rsidTr="00D131E4">
        <w:tc>
          <w:tcPr>
            <w:tcW w:w="3915" w:type="dxa"/>
            <w:vAlign w:val="center"/>
          </w:tcPr>
          <w:p w:rsidR="00742C62" w:rsidRDefault="00742C62" w:rsidP="00D131E4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管理権原者の氏名</w:t>
            </w:r>
          </w:p>
          <w:p w:rsidR="00742C62" w:rsidRPr="0012192E" w:rsidRDefault="00742C62" w:rsidP="00D131E4">
            <w:pPr>
              <w:ind w:right="-196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>（法人の場合は、名称及び代表者氏名）</w:t>
            </w:r>
          </w:p>
        </w:tc>
        <w:tc>
          <w:tcPr>
            <w:tcW w:w="4981" w:type="dxa"/>
            <w:gridSpan w:val="2"/>
          </w:tcPr>
          <w:p w:rsidR="00742C62" w:rsidRDefault="00742C62" w:rsidP="00742C62">
            <w:pPr>
              <w:wordWrap w:val="0"/>
              <w:jc w:val="right"/>
              <w:rPr>
                <w:sz w:val="22"/>
              </w:rPr>
            </w:pPr>
          </w:p>
          <w:p w:rsidR="00742C62" w:rsidRDefault="00742C62" w:rsidP="00742C62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  <w:p w:rsidR="00742C62" w:rsidRPr="00742C62" w:rsidRDefault="00742C62" w:rsidP="00742C62">
            <w:pPr>
              <w:jc w:val="right"/>
              <w:rPr>
                <w:sz w:val="22"/>
              </w:rPr>
            </w:pPr>
          </w:p>
        </w:tc>
      </w:tr>
      <w:tr w:rsidR="00B01445" w:rsidTr="00742C62">
        <w:tc>
          <w:tcPr>
            <w:tcW w:w="3915" w:type="dxa"/>
            <w:vAlign w:val="center"/>
          </w:tcPr>
          <w:p w:rsidR="00B01445" w:rsidRPr="00E1139A" w:rsidRDefault="00B01445" w:rsidP="00F67E31">
            <w:pPr>
              <w:ind w:firstLineChars="100" w:firstLine="364"/>
              <w:rPr>
                <w:kern w:val="0"/>
                <w:sz w:val="22"/>
              </w:rPr>
            </w:pPr>
            <w:r w:rsidRPr="00F67E31">
              <w:rPr>
                <w:rFonts w:hint="eastAsia"/>
                <w:spacing w:val="72"/>
                <w:kern w:val="0"/>
                <w:sz w:val="22"/>
                <w:fitText w:val="1680" w:id="79501056"/>
              </w:rPr>
              <w:t>防火対象</w:t>
            </w:r>
            <w:r w:rsidRPr="00F67E31">
              <w:rPr>
                <w:rFonts w:hint="eastAsia"/>
                <w:spacing w:val="2"/>
                <w:kern w:val="0"/>
                <w:sz w:val="22"/>
                <w:fitText w:val="1680" w:id="79501056"/>
              </w:rPr>
              <w:t>物</w:t>
            </w:r>
          </w:p>
          <w:p w:rsidR="00367FC5" w:rsidRPr="00E1139A" w:rsidRDefault="00367FC5" w:rsidP="00E1139A">
            <w:pPr>
              <w:ind w:firstLineChars="400" w:firstLine="880"/>
              <w:rPr>
                <w:sz w:val="22"/>
              </w:rPr>
            </w:pPr>
            <w:r w:rsidRPr="00E1139A">
              <w:rPr>
                <w:rFonts w:hint="eastAsia"/>
                <w:kern w:val="0"/>
                <w:sz w:val="22"/>
              </w:rPr>
              <w:t xml:space="preserve">又は　　　</w:t>
            </w:r>
            <w:r w:rsidR="00676FEB" w:rsidRP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　の所在地</w:t>
            </w:r>
          </w:p>
          <w:p w:rsidR="00B01445" w:rsidRPr="00E1139A" w:rsidRDefault="00676FEB" w:rsidP="00E1139A">
            <w:pPr>
              <w:ind w:firstLineChars="100" w:firstLine="220"/>
              <w:jc w:val="lef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4981" w:type="dxa"/>
            <w:gridSpan w:val="2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</w:tc>
      </w:tr>
      <w:tr w:rsidR="00B01445" w:rsidTr="00742C62">
        <w:tc>
          <w:tcPr>
            <w:tcW w:w="3915" w:type="dxa"/>
            <w:vAlign w:val="center"/>
          </w:tcPr>
          <w:p w:rsidR="00B01445" w:rsidRPr="00E1139A" w:rsidRDefault="00B01445" w:rsidP="00F67E31">
            <w:pPr>
              <w:ind w:firstLineChars="100" w:firstLine="364"/>
              <w:jc w:val="left"/>
              <w:rPr>
                <w:kern w:val="0"/>
                <w:sz w:val="22"/>
              </w:rPr>
            </w:pPr>
            <w:r w:rsidRPr="00F67E31">
              <w:rPr>
                <w:rFonts w:hint="eastAsia"/>
                <w:spacing w:val="72"/>
                <w:kern w:val="0"/>
                <w:sz w:val="22"/>
                <w:fitText w:val="1680" w:id="79501824"/>
              </w:rPr>
              <w:t>防火対象</w:t>
            </w:r>
            <w:r w:rsidRPr="00F67E31">
              <w:rPr>
                <w:rFonts w:hint="eastAsia"/>
                <w:spacing w:val="2"/>
                <w:kern w:val="0"/>
                <w:sz w:val="22"/>
                <w:fitText w:val="1680" w:id="79501824"/>
              </w:rPr>
              <w:t>物</w:t>
            </w:r>
          </w:p>
          <w:p w:rsidR="00367FC5" w:rsidRPr="00E1139A" w:rsidRDefault="00367FC5" w:rsidP="00D41455">
            <w:pPr>
              <w:jc w:val="left"/>
              <w:rPr>
                <w:sz w:val="22"/>
              </w:rPr>
            </w:pPr>
            <w:r w:rsidRPr="00E1139A">
              <w:rPr>
                <w:rFonts w:hint="eastAsia"/>
                <w:kern w:val="0"/>
                <w:sz w:val="22"/>
              </w:rPr>
              <w:t xml:space="preserve">　　　</w:t>
            </w:r>
            <w:r w:rsid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又は　　　</w:t>
            </w:r>
            <w:r w:rsidR="00676FEB" w:rsidRP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　の名称</w:t>
            </w:r>
          </w:p>
          <w:p w:rsidR="00B01445" w:rsidRPr="00E1139A" w:rsidRDefault="00676FEB" w:rsidP="00E1139A">
            <w:pPr>
              <w:ind w:firstLineChars="100" w:firstLine="220"/>
              <w:jc w:val="left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建築物その他の工作物</w:t>
            </w:r>
          </w:p>
          <w:p w:rsidR="00B01445" w:rsidRPr="00E1139A" w:rsidRDefault="00B01445" w:rsidP="00E1139A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4981" w:type="dxa"/>
            <w:gridSpan w:val="2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</w:tc>
      </w:tr>
      <w:tr w:rsidR="00700E10" w:rsidTr="00742C62">
        <w:tc>
          <w:tcPr>
            <w:tcW w:w="3915" w:type="dxa"/>
            <w:vAlign w:val="center"/>
          </w:tcPr>
          <w:p w:rsidR="00700E10" w:rsidRPr="00E1139A" w:rsidRDefault="00700E10" w:rsidP="00F67E31">
            <w:pPr>
              <w:ind w:firstLineChars="100" w:firstLine="364"/>
              <w:rPr>
                <w:kern w:val="0"/>
                <w:sz w:val="22"/>
              </w:rPr>
            </w:pPr>
            <w:r w:rsidRPr="00F67E31">
              <w:rPr>
                <w:rFonts w:hint="eastAsia"/>
                <w:spacing w:val="72"/>
                <w:kern w:val="0"/>
                <w:sz w:val="22"/>
                <w:fitText w:val="1680" w:id="79502592"/>
              </w:rPr>
              <w:t>防火対象</w:t>
            </w:r>
            <w:r w:rsidRPr="00F67E31">
              <w:rPr>
                <w:rFonts w:hint="eastAsia"/>
                <w:spacing w:val="2"/>
                <w:kern w:val="0"/>
                <w:sz w:val="22"/>
                <w:fitText w:val="1680" w:id="79502592"/>
              </w:rPr>
              <w:t>物</w:t>
            </w:r>
          </w:p>
          <w:p w:rsidR="00700E10" w:rsidRPr="00E1139A" w:rsidRDefault="00700E10" w:rsidP="00FF3A21">
            <w:pPr>
              <w:rPr>
                <w:sz w:val="22"/>
              </w:rPr>
            </w:pPr>
            <w:r w:rsidRPr="00E1139A">
              <w:rPr>
                <w:rFonts w:hint="eastAsia"/>
                <w:kern w:val="0"/>
                <w:sz w:val="22"/>
              </w:rPr>
              <w:t xml:space="preserve">　　　</w:t>
            </w:r>
            <w:r w:rsidR="00E1139A">
              <w:rPr>
                <w:rFonts w:hint="eastAsia"/>
                <w:kern w:val="0"/>
                <w:sz w:val="22"/>
              </w:rPr>
              <w:t xml:space="preserve">　</w:t>
            </w:r>
            <w:r w:rsidRPr="00E1139A">
              <w:rPr>
                <w:rFonts w:hint="eastAsia"/>
                <w:kern w:val="0"/>
                <w:sz w:val="22"/>
              </w:rPr>
              <w:t xml:space="preserve">又は　　　</w:t>
            </w:r>
            <w:r w:rsidR="005D70DF" w:rsidRPr="00E1139A">
              <w:rPr>
                <w:rFonts w:hint="eastAsia"/>
                <w:kern w:val="0"/>
                <w:sz w:val="22"/>
              </w:rPr>
              <w:t xml:space="preserve">　　</w:t>
            </w:r>
            <w:r w:rsidRPr="00E1139A">
              <w:rPr>
                <w:rFonts w:hint="eastAsia"/>
                <w:kern w:val="0"/>
                <w:sz w:val="22"/>
              </w:rPr>
              <w:t>の用途</w:t>
            </w:r>
          </w:p>
          <w:p w:rsidR="00700E10" w:rsidRPr="00E1139A" w:rsidRDefault="00676FEB" w:rsidP="00E1139A">
            <w:pPr>
              <w:ind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建築物その他の工作物</w:t>
            </w:r>
          </w:p>
          <w:p w:rsidR="00700E10" w:rsidRPr="00E1139A" w:rsidRDefault="00700E10" w:rsidP="00E1139A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3027" w:type="dxa"/>
          </w:tcPr>
          <w:p w:rsidR="00700E10" w:rsidRPr="00E1139A" w:rsidRDefault="00700E10" w:rsidP="00D41455">
            <w:pPr>
              <w:jc w:val="left"/>
              <w:rPr>
                <w:sz w:val="22"/>
              </w:rPr>
            </w:pPr>
          </w:p>
        </w:tc>
        <w:tc>
          <w:tcPr>
            <w:tcW w:w="1954" w:type="dxa"/>
            <w:vAlign w:val="center"/>
          </w:tcPr>
          <w:p w:rsidR="00700E10" w:rsidRPr="00E1139A" w:rsidRDefault="00700E10" w:rsidP="0012192E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令別表第１</w:t>
            </w:r>
          </w:p>
          <w:p w:rsidR="00700E10" w:rsidRPr="00E1139A" w:rsidRDefault="00700E10" w:rsidP="0012192E">
            <w:pPr>
              <w:jc w:val="center"/>
              <w:rPr>
                <w:sz w:val="22"/>
              </w:rPr>
            </w:pPr>
          </w:p>
          <w:p w:rsidR="00700E10" w:rsidRPr="00E1139A" w:rsidRDefault="00700E10" w:rsidP="0012192E">
            <w:pPr>
              <w:ind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(</w:t>
            </w:r>
            <w:r w:rsidRPr="00E1139A">
              <w:rPr>
                <w:rFonts w:hint="eastAsia"/>
                <w:sz w:val="22"/>
              </w:rPr>
              <w:t xml:space="preserve">　　</w:t>
            </w:r>
            <w:r w:rsidRPr="00E1139A">
              <w:rPr>
                <w:rFonts w:hint="eastAsia"/>
                <w:sz w:val="22"/>
              </w:rPr>
              <w:t xml:space="preserve">) </w:t>
            </w:r>
            <w:r w:rsidRPr="00E1139A">
              <w:rPr>
                <w:rFonts w:hint="eastAsia"/>
                <w:sz w:val="22"/>
              </w:rPr>
              <w:t>項</w:t>
            </w:r>
          </w:p>
        </w:tc>
      </w:tr>
      <w:tr w:rsidR="00367FC5" w:rsidTr="00742C62">
        <w:tc>
          <w:tcPr>
            <w:tcW w:w="3915" w:type="dxa"/>
            <w:vAlign w:val="center"/>
          </w:tcPr>
          <w:p w:rsidR="00367FC5" w:rsidRPr="00E1139A" w:rsidRDefault="00367FC5" w:rsidP="00E1139A">
            <w:pPr>
              <w:ind w:firstLineChars="100" w:firstLine="220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その他必要な事項</w:t>
            </w:r>
          </w:p>
          <w:p w:rsidR="00367FC5" w:rsidRPr="00E1139A" w:rsidRDefault="00367FC5" w:rsidP="00E1139A">
            <w:pPr>
              <w:jc w:val="center"/>
              <w:rPr>
                <w:noProof/>
                <w:sz w:val="22"/>
                <w:u w:val="single"/>
              </w:rPr>
            </w:pPr>
            <w:r w:rsidRPr="00E1139A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4981" w:type="dxa"/>
            <w:gridSpan w:val="2"/>
          </w:tcPr>
          <w:p w:rsidR="00367FC5" w:rsidRPr="00E1139A" w:rsidRDefault="00367FC5" w:rsidP="00D41455">
            <w:pPr>
              <w:jc w:val="left"/>
              <w:rPr>
                <w:sz w:val="22"/>
              </w:rPr>
            </w:pPr>
          </w:p>
          <w:p w:rsidR="00367FC5" w:rsidRPr="00E1139A" w:rsidRDefault="00367FC5" w:rsidP="00D41455">
            <w:pPr>
              <w:jc w:val="left"/>
              <w:rPr>
                <w:sz w:val="22"/>
              </w:rPr>
            </w:pPr>
          </w:p>
        </w:tc>
      </w:tr>
      <w:tr w:rsidR="00B01445" w:rsidTr="00742C62">
        <w:tc>
          <w:tcPr>
            <w:tcW w:w="3915" w:type="dxa"/>
          </w:tcPr>
          <w:p w:rsidR="00B01445" w:rsidRPr="00E1139A" w:rsidRDefault="00B01445" w:rsidP="00D41455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4981" w:type="dxa"/>
            <w:gridSpan w:val="2"/>
          </w:tcPr>
          <w:p w:rsidR="00B01445" w:rsidRPr="00E1139A" w:rsidRDefault="00B01445" w:rsidP="00D41455">
            <w:pPr>
              <w:jc w:val="center"/>
              <w:rPr>
                <w:sz w:val="22"/>
              </w:rPr>
            </w:pPr>
            <w:r w:rsidRPr="00E1139A">
              <w:rPr>
                <w:rFonts w:hint="eastAsia"/>
                <w:sz w:val="22"/>
              </w:rPr>
              <w:t>※　経　過　欄</w:t>
            </w:r>
          </w:p>
        </w:tc>
      </w:tr>
      <w:tr w:rsidR="00B01445" w:rsidTr="00742C62">
        <w:tc>
          <w:tcPr>
            <w:tcW w:w="3915" w:type="dxa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367FC5" w:rsidRPr="00E1139A" w:rsidRDefault="00367FC5" w:rsidP="00D41455">
            <w:pPr>
              <w:jc w:val="left"/>
              <w:rPr>
                <w:sz w:val="22"/>
              </w:rPr>
            </w:pPr>
          </w:p>
          <w:p w:rsidR="00FB240E" w:rsidRPr="00E1139A" w:rsidRDefault="00FB240E" w:rsidP="00D41455">
            <w:pPr>
              <w:jc w:val="left"/>
              <w:rPr>
                <w:sz w:val="22"/>
              </w:rPr>
            </w:pPr>
          </w:p>
        </w:tc>
        <w:tc>
          <w:tcPr>
            <w:tcW w:w="4981" w:type="dxa"/>
            <w:gridSpan w:val="2"/>
          </w:tcPr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B01445" w:rsidRPr="00E1139A" w:rsidRDefault="00B01445" w:rsidP="00D41455">
            <w:pPr>
              <w:jc w:val="left"/>
              <w:rPr>
                <w:sz w:val="22"/>
              </w:rPr>
            </w:pPr>
          </w:p>
          <w:p w:rsidR="00FB240E" w:rsidRPr="00E1139A" w:rsidRDefault="00FB240E" w:rsidP="00D41455">
            <w:pPr>
              <w:jc w:val="left"/>
              <w:rPr>
                <w:sz w:val="22"/>
              </w:rPr>
            </w:pPr>
          </w:p>
        </w:tc>
      </w:tr>
    </w:tbl>
    <w:p w:rsidR="00452296" w:rsidRPr="00B57B77" w:rsidRDefault="00FE11FD" w:rsidP="007777D1">
      <w:pPr>
        <w:spacing w:line="240" w:lineRule="exact"/>
        <w:jc w:val="left"/>
        <w:rPr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99695</wp:posOffset>
                </wp:positionV>
                <wp:extent cx="790575" cy="561975"/>
                <wp:effectExtent l="254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561975"/>
                          <a:chOff x="2595" y="14550"/>
                          <a:chExt cx="1245" cy="885"/>
                        </a:xfrm>
                      </wpg:grpSpPr>
                      <wps:wsp>
                        <wps:cNvPr id="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55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881" w:rsidRDefault="003B6881" w:rsidP="003B688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「防火」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88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6881" w:rsidRDefault="003B6881" w:rsidP="003B6881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「防災」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56.25pt;margin-top:7.85pt;width:62.25pt;height:44.25pt;z-index:251658752" coordorigin="2595,14550" coordsize="12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">
                <v:shape id="テキスト ボックス 3" o:spid="_x0000_s1029" type="#_x0000_t202" style="position:absolute;left:2595;top:1455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3B6881" w:rsidRDefault="003B6881" w:rsidP="003B688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「防火」</w:t>
                        </w:r>
                      </w:p>
                    </w:txbxContent>
                  </v:textbox>
                </v:shape>
                <v:shape id="Text Box 7" o:spid="_x0000_s1030" type="#_x0000_t202" style="position:absolute;left:2595;top:1488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3B6881" w:rsidRDefault="003B6881" w:rsidP="003B6881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「防災」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2296" w:rsidRPr="00B57B77">
        <w:rPr>
          <w:rFonts w:hint="eastAsia"/>
          <w:sz w:val="22"/>
        </w:rPr>
        <w:t>備考</w:t>
      </w:r>
      <w:r w:rsidR="00316837">
        <w:rPr>
          <w:rFonts w:hint="eastAsia"/>
          <w:sz w:val="24"/>
          <w:szCs w:val="24"/>
        </w:rPr>
        <w:t xml:space="preserve">　</w:t>
      </w:r>
      <w:r w:rsidR="00452296">
        <w:rPr>
          <w:rFonts w:hint="eastAsia"/>
          <w:sz w:val="24"/>
          <w:szCs w:val="24"/>
        </w:rPr>
        <w:t xml:space="preserve">　</w:t>
      </w:r>
      <w:r w:rsidR="00452296" w:rsidRPr="00B57B77">
        <w:rPr>
          <w:rFonts w:hint="eastAsia"/>
          <w:szCs w:val="21"/>
        </w:rPr>
        <w:t>１　この用紙の大きさは、日本</w:t>
      </w:r>
      <w:r>
        <w:rPr>
          <w:rFonts w:hint="eastAsia"/>
          <w:szCs w:val="21"/>
        </w:rPr>
        <w:t>産</w:t>
      </w:r>
      <w:r w:rsidR="00452296" w:rsidRPr="00B57B77">
        <w:rPr>
          <w:rFonts w:hint="eastAsia"/>
          <w:szCs w:val="21"/>
        </w:rPr>
        <w:t>業規格</w:t>
      </w:r>
      <w:r w:rsidR="00452296" w:rsidRPr="00B57B77">
        <w:rPr>
          <w:rFonts w:hint="eastAsia"/>
          <w:szCs w:val="21"/>
        </w:rPr>
        <w:t>A</w:t>
      </w:r>
      <w:r w:rsidR="00452296" w:rsidRPr="00B57B77">
        <w:rPr>
          <w:rFonts w:hint="eastAsia"/>
          <w:szCs w:val="21"/>
        </w:rPr>
        <w:t>４とすること。</w:t>
      </w:r>
    </w:p>
    <w:p w:rsidR="00AA76E5" w:rsidRPr="003B6881" w:rsidRDefault="00AA76E5" w:rsidP="007777D1">
      <w:pPr>
        <w:spacing w:line="240" w:lineRule="exact"/>
        <w:jc w:val="left"/>
        <w:rPr>
          <w:sz w:val="24"/>
          <w:szCs w:val="24"/>
        </w:rPr>
      </w:pPr>
    </w:p>
    <w:p w:rsidR="001D03DA" w:rsidRPr="00B57B77" w:rsidRDefault="001D03DA" w:rsidP="007777D1">
      <w:pPr>
        <w:spacing w:line="2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316837">
        <w:rPr>
          <w:rFonts w:hint="eastAsia"/>
          <w:sz w:val="24"/>
          <w:szCs w:val="24"/>
        </w:rPr>
        <w:t xml:space="preserve">　　　</w:t>
      </w:r>
      <w:r w:rsidRPr="00B57B77">
        <w:rPr>
          <w:rFonts w:hint="eastAsia"/>
          <w:szCs w:val="21"/>
        </w:rPr>
        <w:t>２</w:t>
      </w:r>
      <w:r w:rsidR="00AA76E5" w:rsidRPr="00B57B77">
        <w:rPr>
          <w:rFonts w:hint="eastAsia"/>
          <w:szCs w:val="21"/>
        </w:rPr>
        <w:t xml:space="preserve">　</w:t>
      </w:r>
      <w:r w:rsidRPr="00B57B77">
        <w:rPr>
          <w:rFonts w:hint="eastAsia"/>
          <w:szCs w:val="21"/>
        </w:rPr>
        <w:t xml:space="preserve">　</w:t>
      </w:r>
      <w:r w:rsidR="00AA76E5" w:rsidRPr="00B57B77">
        <w:rPr>
          <w:rFonts w:hint="eastAsia"/>
          <w:b/>
          <w:szCs w:val="21"/>
        </w:rPr>
        <w:t xml:space="preserve">　　　</w:t>
      </w:r>
      <w:r w:rsidR="00716FDE" w:rsidRPr="00B57B77">
        <w:rPr>
          <w:rFonts w:hint="eastAsia"/>
          <w:szCs w:val="21"/>
        </w:rPr>
        <w:t>の横書きの文字</w:t>
      </w:r>
      <w:r w:rsidR="00C03019" w:rsidRPr="00B57B77">
        <w:rPr>
          <w:rFonts w:hint="eastAsia"/>
          <w:szCs w:val="21"/>
        </w:rPr>
        <w:t>については、</w:t>
      </w:r>
      <w:r w:rsidR="00B01445" w:rsidRPr="00B57B77">
        <w:rPr>
          <w:rFonts w:hint="eastAsia"/>
          <w:szCs w:val="21"/>
        </w:rPr>
        <w:t>該当しない文字を横線で消す</w:t>
      </w:r>
      <w:r w:rsidRPr="00B57B77">
        <w:rPr>
          <w:rFonts w:hint="eastAsia"/>
          <w:szCs w:val="21"/>
        </w:rPr>
        <w:t>こと。</w:t>
      </w:r>
    </w:p>
    <w:p w:rsidR="00AA76E5" w:rsidRDefault="00AA76E5" w:rsidP="007777D1">
      <w:pPr>
        <w:spacing w:line="240" w:lineRule="exact"/>
        <w:jc w:val="left"/>
        <w:rPr>
          <w:sz w:val="24"/>
          <w:szCs w:val="24"/>
        </w:rPr>
      </w:pPr>
    </w:p>
    <w:p w:rsidR="005760BD" w:rsidRPr="00B57B77" w:rsidRDefault="00B01445" w:rsidP="007777D1">
      <w:pPr>
        <w:spacing w:line="240" w:lineRule="exact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316837">
        <w:rPr>
          <w:rFonts w:hint="eastAsia"/>
          <w:sz w:val="24"/>
          <w:szCs w:val="24"/>
        </w:rPr>
        <w:t xml:space="preserve">　　　</w:t>
      </w:r>
      <w:r w:rsidR="00657626" w:rsidRPr="00B57B77">
        <w:rPr>
          <w:rFonts w:hint="eastAsia"/>
          <w:szCs w:val="21"/>
        </w:rPr>
        <w:t>３</w:t>
      </w:r>
      <w:r w:rsidR="00452296" w:rsidRPr="00B57B77">
        <w:rPr>
          <w:rFonts w:hint="eastAsia"/>
          <w:szCs w:val="21"/>
        </w:rPr>
        <w:t xml:space="preserve">　※印の欄は記入しないこと。</w:t>
      </w:r>
    </w:p>
    <w:sectPr w:rsidR="005760BD" w:rsidRPr="00B57B77" w:rsidSect="007777D1">
      <w:pgSz w:w="11906" w:h="16838"/>
      <w:pgMar w:top="1185" w:right="1418" w:bottom="284" w:left="147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30" w:rsidRDefault="00806C30" w:rsidP="00B01445">
      <w:r>
        <w:separator/>
      </w:r>
    </w:p>
  </w:endnote>
  <w:endnote w:type="continuationSeparator" w:id="0">
    <w:p w:rsidR="00806C30" w:rsidRDefault="00806C3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30" w:rsidRDefault="00806C30" w:rsidP="00B01445">
      <w:r>
        <w:separator/>
      </w:r>
    </w:p>
  </w:footnote>
  <w:footnote w:type="continuationSeparator" w:id="0">
    <w:p w:rsidR="00806C30" w:rsidRDefault="00806C3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42A78"/>
    <w:rsid w:val="000A382E"/>
    <w:rsid w:val="000C4E8D"/>
    <w:rsid w:val="000D69DF"/>
    <w:rsid w:val="000D765D"/>
    <w:rsid w:val="000E74B4"/>
    <w:rsid w:val="000F56A7"/>
    <w:rsid w:val="0012192E"/>
    <w:rsid w:val="00144F1B"/>
    <w:rsid w:val="00152629"/>
    <w:rsid w:val="001867E0"/>
    <w:rsid w:val="001D03DA"/>
    <w:rsid w:val="002134A8"/>
    <w:rsid w:val="002364B1"/>
    <w:rsid w:val="00255C35"/>
    <w:rsid w:val="002B296D"/>
    <w:rsid w:val="00316837"/>
    <w:rsid w:val="00367FC5"/>
    <w:rsid w:val="003B6881"/>
    <w:rsid w:val="00416A1F"/>
    <w:rsid w:val="004258C5"/>
    <w:rsid w:val="00452296"/>
    <w:rsid w:val="00462137"/>
    <w:rsid w:val="00464839"/>
    <w:rsid w:val="00474975"/>
    <w:rsid w:val="004979EE"/>
    <w:rsid w:val="00552860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6B457A"/>
    <w:rsid w:val="006E71B0"/>
    <w:rsid w:val="00700E10"/>
    <w:rsid w:val="007112A9"/>
    <w:rsid w:val="00716FDE"/>
    <w:rsid w:val="00742C62"/>
    <w:rsid w:val="007553A6"/>
    <w:rsid w:val="00760C99"/>
    <w:rsid w:val="00774815"/>
    <w:rsid w:val="007777D1"/>
    <w:rsid w:val="007C28B3"/>
    <w:rsid w:val="007D5BF3"/>
    <w:rsid w:val="007D6F12"/>
    <w:rsid w:val="00806C30"/>
    <w:rsid w:val="008D149F"/>
    <w:rsid w:val="008D17DA"/>
    <w:rsid w:val="008E3104"/>
    <w:rsid w:val="00974983"/>
    <w:rsid w:val="009B1609"/>
    <w:rsid w:val="009E4CF5"/>
    <w:rsid w:val="00A11726"/>
    <w:rsid w:val="00AA76E5"/>
    <w:rsid w:val="00B01445"/>
    <w:rsid w:val="00B0686E"/>
    <w:rsid w:val="00B37968"/>
    <w:rsid w:val="00B57B77"/>
    <w:rsid w:val="00B74B12"/>
    <w:rsid w:val="00BA5723"/>
    <w:rsid w:val="00C03019"/>
    <w:rsid w:val="00C32182"/>
    <w:rsid w:val="00C57079"/>
    <w:rsid w:val="00CD6229"/>
    <w:rsid w:val="00CE6E95"/>
    <w:rsid w:val="00CF3452"/>
    <w:rsid w:val="00D03D29"/>
    <w:rsid w:val="00D131E4"/>
    <w:rsid w:val="00D15975"/>
    <w:rsid w:val="00D301B8"/>
    <w:rsid w:val="00D41455"/>
    <w:rsid w:val="00D574E3"/>
    <w:rsid w:val="00D92F42"/>
    <w:rsid w:val="00E1139A"/>
    <w:rsid w:val="00E21E2C"/>
    <w:rsid w:val="00E73490"/>
    <w:rsid w:val="00E87797"/>
    <w:rsid w:val="00ED6BF8"/>
    <w:rsid w:val="00ED7024"/>
    <w:rsid w:val="00F24A5D"/>
    <w:rsid w:val="00F44BF4"/>
    <w:rsid w:val="00F44CC9"/>
    <w:rsid w:val="00F67E31"/>
    <w:rsid w:val="00F731F3"/>
    <w:rsid w:val="00F96264"/>
    <w:rsid w:val="00FB240E"/>
    <w:rsid w:val="00FD5249"/>
    <w:rsid w:val="00FE11FD"/>
    <w:rsid w:val="00FF3A21"/>
    <w:rsid w:val="00FF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8A4E5-EE48-4B60-A23B-8ED89424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54678066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祐樹(907917)</dc:creator>
  <cp:keywords/>
  <cp:lastModifiedBy>加藤　貴子</cp:lastModifiedBy>
  <cp:revision>4</cp:revision>
  <cp:lastPrinted>2014-04-17T05:43:00Z</cp:lastPrinted>
  <dcterms:created xsi:type="dcterms:W3CDTF">2019-06-25T00:20:00Z</dcterms:created>
  <dcterms:modified xsi:type="dcterms:W3CDTF">2020-04-08T04:05:00Z</dcterms:modified>
</cp:coreProperties>
</file>