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E" w:rsidRDefault="00645858" w:rsidP="00EE428E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</w:t>
      </w:r>
      <w:r w:rsidR="00790E52">
        <w:rPr>
          <w:rFonts w:hint="eastAsia"/>
          <w:kern w:val="0"/>
          <w:sz w:val="22"/>
          <w:szCs w:val="22"/>
        </w:rPr>
        <w:t>９</w:t>
      </w:r>
      <w:r w:rsidR="00EE428E">
        <w:rPr>
          <w:rFonts w:hint="eastAsia"/>
          <w:kern w:val="0"/>
          <w:sz w:val="22"/>
          <w:szCs w:val="22"/>
        </w:rPr>
        <w:t>号（第</w:t>
      </w:r>
      <w:r w:rsidR="00E75C85">
        <w:rPr>
          <w:rFonts w:asciiTheme="minorEastAsia" w:eastAsiaTheme="minorEastAsia" w:hAnsiTheme="minorEastAsia" w:hint="eastAsia"/>
          <w:kern w:val="0"/>
          <w:sz w:val="22"/>
          <w:szCs w:val="22"/>
        </w:rPr>
        <w:t>９</w:t>
      </w:r>
      <w:bookmarkStart w:id="0" w:name="_GoBack"/>
      <w:bookmarkEnd w:id="0"/>
      <w:r w:rsidR="00EE428E">
        <w:rPr>
          <w:rFonts w:hint="eastAsia"/>
          <w:kern w:val="0"/>
          <w:sz w:val="22"/>
          <w:szCs w:val="22"/>
        </w:rPr>
        <w:t>条関係）</w:t>
      </w:r>
    </w:p>
    <w:p w:rsidR="00EE428E" w:rsidRPr="00EE428E" w:rsidRDefault="00EE428E" w:rsidP="00EE428E">
      <w:pPr>
        <w:jc w:val="left"/>
        <w:rPr>
          <w:kern w:val="0"/>
          <w:sz w:val="22"/>
          <w:szCs w:val="22"/>
        </w:rPr>
      </w:pPr>
    </w:p>
    <w:p w:rsidR="00D67D44" w:rsidRPr="00700F1D" w:rsidRDefault="00E63958" w:rsidP="00E63958">
      <w:pPr>
        <w:ind w:right="386"/>
        <w:jc w:val="right"/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D5981" w:rsidRPr="00700F1D" w:rsidRDefault="00CD5981" w:rsidP="0000615D">
      <w:pPr>
        <w:rPr>
          <w:kern w:val="0"/>
          <w:sz w:val="22"/>
          <w:szCs w:val="22"/>
        </w:rPr>
      </w:pPr>
    </w:p>
    <w:p w:rsidR="00D67D44" w:rsidRPr="00700F1D" w:rsidRDefault="00E94241" w:rsidP="0000615D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</w:t>
      </w:r>
      <w:r w:rsidR="00C523B4" w:rsidRPr="007B3F6A">
        <w:rPr>
          <w:rFonts w:hint="eastAsia"/>
          <w:kern w:val="0"/>
          <w:sz w:val="22"/>
          <w:szCs w:val="22"/>
        </w:rPr>
        <w:t>鳥取県</w:t>
      </w:r>
      <w:r w:rsidRPr="007B3F6A">
        <w:rPr>
          <w:rFonts w:hint="eastAsia"/>
          <w:kern w:val="0"/>
          <w:sz w:val="22"/>
          <w:szCs w:val="22"/>
        </w:rPr>
        <w:t>東部広域行政管理組合</w:t>
      </w:r>
    </w:p>
    <w:p w:rsidR="007B3F6A" w:rsidRPr="007B3F6A" w:rsidRDefault="00D67D44" w:rsidP="007B3F6A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</w:t>
      </w:r>
      <w:r w:rsidR="00E94241" w:rsidRPr="00700F1D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036FC9" w:rsidRPr="00700F1D">
        <w:rPr>
          <w:rFonts w:hint="eastAsia"/>
          <w:kern w:val="0"/>
          <w:sz w:val="22"/>
          <w:szCs w:val="22"/>
        </w:rPr>
        <w:t xml:space="preserve">　</w:t>
      </w:r>
      <w:r w:rsidR="00EC2136">
        <w:rPr>
          <w:rFonts w:hint="eastAsia"/>
          <w:kern w:val="0"/>
          <w:sz w:val="22"/>
          <w:szCs w:val="22"/>
        </w:rPr>
        <w:t xml:space="preserve">　</w:t>
      </w:r>
      <w:r w:rsidR="007B3F6A">
        <w:rPr>
          <w:rFonts w:hint="eastAsia"/>
          <w:kern w:val="0"/>
          <w:sz w:val="22"/>
          <w:szCs w:val="22"/>
        </w:rPr>
        <w:t xml:space="preserve">　</w:t>
      </w:r>
      <w:r w:rsidR="00E94241" w:rsidRPr="00700F1D">
        <w:rPr>
          <w:rFonts w:hint="eastAsia"/>
          <w:kern w:val="0"/>
          <w:sz w:val="22"/>
          <w:szCs w:val="22"/>
        </w:rPr>
        <w:t>様</w:t>
      </w: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Pr="00700F1D" w:rsidRDefault="007B3F6A" w:rsidP="0000615D">
      <w:pPr>
        <w:rPr>
          <w:kern w:val="0"/>
          <w:sz w:val="22"/>
          <w:szCs w:val="22"/>
        </w:rPr>
      </w:pPr>
    </w:p>
    <w:p w:rsidR="00D67D44" w:rsidRDefault="00B6454F" w:rsidP="007B3F6A">
      <w:pPr>
        <w:ind w:firstLineChars="1900" w:firstLine="4180"/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>管理権</w:t>
      </w:r>
      <w:r w:rsidR="00CD5981" w:rsidRPr="00700F1D">
        <w:rPr>
          <w:rFonts w:hint="eastAsia"/>
          <w:kern w:val="0"/>
          <w:sz w:val="22"/>
          <w:szCs w:val="22"/>
        </w:rPr>
        <w:t>原</w:t>
      </w:r>
      <w:r w:rsidRPr="00700F1D">
        <w:rPr>
          <w:rFonts w:hint="eastAsia"/>
          <w:kern w:val="0"/>
          <w:sz w:val="22"/>
          <w:szCs w:val="22"/>
        </w:rPr>
        <w:t>者</w:t>
      </w:r>
    </w:p>
    <w:p w:rsidR="00D67D44" w:rsidRPr="00700F1D" w:rsidRDefault="00D67D44" w:rsidP="00CD5981">
      <w:pPr>
        <w:ind w:firstLineChars="2100" w:firstLine="4620"/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  <w:u w:val="single"/>
        </w:rPr>
        <w:t>職</w:t>
      </w:r>
      <w:r w:rsidR="00E63958" w:rsidRPr="00700F1D">
        <w:rPr>
          <w:rFonts w:hint="eastAsia"/>
          <w:kern w:val="0"/>
          <w:sz w:val="22"/>
          <w:szCs w:val="22"/>
          <w:u w:val="single"/>
        </w:rPr>
        <w:t>・</w:t>
      </w:r>
      <w:r w:rsidRPr="00700F1D">
        <w:rPr>
          <w:rFonts w:hint="eastAsia"/>
          <w:kern w:val="0"/>
          <w:sz w:val="22"/>
          <w:szCs w:val="22"/>
          <w:u w:val="single"/>
        </w:rPr>
        <w:t>氏名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 w:rsidR="00CD5981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1B183B" w:rsidRPr="00700F1D">
        <w:rPr>
          <w:rFonts w:hint="eastAsia"/>
          <w:kern w:val="0"/>
          <w:sz w:val="22"/>
          <w:szCs w:val="22"/>
          <w:u w:val="single"/>
        </w:rPr>
        <w:t>印</w:t>
      </w:r>
    </w:p>
    <w:p w:rsidR="00A61C98" w:rsidRPr="00700F1D" w:rsidRDefault="00A61C98" w:rsidP="007B3F6A">
      <w:pPr>
        <w:rPr>
          <w:kern w:val="0"/>
          <w:sz w:val="22"/>
          <w:szCs w:val="22"/>
          <w:u w:val="single"/>
        </w:rPr>
      </w:pPr>
    </w:p>
    <w:p w:rsidR="00D67D44" w:rsidRPr="00700F1D" w:rsidRDefault="00D67D44" w:rsidP="00CD5981">
      <w:pPr>
        <w:ind w:firstLineChars="2100" w:firstLine="4620"/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  <w:u w:val="single"/>
        </w:rPr>
        <w:t>電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Pr="00700F1D">
        <w:rPr>
          <w:rFonts w:hint="eastAsia"/>
          <w:kern w:val="0"/>
          <w:sz w:val="22"/>
          <w:szCs w:val="22"/>
          <w:u w:val="single"/>
        </w:rPr>
        <w:t>話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CD5981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5981" w:rsidRPr="00700F1D" w:rsidRDefault="00CD5981" w:rsidP="00CD5981">
      <w:pPr>
        <w:rPr>
          <w:kern w:val="0"/>
          <w:sz w:val="22"/>
          <w:szCs w:val="22"/>
          <w:u w:val="single"/>
        </w:rPr>
      </w:pPr>
    </w:p>
    <w:p w:rsidR="00CD5981" w:rsidRDefault="00CD5981" w:rsidP="00CD5981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7B3F6A">
        <w:rPr>
          <w:rFonts w:hint="eastAsia"/>
          <w:kern w:val="0"/>
          <w:sz w:val="22"/>
          <w:szCs w:val="22"/>
        </w:rPr>
        <w:t xml:space="preserve">　</w:t>
      </w:r>
      <w:r w:rsidRPr="00700F1D">
        <w:rPr>
          <w:rFonts w:hint="eastAsia"/>
          <w:kern w:val="0"/>
          <w:sz w:val="22"/>
          <w:szCs w:val="22"/>
        </w:rPr>
        <w:t>防火対象物</w:t>
      </w:r>
    </w:p>
    <w:p w:rsidR="00CD5981" w:rsidRPr="00700F1D" w:rsidRDefault="00CD5981" w:rsidP="00CD5981">
      <w:pPr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700F1D">
        <w:rPr>
          <w:rFonts w:hint="eastAsia"/>
          <w:kern w:val="0"/>
          <w:sz w:val="22"/>
          <w:szCs w:val="22"/>
          <w:u w:val="single"/>
        </w:rPr>
        <w:t xml:space="preserve">名　称　　　　　　　　　　　　　　　　　　</w:t>
      </w:r>
    </w:p>
    <w:p w:rsidR="00CD5981" w:rsidRPr="00700F1D" w:rsidRDefault="00CD5981" w:rsidP="00CD5981">
      <w:pPr>
        <w:rPr>
          <w:kern w:val="0"/>
          <w:sz w:val="22"/>
          <w:szCs w:val="22"/>
        </w:rPr>
      </w:pPr>
    </w:p>
    <w:p w:rsidR="00A61C98" w:rsidRPr="00700F1D" w:rsidRDefault="00CD5981" w:rsidP="0000615D">
      <w:pPr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700F1D">
        <w:rPr>
          <w:rFonts w:hint="eastAsia"/>
          <w:kern w:val="0"/>
          <w:sz w:val="22"/>
          <w:szCs w:val="22"/>
          <w:u w:val="single"/>
        </w:rPr>
        <w:t xml:space="preserve">所在地　　　　　　　　　　　　　　　　　　</w:t>
      </w:r>
    </w:p>
    <w:p w:rsidR="00CD5981" w:rsidRDefault="00CD5981" w:rsidP="0000615D">
      <w:pPr>
        <w:rPr>
          <w:kern w:val="0"/>
          <w:sz w:val="22"/>
          <w:szCs w:val="22"/>
        </w:rPr>
      </w:pP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Default="007B3F6A" w:rsidP="007B3F6A">
      <w:pPr>
        <w:jc w:val="center"/>
        <w:rPr>
          <w:kern w:val="0"/>
          <w:sz w:val="22"/>
          <w:szCs w:val="22"/>
        </w:rPr>
      </w:pPr>
      <w:r w:rsidRPr="00BB7B40">
        <w:rPr>
          <w:rFonts w:hint="eastAsia"/>
          <w:spacing w:val="52"/>
          <w:kern w:val="0"/>
          <w:sz w:val="28"/>
          <w:szCs w:val="28"/>
          <w:fitText w:val="3360" w:id="1817879298"/>
        </w:rPr>
        <w:t>改善（計画）報告</w:t>
      </w:r>
      <w:r w:rsidRPr="00BB7B40">
        <w:rPr>
          <w:rFonts w:hint="eastAsia"/>
          <w:spacing w:val="4"/>
          <w:kern w:val="0"/>
          <w:sz w:val="28"/>
          <w:szCs w:val="28"/>
          <w:fitText w:val="3360" w:id="1817879298"/>
        </w:rPr>
        <w:t>書</w:t>
      </w: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Pr="00700F1D" w:rsidRDefault="007B3F6A" w:rsidP="0000615D">
      <w:pPr>
        <w:rPr>
          <w:kern w:val="0"/>
          <w:sz w:val="22"/>
          <w:szCs w:val="22"/>
        </w:rPr>
      </w:pPr>
    </w:p>
    <w:p w:rsidR="00D67D44" w:rsidRDefault="00F656B5" w:rsidP="00EC213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D67D44" w:rsidRPr="00700F1D">
        <w:rPr>
          <w:rFonts w:hint="eastAsia"/>
          <w:kern w:val="0"/>
          <w:sz w:val="22"/>
          <w:szCs w:val="22"/>
        </w:rPr>
        <w:t>年　月　日</w:t>
      </w:r>
      <w:r w:rsidR="00DA5C70">
        <w:rPr>
          <w:rFonts w:hint="eastAsia"/>
          <w:kern w:val="0"/>
          <w:sz w:val="22"/>
          <w:szCs w:val="22"/>
        </w:rPr>
        <w:t>付</w:t>
      </w:r>
      <w:r w:rsidR="00E94241" w:rsidRPr="00700F1D">
        <w:rPr>
          <w:rFonts w:hint="eastAsia"/>
          <w:kern w:val="0"/>
          <w:sz w:val="22"/>
          <w:szCs w:val="22"/>
        </w:rPr>
        <w:t>発消</w:t>
      </w:r>
      <w:r w:rsidR="00EE428E">
        <w:rPr>
          <w:rFonts w:hint="eastAsia"/>
          <w:kern w:val="0"/>
          <w:sz w:val="22"/>
          <w:szCs w:val="22"/>
        </w:rPr>
        <w:t xml:space="preserve">　第</w:t>
      </w:r>
      <w:r w:rsidR="00242599" w:rsidRPr="00700F1D">
        <w:rPr>
          <w:rFonts w:hint="eastAsia"/>
          <w:kern w:val="0"/>
          <w:sz w:val="22"/>
          <w:szCs w:val="22"/>
        </w:rPr>
        <w:t xml:space="preserve">　</w:t>
      </w:r>
      <w:r w:rsidR="00205F4B">
        <w:rPr>
          <w:rFonts w:hint="eastAsia"/>
          <w:kern w:val="0"/>
          <w:sz w:val="22"/>
          <w:szCs w:val="22"/>
        </w:rPr>
        <w:t>号により</w:t>
      </w:r>
      <w:r w:rsidR="00E94241" w:rsidRPr="00700F1D">
        <w:rPr>
          <w:rFonts w:hint="eastAsia"/>
          <w:kern w:val="0"/>
          <w:sz w:val="22"/>
          <w:szCs w:val="22"/>
        </w:rPr>
        <w:t>通知された</w:t>
      </w:r>
      <w:r w:rsidR="00700F1D">
        <w:rPr>
          <w:rFonts w:hint="eastAsia"/>
          <w:kern w:val="0"/>
          <w:sz w:val="22"/>
          <w:szCs w:val="22"/>
        </w:rPr>
        <w:t>、</w:t>
      </w:r>
      <w:r w:rsidR="00D67D44" w:rsidRPr="00700F1D">
        <w:rPr>
          <w:rFonts w:hint="eastAsia"/>
          <w:kern w:val="0"/>
          <w:sz w:val="22"/>
          <w:szCs w:val="22"/>
        </w:rPr>
        <w:t>消防用設備等</w:t>
      </w:r>
      <w:r w:rsidR="003A31B2">
        <w:rPr>
          <w:rFonts w:hint="eastAsia"/>
          <w:kern w:val="0"/>
          <w:sz w:val="22"/>
          <w:szCs w:val="22"/>
        </w:rPr>
        <w:t>（特殊消防用設備等）</w:t>
      </w:r>
      <w:r w:rsidR="00D67D44" w:rsidRPr="00700F1D">
        <w:rPr>
          <w:rFonts w:hint="eastAsia"/>
          <w:kern w:val="0"/>
          <w:sz w:val="22"/>
          <w:szCs w:val="22"/>
        </w:rPr>
        <w:t>点検結果報告</w:t>
      </w:r>
      <w:r w:rsidR="00036FC9" w:rsidRPr="00700F1D">
        <w:rPr>
          <w:rFonts w:hint="eastAsia"/>
          <w:kern w:val="0"/>
          <w:sz w:val="22"/>
          <w:szCs w:val="22"/>
        </w:rPr>
        <w:t>書の不備事項</w:t>
      </w:r>
      <w:r w:rsidR="00242599" w:rsidRPr="00700F1D">
        <w:rPr>
          <w:rFonts w:hint="eastAsia"/>
          <w:kern w:val="0"/>
          <w:sz w:val="22"/>
          <w:szCs w:val="22"/>
        </w:rPr>
        <w:t>の</w:t>
      </w:r>
      <w:r w:rsidR="00036FC9" w:rsidRPr="00700F1D">
        <w:rPr>
          <w:rFonts w:hint="eastAsia"/>
          <w:kern w:val="0"/>
          <w:sz w:val="22"/>
          <w:szCs w:val="22"/>
        </w:rPr>
        <w:t>是正に</w:t>
      </w:r>
      <w:r w:rsidR="00D67D44" w:rsidRPr="00700F1D">
        <w:rPr>
          <w:rFonts w:hint="eastAsia"/>
          <w:kern w:val="0"/>
          <w:sz w:val="22"/>
          <w:szCs w:val="22"/>
        </w:rPr>
        <w:t>ついて</w:t>
      </w:r>
      <w:r w:rsidR="00036FC9" w:rsidRPr="00700F1D">
        <w:rPr>
          <w:rFonts w:hint="eastAsia"/>
          <w:kern w:val="0"/>
          <w:sz w:val="22"/>
          <w:szCs w:val="22"/>
        </w:rPr>
        <w:t>、</w:t>
      </w:r>
      <w:r w:rsidR="00D67D44" w:rsidRPr="00700F1D">
        <w:rPr>
          <w:rFonts w:hint="eastAsia"/>
          <w:kern w:val="0"/>
          <w:sz w:val="22"/>
          <w:szCs w:val="22"/>
        </w:rPr>
        <w:t>改善</w:t>
      </w:r>
      <w:r w:rsidR="00036FC9" w:rsidRPr="00700F1D">
        <w:rPr>
          <w:rFonts w:hint="eastAsia"/>
          <w:kern w:val="0"/>
          <w:sz w:val="22"/>
          <w:szCs w:val="22"/>
        </w:rPr>
        <w:t>（</w:t>
      </w:r>
      <w:r w:rsidR="00E94241" w:rsidRPr="00700F1D">
        <w:rPr>
          <w:rFonts w:hint="eastAsia"/>
          <w:kern w:val="0"/>
          <w:sz w:val="22"/>
          <w:szCs w:val="22"/>
        </w:rPr>
        <w:t>計画</w:t>
      </w:r>
      <w:r w:rsidR="00036FC9" w:rsidRPr="00700F1D">
        <w:rPr>
          <w:rFonts w:hint="eastAsia"/>
          <w:kern w:val="0"/>
          <w:sz w:val="22"/>
          <w:szCs w:val="22"/>
        </w:rPr>
        <w:t>）</w:t>
      </w:r>
      <w:r w:rsidR="00BB7B40">
        <w:rPr>
          <w:rFonts w:hint="eastAsia"/>
          <w:kern w:val="0"/>
          <w:sz w:val="22"/>
          <w:szCs w:val="22"/>
        </w:rPr>
        <w:t>の措置、</w:t>
      </w:r>
      <w:r w:rsidR="00B6454F" w:rsidRPr="00700F1D">
        <w:rPr>
          <w:rFonts w:hint="eastAsia"/>
          <w:kern w:val="0"/>
          <w:sz w:val="22"/>
          <w:szCs w:val="22"/>
        </w:rPr>
        <w:t>内容</w:t>
      </w:r>
      <w:r w:rsidR="00BB7B40">
        <w:rPr>
          <w:rFonts w:hint="eastAsia"/>
          <w:kern w:val="0"/>
          <w:sz w:val="22"/>
          <w:szCs w:val="22"/>
        </w:rPr>
        <w:t>等</w:t>
      </w:r>
      <w:r w:rsidR="00D67D44" w:rsidRPr="00700F1D">
        <w:rPr>
          <w:rFonts w:hint="eastAsia"/>
          <w:kern w:val="0"/>
          <w:sz w:val="22"/>
          <w:szCs w:val="22"/>
        </w:rPr>
        <w:t>を</w:t>
      </w:r>
      <w:r w:rsidR="00E176EA">
        <w:rPr>
          <w:rFonts w:hint="eastAsia"/>
          <w:kern w:val="0"/>
          <w:sz w:val="22"/>
          <w:szCs w:val="22"/>
        </w:rPr>
        <w:t>次</w:t>
      </w:r>
      <w:r w:rsidR="00D67D44" w:rsidRPr="00700F1D">
        <w:rPr>
          <w:rFonts w:hint="eastAsia"/>
          <w:kern w:val="0"/>
          <w:sz w:val="22"/>
          <w:szCs w:val="22"/>
        </w:rPr>
        <w:t>のとおり報告します。</w:t>
      </w:r>
    </w:p>
    <w:p w:rsidR="007B3F6A" w:rsidRPr="00205F4B" w:rsidRDefault="007B3F6A" w:rsidP="00EC2136">
      <w:pPr>
        <w:rPr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133"/>
      </w:tblGrid>
      <w:tr w:rsidR="00D67D44" w:rsidRPr="00700F1D" w:rsidTr="00205F4B">
        <w:trPr>
          <w:trHeight w:val="695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CCE" w:rsidRDefault="00B6454F" w:rsidP="00510C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0F1D">
              <w:rPr>
                <w:rFonts w:ascii="ＭＳ 明朝" w:hAnsi="ＭＳ 明朝" w:hint="eastAsia"/>
                <w:sz w:val="22"/>
                <w:szCs w:val="22"/>
              </w:rPr>
              <w:t>不備事項</w:t>
            </w:r>
          </w:p>
          <w:p w:rsidR="00D67D44" w:rsidRPr="000B4CCE" w:rsidRDefault="00B6454F" w:rsidP="00BB7B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4CCE">
              <w:rPr>
                <w:rFonts w:ascii="ＭＳ 明朝" w:hAnsi="ＭＳ 明朝" w:hint="eastAsia"/>
                <w:sz w:val="20"/>
                <w:szCs w:val="20"/>
              </w:rPr>
              <w:t>（消防用設備</w:t>
            </w:r>
            <w:r w:rsidR="007B3F6A" w:rsidRPr="000B4CCE">
              <w:rPr>
                <w:rFonts w:ascii="ＭＳ 明朝" w:hAnsi="ＭＳ 明朝" w:hint="eastAsia"/>
                <w:sz w:val="20"/>
                <w:szCs w:val="20"/>
              </w:rPr>
              <w:t>等の</w:t>
            </w:r>
            <w:r w:rsidR="00BB7B40">
              <w:rPr>
                <w:rFonts w:ascii="ＭＳ 明朝" w:hAnsi="ＭＳ 明朝" w:hint="eastAsia"/>
                <w:sz w:val="20"/>
                <w:szCs w:val="20"/>
              </w:rPr>
              <w:t>種類</w:t>
            </w:r>
            <w:r w:rsidR="00D67D44" w:rsidRPr="000B4CC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700F1D" w:rsidRDefault="00D67D44" w:rsidP="00510C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改善</w:t>
            </w:r>
            <w:r w:rsidR="00B6454F"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（計画）</w:t>
            </w:r>
            <w:r w:rsidR="00BB7B40"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の措置、</w:t>
            </w:r>
            <w:r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内容等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54F" w:rsidRPr="00205F4B" w:rsidRDefault="00B6454F" w:rsidP="00B645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改善</w:t>
            </w:r>
            <w:r w:rsidR="00E176EA"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予定</w:t>
            </w:r>
            <w:r w:rsidR="00E176EA"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年月日</w:t>
            </w: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F4B" w:rsidRPr="00205F4B" w:rsidRDefault="00205F4B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B3F6A" w:rsidRDefault="007B3F6A" w:rsidP="007B3F6A">
      <w:pPr>
        <w:rPr>
          <w:sz w:val="22"/>
          <w:szCs w:val="22"/>
        </w:rPr>
      </w:pPr>
    </w:p>
    <w:p w:rsidR="00B20DFA" w:rsidRDefault="007B3F6A" w:rsidP="007B3F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993EAE" w:rsidRPr="00700F1D">
        <w:rPr>
          <w:rFonts w:hint="eastAsia"/>
          <w:sz w:val="22"/>
          <w:szCs w:val="22"/>
        </w:rPr>
        <w:t xml:space="preserve">　</w:t>
      </w:r>
      <w:r w:rsidR="00B20DFA">
        <w:rPr>
          <w:rFonts w:hint="eastAsia"/>
          <w:sz w:val="22"/>
          <w:szCs w:val="22"/>
        </w:rPr>
        <w:t>１</w:t>
      </w:r>
      <w:r w:rsidR="00B20DFA" w:rsidRPr="00700F1D">
        <w:rPr>
          <w:rFonts w:hint="eastAsia"/>
          <w:sz w:val="22"/>
          <w:szCs w:val="22"/>
        </w:rPr>
        <w:t xml:space="preserve">　消防用設備等の不備事項</w:t>
      </w:r>
      <w:r>
        <w:rPr>
          <w:rFonts w:hint="eastAsia"/>
          <w:sz w:val="22"/>
          <w:szCs w:val="22"/>
        </w:rPr>
        <w:t>ごと</w:t>
      </w:r>
      <w:r w:rsidR="00B20DFA" w:rsidRPr="00700F1D">
        <w:rPr>
          <w:rFonts w:hint="eastAsia"/>
          <w:sz w:val="22"/>
          <w:szCs w:val="22"/>
        </w:rPr>
        <w:t>に記入して</w:t>
      </w:r>
      <w:r w:rsidR="00F75421">
        <w:rPr>
          <w:rFonts w:hint="eastAsia"/>
          <w:sz w:val="22"/>
          <w:szCs w:val="22"/>
        </w:rPr>
        <w:t>くだ</w:t>
      </w:r>
      <w:r w:rsidR="00B20DFA" w:rsidRPr="00700F1D">
        <w:rPr>
          <w:rFonts w:hint="eastAsia"/>
          <w:sz w:val="22"/>
          <w:szCs w:val="22"/>
        </w:rPr>
        <w:t>さい。</w:t>
      </w:r>
    </w:p>
    <w:p w:rsidR="00036FC9" w:rsidRPr="00700F1D" w:rsidRDefault="00B20DFA" w:rsidP="007B3F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176EA">
        <w:rPr>
          <w:rFonts w:hint="eastAsia"/>
          <w:sz w:val="22"/>
          <w:szCs w:val="22"/>
        </w:rPr>
        <w:t xml:space="preserve">　</w:t>
      </w:r>
      <w:r w:rsidR="00BB7B40">
        <w:rPr>
          <w:rFonts w:hint="eastAsia"/>
          <w:sz w:val="22"/>
          <w:szCs w:val="22"/>
        </w:rPr>
        <w:t>不備事項を改善する</w:t>
      </w:r>
      <w:r w:rsidR="008B25EF">
        <w:rPr>
          <w:rFonts w:hint="eastAsia"/>
          <w:sz w:val="22"/>
          <w:szCs w:val="22"/>
        </w:rPr>
        <w:t>予定年月日については</w:t>
      </w:r>
      <w:r w:rsidR="00F656B5">
        <w:rPr>
          <w:rFonts w:hint="eastAsia"/>
          <w:sz w:val="22"/>
          <w:szCs w:val="22"/>
        </w:rPr>
        <w:t>、</w:t>
      </w:r>
      <w:r w:rsidR="008B25EF">
        <w:rPr>
          <w:rFonts w:hint="eastAsia"/>
          <w:sz w:val="22"/>
          <w:szCs w:val="22"/>
        </w:rPr>
        <w:t>年月日に（　）を付記してください。</w:t>
      </w:r>
    </w:p>
    <w:sectPr w:rsidR="00036FC9" w:rsidRPr="00700F1D" w:rsidSect="00EC2136">
      <w:pgSz w:w="11906" w:h="16838" w:code="9"/>
      <w:pgMar w:top="964" w:right="851" w:bottom="680" w:left="1418" w:header="851" w:footer="992" w:gutter="0"/>
      <w:cols w:space="425"/>
      <w:docGrid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4B" w:rsidRDefault="00205F4B" w:rsidP="00E94241">
      <w:r>
        <w:separator/>
      </w:r>
    </w:p>
  </w:endnote>
  <w:endnote w:type="continuationSeparator" w:id="0">
    <w:p w:rsidR="00205F4B" w:rsidRDefault="00205F4B" w:rsidP="00E9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4B" w:rsidRDefault="00205F4B" w:rsidP="00E94241">
      <w:r>
        <w:separator/>
      </w:r>
    </w:p>
  </w:footnote>
  <w:footnote w:type="continuationSeparator" w:id="0">
    <w:p w:rsidR="00205F4B" w:rsidRDefault="00205F4B" w:rsidP="00E9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DFD"/>
    <w:rsid w:val="0000615D"/>
    <w:rsid w:val="00024428"/>
    <w:rsid w:val="00036FC9"/>
    <w:rsid w:val="000B44ED"/>
    <w:rsid w:val="000B4CCE"/>
    <w:rsid w:val="000C606F"/>
    <w:rsid w:val="001943E9"/>
    <w:rsid w:val="001B183B"/>
    <w:rsid w:val="001C1E28"/>
    <w:rsid w:val="001D36EA"/>
    <w:rsid w:val="00205F4B"/>
    <w:rsid w:val="00211654"/>
    <w:rsid w:val="002146FC"/>
    <w:rsid w:val="00242599"/>
    <w:rsid w:val="002634C0"/>
    <w:rsid w:val="002F39E3"/>
    <w:rsid w:val="00361559"/>
    <w:rsid w:val="003A31B2"/>
    <w:rsid w:val="003C28B3"/>
    <w:rsid w:val="00401501"/>
    <w:rsid w:val="00417C0B"/>
    <w:rsid w:val="0045674B"/>
    <w:rsid w:val="00496B55"/>
    <w:rsid w:val="004F25DC"/>
    <w:rsid w:val="00503D2A"/>
    <w:rsid w:val="00510C83"/>
    <w:rsid w:val="005508B5"/>
    <w:rsid w:val="00551920"/>
    <w:rsid w:val="005643FA"/>
    <w:rsid w:val="0057631F"/>
    <w:rsid w:val="005A763A"/>
    <w:rsid w:val="005B01AF"/>
    <w:rsid w:val="005B678C"/>
    <w:rsid w:val="00610CE9"/>
    <w:rsid w:val="00620CF3"/>
    <w:rsid w:val="00645858"/>
    <w:rsid w:val="006744E7"/>
    <w:rsid w:val="006C2B1C"/>
    <w:rsid w:val="00700F1D"/>
    <w:rsid w:val="00713061"/>
    <w:rsid w:val="007419BA"/>
    <w:rsid w:val="007447A5"/>
    <w:rsid w:val="00784F11"/>
    <w:rsid w:val="00790E52"/>
    <w:rsid w:val="007B3F6A"/>
    <w:rsid w:val="007E094A"/>
    <w:rsid w:val="008204E5"/>
    <w:rsid w:val="00870FD1"/>
    <w:rsid w:val="008712FB"/>
    <w:rsid w:val="008838B1"/>
    <w:rsid w:val="008B25EF"/>
    <w:rsid w:val="008D6829"/>
    <w:rsid w:val="008F7367"/>
    <w:rsid w:val="00920EBB"/>
    <w:rsid w:val="00936B0D"/>
    <w:rsid w:val="009410A8"/>
    <w:rsid w:val="009845B9"/>
    <w:rsid w:val="00993EAE"/>
    <w:rsid w:val="009B7A16"/>
    <w:rsid w:val="009C7A33"/>
    <w:rsid w:val="00A14D6E"/>
    <w:rsid w:val="00A317AD"/>
    <w:rsid w:val="00A61C98"/>
    <w:rsid w:val="00A66B73"/>
    <w:rsid w:val="00A83AEA"/>
    <w:rsid w:val="00AB6E79"/>
    <w:rsid w:val="00AD1C07"/>
    <w:rsid w:val="00AE2189"/>
    <w:rsid w:val="00B136F6"/>
    <w:rsid w:val="00B20DFA"/>
    <w:rsid w:val="00B4119B"/>
    <w:rsid w:val="00B43FC7"/>
    <w:rsid w:val="00B50686"/>
    <w:rsid w:val="00B6454F"/>
    <w:rsid w:val="00B909C2"/>
    <w:rsid w:val="00B936D4"/>
    <w:rsid w:val="00BB7B40"/>
    <w:rsid w:val="00BC1BF6"/>
    <w:rsid w:val="00BE71DC"/>
    <w:rsid w:val="00BF0417"/>
    <w:rsid w:val="00BF262C"/>
    <w:rsid w:val="00C031FF"/>
    <w:rsid w:val="00C25E11"/>
    <w:rsid w:val="00C322E4"/>
    <w:rsid w:val="00C523B4"/>
    <w:rsid w:val="00C746F7"/>
    <w:rsid w:val="00CA497F"/>
    <w:rsid w:val="00CD5981"/>
    <w:rsid w:val="00CD5FF8"/>
    <w:rsid w:val="00CF5F39"/>
    <w:rsid w:val="00D30520"/>
    <w:rsid w:val="00D42D3F"/>
    <w:rsid w:val="00D67D44"/>
    <w:rsid w:val="00D728EB"/>
    <w:rsid w:val="00DA5C70"/>
    <w:rsid w:val="00DF637E"/>
    <w:rsid w:val="00E01195"/>
    <w:rsid w:val="00E176EA"/>
    <w:rsid w:val="00E63958"/>
    <w:rsid w:val="00E75C85"/>
    <w:rsid w:val="00E875EA"/>
    <w:rsid w:val="00E94241"/>
    <w:rsid w:val="00EC05B1"/>
    <w:rsid w:val="00EC2136"/>
    <w:rsid w:val="00EC3DFD"/>
    <w:rsid w:val="00EC6570"/>
    <w:rsid w:val="00ED1657"/>
    <w:rsid w:val="00EE1A26"/>
    <w:rsid w:val="00EE428E"/>
    <w:rsid w:val="00F241EA"/>
    <w:rsid w:val="00F472BE"/>
    <w:rsid w:val="00F50157"/>
    <w:rsid w:val="00F656B5"/>
    <w:rsid w:val="00F66E1E"/>
    <w:rsid w:val="00F75421"/>
    <w:rsid w:val="00F77BB1"/>
    <w:rsid w:val="00F80851"/>
    <w:rsid w:val="00F83D13"/>
    <w:rsid w:val="00FA0279"/>
    <w:rsid w:val="00FB0D71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3956B"/>
  <w15:docId w15:val="{E1D13BF2-FCED-468E-B7BE-54D4E02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241"/>
    <w:rPr>
      <w:kern w:val="2"/>
      <w:sz w:val="21"/>
      <w:szCs w:val="24"/>
    </w:rPr>
  </w:style>
  <w:style w:type="paragraph" w:styleId="a6">
    <w:name w:val="footer"/>
    <w:basedOn w:val="a"/>
    <w:link w:val="a7"/>
    <w:rsid w:val="00E94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241"/>
    <w:rPr>
      <w:kern w:val="2"/>
      <w:sz w:val="21"/>
      <w:szCs w:val="24"/>
    </w:rPr>
  </w:style>
  <w:style w:type="paragraph" w:styleId="a8">
    <w:name w:val="Balloon Text"/>
    <w:basedOn w:val="a"/>
    <w:link w:val="a9"/>
    <w:rsid w:val="00036F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6F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E40F-F0CD-46E4-A62D-953E55C8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E24899BA</Template>
  <TotalTime>133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</vt:lpstr>
      <vt:lpstr>別記様式第１号の２の３</vt:lpstr>
    </vt:vector>
  </TitlesOfParts>
  <Company>仙台市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</dc:title>
  <dc:creator>仙台市</dc:creator>
  <cp:lastModifiedBy>399</cp:lastModifiedBy>
  <cp:revision>23</cp:revision>
  <cp:lastPrinted>2019-01-04T01:46:00Z</cp:lastPrinted>
  <dcterms:created xsi:type="dcterms:W3CDTF">2017-02-17T05:02:00Z</dcterms:created>
  <dcterms:modified xsi:type="dcterms:W3CDTF">2019-03-18T02:19:00Z</dcterms:modified>
</cp:coreProperties>
</file>