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CC" w:rsidRDefault="005111CC" w:rsidP="005111CC">
      <w:pPr>
        <w:jc w:val="center"/>
        <w:rPr>
          <w:sz w:val="40"/>
          <w:szCs w:val="40"/>
        </w:rPr>
      </w:pPr>
      <w:r w:rsidRPr="00327DE9">
        <w:rPr>
          <w:rFonts w:hint="eastAsia"/>
          <w:sz w:val="40"/>
          <w:szCs w:val="40"/>
        </w:rPr>
        <w:t>火薬類譲受承諾書</w:t>
      </w:r>
    </w:p>
    <w:p w:rsidR="005111CC" w:rsidRPr="005111CC" w:rsidRDefault="005111CC" w:rsidP="005111CC">
      <w:pPr>
        <w:jc w:val="left"/>
        <w:rPr>
          <w:sz w:val="24"/>
          <w:szCs w:val="40"/>
        </w:rPr>
      </w:pPr>
    </w:p>
    <w:p w:rsidR="005111CC" w:rsidRDefault="005111CC" w:rsidP="005111CC">
      <w:pPr>
        <w:jc w:val="left"/>
        <w:rPr>
          <w:sz w:val="24"/>
          <w:szCs w:val="40"/>
        </w:rPr>
      </w:pPr>
    </w:p>
    <w:p w:rsidR="005111CC" w:rsidRPr="005111CC" w:rsidRDefault="005111CC" w:rsidP="005111CC">
      <w:pPr>
        <w:jc w:val="left"/>
        <w:rPr>
          <w:sz w:val="24"/>
          <w:szCs w:val="40"/>
        </w:rPr>
      </w:pPr>
    </w:p>
    <w:p w:rsidR="005111CC" w:rsidRDefault="005111CC" w:rsidP="005111CC">
      <w:pPr>
        <w:jc w:val="left"/>
        <w:rPr>
          <w:sz w:val="24"/>
          <w:szCs w:val="40"/>
        </w:rPr>
      </w:pPr>
      <w:r>
        <w:rPr>
          <w:rFonts w:hint="eastAsia"/>
          <w:sz w:val="24"/>
          <w:szCs w:val="40"/>
        </w:rPr>
        <w:t xml:space="preserve">　　　　　　　　　　　</w:t>
      </w:r>
      <w:r w:rsidRPr="005111CC">
        <w:rPr>
          <w:rFonts w:hint="eastAsia"/>
          <w:sz w:val="24"/>
          <w:szCs w:val="40"/>
        </w:rPr>
        <w:t>様</w:t>
      </w:r>
    </w:p>
    <w:p w:rsidR="005111CC" w:rsidRDefault="005111CC" w:rsidP="005111CC">
      <w:pPr>
        <w:jc w:val="left"/>
        <w:rPr>
          <w:sz w:val="24"/>
          <w:szCs w:val="40"/>
        </w:rPr>
      </w:pPr>
    </w:p>
    <w:p w:rsidR="005111CC" w:rsidRDefault="005111CC" w:rsidP="005111CC">
      <w:pPr>
        <w:jc w:val="left"/>
        <w:rPr>
          <w:sz w:val="24"/>
          <w:szCs w:val="40"/>
        </w:rPr>
      </w:pPr>
    </w:p>
    <w:p w:rsidR="005111CC" w:rsidRPr="005111CC" w:rsidRDefault="005111CC" w:rsidP="005111CC">
      <w:pPr>
        <w:jc w:val="left"/>
        <w:rPr>
          <w:sz w:val="24"/>
          <w:szCs w:val="40"/>
        </w:rPr>
      </w:pPr>
    </w:p>
    <w:p w:rsidR="005111CC" w:rsidRDefault="005111CC" w:rsidP="005111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上記の者に対し、下記により火薬類を譲り受けることを承諾します。</w:t>
      </w:r>
    </w:p>
    <w:p w:rsidR="005111CC" w:rsidRDefault="005111CC" w:rsidP="005111CC">
      <w:pPr>
        <w:rPr>
          <w:sz w:val="24"/>
          <w:szCs w:val="24"/>
        </w:rPr>
      </w:pPr>
    </w:p>
    <w:p w:rsidR="005111CC" w:rsidRDefault="005111CC" w:rsidP="005111CC">
      <w:pPr>
        <w:rPr>
          <w:sz w:val="24"/>
          <w:szCs w:val="24"/>
        </w:rPr>
      </w:pPr>
    </w:p>
    <w:p w:rsidR="005111CC" w:rsidRDefault="00F11384" w:rsidP="005111C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</w:t>
      </w:r>
      <w:r w:rsidR="005111CC">
        <w:rPr>
          <w:rFonts w:hint="eastAsia"/>
          <w:sz w:val="24"/>
          <w:szCs w:val="24"/>
        </w:rPr>
        <w:t xml:space="preserve">　　年　　月　　日</w:t>
      </w:r>
    </w:p>
    <w:p w:rsidR="005111CC" w:rsidRPr="005111CC" w:rsidRDefault="005111CC" w:rsidP="005111CC">
      <w:pPr>
        <w:jc w:val="left"/>
        <w:rPr>
          <w:sz w:val="24"/>
        </w:rPr>
      </w:pPr>
    </w:p>
    <w:p w:rsidR="005111CC" w:rsidRPr="005111CC" w:rsidRDefault="005111CC" w:rsidP="005111CC">
      <w:pPr>
        <w:jc w:val="left"/>
        <w:rPr>
          <w:sz w:val="24"/>
        </w:rPr>
      </w:pPr>
    </w:p>
    <w:p w:rsidR="005111CC" w:rsidRDefault="005111CC" w:rsidP="005111CC">
      <w:pPr>
        <w:ind w:firstLineChars="1653" w:firstLine="3967"/>
        <w:jc w:val="left"/>
        <w:rPr>
          <w:sz w:val="24"/>
        </w:rPr>
      </w:pPr>
    </w:p>
    <w:p w:rsidR="005111CC" w:rsidRPr="005111CC" w:rsidRDefault="005111CC" w:rsidP="005111CC">
      <w:pPr>
        <w:ind w:firstLineChars="1653" w:firstLine="3967"/>
        <w:jc w:val="left"/>
        <w:rPr>
          <w:sz w:val="24"/>
        </w:rPr>
      </w:pPr>
    </w:p>
    <w:p w:rsidR="005111CC" w:rsidRPr="00F11384" w:rsidRDefault="005111CC" w:rsidP="005111CC">
      <w:pPr>
        <w:ind w:firstLineChars="1653" w:firstLine="3967"/>
        <w:jc w:val="left"/>
        <w:rPr>
          <w:sz w:val="24"/>
        </w:rPr>
      </w:pPr>
      <w:bookmarkStart w:id="0" w:name="_GoBack"/>
      <w:bookmarkEnd w:id="0"/>
    </w:p>
    <w:p w:rsidR="005111CC" w:rsidRDefault="005111CC" w:rsidP="005111CC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㊞</w:t>
      </w:r>
    </w:p>
    <w:p w:rsidR="005111CC" w:rsidRDefault="005111CC" w:rsidP="005111CC">
      <w:pPr>
        <w:jc w:val="left"/>
        <w:rPr>
          <w:sz w:val="24"/>
        </w:rPr>
      </w:pPr>
    </w:p>
    <w:p w:rsidR="005111CC" w:rsidRDefault="005111CC" w:rsidP="005111CC">
      <w:pPr>
        <w:jc w:val="left"/>
        <w:rPr>
          <w:sz w:val="24"/>
        </w:rPr>
      </w:pPr>
    </w:p>
    <w:p w:rsidR="005111CC" w:rsidRDefault="005111CC" w:rsidP="005111CC">
      <w:pPr>
        <w:jc w:val="left"/>
        <w:rPr>
          <w:sz w:val="24"/>
        </w:rPr>
      </w:pPr>
    </w:p>
    <w:p w:rsidR="005111CC" w:rsidRDefault="005111CC" w:rsidP="005111CC">
      <w:pPr>
        <w:pStyle w:val="a3"/>
      </w:pPr>
      <w:r>
        <w:rPr>
          <w:rFonts w:hint="eastAsia"/>
        </w:rPr>
        <w:t>記</w:t>
      </w:r>
    </w:p>
    <w:p w:rsidR="005111CC" w:rsidRDefault="005111CC" w:rsidP="005111CC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1701"/>
        <w:gridCol w:w="5475"/>
      </w:tblGrid>
      <w:tr w:rsidR="005111CC" w:rsidTr="005111CC">
        <w:trPr>
          <w:trHeight w:val="631"/>
        </w:trPr>
        <w:tc>
          <w:tcPr>
            <w:tcW w:w="1526" w:type="dxa"/>
            <w:vMerge w:val="restart"/>
            <w:vAlign w:val="center"/>
          </w:tcPr>
          <w:p w:rsidR="005111CC" w:rsidRDefault="005111CC" w:rsidP="00F45B75">
            <w:pPr>
              <w:jc w:val="center"/>
              <w:rPr>
                <w:sz w:val="24"/>
              </w:rPr>
            </w:pPr>
            <w:r w:rsidRPr="005111CC">
              <w:rPr>
                <w:rFonts w:hint="eastAsia"/>
                <w:sz w:val="24"/>
              </w:rPr>
              <w:t>譲り受ける</w:t>
            </w:r>
          </w:p>
          <w:p w:rsidR="005111CC" w:rsidRPr="005111CC" w:rsidRDefault="005111CC" w:rsidP="00F45B75">
            <w:pPr>
              <w:jc w:val="center"/>
              <w:rPr>
                <w:sz w:val="24"/>
              </w:rPr>
            </w:pPr>
            <w:r w:rsidRPr="00F45B75">
              <w:rPr>
                <w:rFonts w:hint="eastAsia"/>
                <w:spacing w:val="120"/>
                <w:kern w:val="0"/>
                <w:sz w:val="24"/>
                <w:fitText w:val="1200" w:id="2040759298"/>
              </w:rPr>
              <w:t>火薬</w:t>
            </w:r>
            <w:r w:rsidRPr="00F45B75">
              <w:rPr>
                <w:rFonts w:hint="eastAsia"/>
                <w:kern w:val="0"/>
                <w:sz w:val="24"/>
                <w:fitText w:val="1200" w:id="2040759298"/>
              </w:rPr>
              <w:t>類</w:t>
            </w:r>
          </w:p>
        </w:tc>
        <w:tc>
          <w:tcPr>
            <w:tcW w:w="1701" w:type="dxa"/>
            <w:vAlign w:val="center"/>
          </w:tcPr>
          <w:p w:rsidR="005111CC" w:rsidRPr="005111CC" w:rsidRDefault="005111CC" w:rsidP="00F45B75">
            <w:pPr>
              <w:jc w:val="center"/>
              <w:rPr>
                <w:sz w:val="24"/>
              </w:rPr>
            </w:pPr>
            <w:r w:rsidRPr="00F45B75">
              <w:rPr>
                <w:rFonts w:hint="eastAsia"/>
                <w:spacing w:val="40"/>
                <w:kern w:val="0"/>
                <w:sz w:val="24"/>
                <w:fitText w:val="1200" w:id="2040759296"/>
              </w:rPr>
              <w:t>種類数</w:t>
            </w:r>
            <w:r w:rsidRPr="00F45B75">
              <w:rPr>
                <w:rFonts w:hint="eastAsia"/>
                <w:kern w:val="0"/>
                <w:sz w:val="24"/>
                <w:fitText w:val="1200" w:id="2040759296"/>
              </w:rPr>
              <w:t>量</w:t>
            </w:r>
          </w:p>
        </w:tc>
        <w:tc>
          <w:tcPr>
            <w:tcW w:w="5475" w:type="dxa"/>
            <w:vAlign w:val="center"/>
          </w:tcPr>
          <w:p w:rsidR="005111CC" w:rsidRDefault="005111CC" w:rsidP="005111CC"/>
        </w:tc>
      </w:tr>
      <w:tr w:rsidR="005111CC" w:rsidTr="005111CC">
        <w:trPr>
          <w:trHeight w:val="631"/>
        </w:trPr>
        <w:tc>
          <w:tcPr>
            <w:tcW w:w="1526" w:type="dxa"/>
            <w:vMerge/>
          </w:tcPr>
          <w:p w:rsidR="005111CC" w:rsidRPr="005111CC" w:rsidRDefault="005111CC" w:rsidP="005111CC">
            <w:pPr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5111CC" w:rsidRPr="005111CC" w:rsidRDefault="005111CC" w:rsidP="00F45B75">
            <w:pPr>
              <w:jc w:val="center"/>
              <w:rPr>
                <w:sz w:val="24"/>
              </w:rPr>
            </w:pPr>
            <w:r w:rsidRPr="00F45B75">
              <w:rPr>
                <w:rFonts w:hint="eastAsia"/>
                <w:spacing w:val="120"/>
                <w:kern w:val="0"/>
                <w:sz w:val="24"/>
                <w:fitText w:val="1200" w:id="2040759297"/>
              </w:rPr>
              <w:t>所有</w:t>
            </w:r>
            <w:r w:rsidRPr="00F45B75">
              <w:rPr>
                <w:rFonts w:hint="eastAsia"/>
                <w:kern w:val="0"/>
                <w:sz w:val="24"/>
                <w:fitText w:val="1200" w:id="2040759297"/>
              </w:rPr>
              <w:t>者</w:t>
            </w:r>
          </w:p>
        </w:tc>
        <w:tc>
          <w:tcPr>
            <w:tcW w:w="5475" w:type="dxa"/>
            <w:vAlign w:val="center"/>
          </w:tcPr>
          <w:p w:rsidR="005111CC" w:rsidRDefault="005111CC" w:rsidP="005111CC"/>
        </w:tc>
      </w:tr>
      <w:tr w:rsidR="005111CC" w:rsidTr="005111CC">
        <w:trPr>
          <w:trHeight w:val="1691"/>
        </w:trPr>
        <w:tc>
          <w:tcPr>
            <w:tcW w:w="3227" w:type="dxa"/>
            <w:gridSpan w:val="2"/>
            <w:vAlign w:val="center"/>
          </w:tcPr>
          <w:p w:rsidR="005111CC" w:rsidRPr="005111CC" w:rsidRDefault="005111CC" w:rsidP="005111CC">
            <w:pPr>
              <w:jc w:val="center"/>
              <w:rPr>
                <w:sz w:val="24"/>
              </w:rPr>
            </w:pPr>
            <w:r w:rsidRPr="005111CC">
              <w:rPr>
                <w:rFonts w:hint="eastAsia"/>
                <w:sz w:val="24"/>
              </w:rPr>
              <w:t>譲り受けた後の貯蔵場所</w:t>
            </w:r>
          </w:p>
        </w:tc>
        <w:tc>
          <w:tcPr>
            <w:tcW w:w="5475" w:type="dxa"/>
            <w:vAlign w:val="center"/>
          </w:tcPr>
          <w:p w:rsidR="005111CC" w:rsidRDefault="005111CC" w:rsidP="005111CC"/>
        </w:tc>
      </w:tr>
    </w:tbl>
    <w:p w:rsidR="005111CC" w:rsidRDefault="005111CC" w:rsidP="005111CC"/>
    <w:p w:rsidR="005111CC" w:rsidRPr="005111CC" w:rsidRDefault="005111CC" w:rsidP="005111CC"/>
    <w:sectPr w:rsidR="005111CC" w:rsidRPr="005111CC" w:rsidSect="002028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7DE9"/>
    <w:rsid w:val="000A38BE"/>
    <w:rsid w:val="0020281E"/>
    <w:rsid w:val="003140AD"/>
    <w:rsid w:val="00327DE9"/>
    <w:rsid w:val="00424D1B"/>
    <w:rsid w:val="005111CC"/>
    <w:rsid w:val="00AA35B1"/>
    <w:rsid w:val="00E73A2F"/>
    <w:rsid w:val="00F11384"/>
    <w:rsid w:val="00F45B75"/>
    <w:rsid w:val="00FE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>
      <v:textbox inset="5.85pt,.7pt,5.85pt,.7pt"/>
      <o:colormenu v:ext="edit" fillcolor="none" strokecolor="red"/>
    </o:shapedefaults>
    <o:shapelayout v:ext="edit">
      <o:idmap v:ext="edit" data="1"/>
      <o:rules v:ext="edit">
        <o:r id="V:Rule5" type="connector" idref="#_x0000_s1031"/>
        <o:r id="V:Rule6" type="connector" idref="#_x0000_s1032"/>
        <o:r id="V:Rule7" type="connector" idref="#_x0000_s1030"/>
        <o:r id="V:Rule8" type="connector" idref="#_x0000_s1033"/>
      </o:rules>
    </o:shapelayout>
  </w:shapeDefaults>
  <w:decimalSymbol w:val="."/>
  <w:listSeparator w:val=","/>
  <w14:docId w14:val="662B0A34"/>
  <w15:docId w15:val="{49F7C551-508A-4E50-83CC-0605388F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8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E6F6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E6F6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E6F6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E6F61"/>
    <w:rPr>
      <w:sz w:val="24"/>
      <w:szCs w:val="24"/>
    </w:rPr>
  </w:style>
  <w:style w:type="table" w:styleId="a7">
    <w:name w:val="Table Grid"/>
    <w:basedOn w:val="a1"/>
    <w:uiPriority w:val="59"/>
    <w:rsid w:val="00511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A44D2-83B8-4648-8048-9A988DB5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69CE02CE</Template>
  <TotalTime>34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鳥取県東部広域行政管理組合消防局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徳長　信耶</cp:lastModifiedBy>
  <cp:revision>3</cp:revision>
  <dcterms:created xsi:type="dcterms:W3CDTF">2016-11-02T01:01:00Z</dcterms:created>
  <dcterms:modified xsi:type="dcterms:W3CDTF">2019-09-26T00:40:00Z</dcterms:modified>
</cp:coreProperties>
</file>