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02" w:rsidRDefault="00DE205A" w:rsidP="00E35402">
      <w:pPr>
        <w:jc w:val="center"/>
        <w:rPr>
          <w:sz w:val="40"/>
          <w:szCs w:val="40"/>
        </w:rPr>
      </w:pPr>
      <w:r w:rsidRPr="00793F66">
        <w:rPr>
          <w:rFonts w:hint="eastAsia"/>
          <w:sz w:val="32"/>
          <w:szCs w:val="40"/>
        </w:rPr>
        <w:t>危険物取扱者試験準備講習受講申込書</w:t>
      </w:r>
    </w:p>
    <w:p w:rsidR="00E35402" w:rsidRPr="00E35402" w:rsidRDefault="00E35402" w:rsidP="00E35402">
      <w:pPr>
        <w:jc w:val="left"/>
        <w:rPr>
          <w:sz w:val="21"/>
          <w:szCs w:val="40"/>
        </w:rPr>
      </w:pPr>
    </w:p>
    <w:p w:rsidR="00E35402" w:rsidRPr="00411BDE" w:rsidRDefault="00E35402" w:rsidP="00F245DF">
      <w:pPr>
        <w:ind w:right="480"/>
        <w:jc w:val="right"/>
        <w:rPr>
          <w:sz w:val="21"/>
          <w:szCs w:val="40"/>
        </w:rPr>
      </w:pPr>
      <w:r w:rsidRPr="00411BDE">
        <w:rPr>
          <w:rFonts w:hint="eastAsia"/>
          <w:sz w:val="21"/>
          <w:szCs w:val="40"/>
        </w:rPr>
        <w:t>申込日　　　　　年　　月　　日</w:t>
      </w:r>
    </w:p>
    <w:p w:rsidR="002961C8" w:rsidRDefault="002961C8" w:rsidP="002961C8">
      <w:pPr>
        <w:spacing w:beforeLines="50" w:before="200" w:line="240" w:lineRule="exact"/>
        <w:ind w:right="1000"/>
        <w:rPr>
          <w:sz w:val="22"/>
          <w:szCs w:val="22"/>
        </w:rPr>
      </w:pPr>
    </w:p>
    <w:p w:rsidR="00E35402" w:rsidRDefault="00047AF3" w:rsidP="002961C8">
      <w:pPr>
        <w:spacing w:beforeLines="50" w:before="200" w:line="240" w:lineRule="exact"/>
        <w:ind w:right="10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E35402">
        <w:rPr>
          <w:rFonts w:hint="eastAsia"/>
          <w:sz w:val="22"/>
          <w:szCs w:val="22"/>
        </w:rPr>
        <w:t>申込者</w:t>
      </w:r>
    </w:p>
    <w:p w:rsidR="00047AF3" w:rsidRPr="00047AF3" w:rsidRDefault="00E35402" w:rsidP="00411BDE">
      <w:pPr>
        <w:spacing w:beforeLines="50" w:before="200" w:line="240" w:lineRule="exact"/>
        <w:ind w:right="111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="00047AF3">
        <w:rPr>
          <w:rFonts w:hint="eastAsia"/>
          <w:sz w:val="22"/>
          <w:szCs w:val="22"/>
        </w:rPr>
        <w:t>※</w:t>
      </w:r>
      <w:r w:rsidR="00047AF3">
        <w:rPr>
          <w:rFonts w:hAnsi="ＭＳ 明朝" w:hint="eastAsia"/>
          <w:sz w:val="22"/>
          <w:szCs w:val="22"/>
        </w:rPr>
        <w:t>⑴</w:t>
      </w:r>
      <w:r w:rsidR="00411BD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会員（事業所）名　</w:t>
      </w:r>
      <w:r w:rsidR="00411BD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</w:t>
      </w:r>
      <w:r w:rsidR="00047AF3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</w:t>
      </w:r>
      <w:r w:rsidR="00411BDE">
        <w:rPr>
          <w:rFonts w:hint="eastAsia"/>
          <w:sz w:val="22"/>
          <w:szCs w:val="22"/>
          <w:u w:val="single"/>
        </w:rPr>
        <w:t xml:space="preserve">　印　</w:t>
      </w:r>
    </w:p>
    <w:p w:rsidR="00E35402" w:rsidRPr="00E35402" w:rsidRDefault="00E35402" w:rsidP="00047AF3">
      <w:pPr>
        <w:spacing w:beforeLines="50" w:before="200" w:line="240" w:lineRule="exact"/>
        <w:ind w:right="678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="00047AF3">
        <w:rPr>
          <w:rFonts w:hint="eastAsia"/>
          <w:sz w:val="22"/>
          <w:szCs w:val="22"/>
        </w:rPr>
        <w:t>※</w:t>
      </w:r>
      <w:r w:rsidR="00047AF3">
        <w:rPr>
          <w:rFonts w:hAnsi="ＭＳ 明朝" w:hint="eastAsia"/>
          <w:sz w:val="22"/>
          <w:szCs w:val="22"/>
        </w:rPr>
        <w:t>⑵</w:t>
      </w:r>
      <w:r w:rsidR="00047AF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氏名　　　　　　　</w:t>
      </w:r>
      <w:r w:rsidR="00411BDE">
        <w:rPr>
          <w:rFonts w:hint="eastAsia"/>
          <w:sz w:val="22"/>
          <w:szCs w:val="22"/>
        </w:rPr>
        <w:t xml:space="preserve">　</w:t>
      </w:r>
      <w:r w:rsidR="00411BDE">
        <w:rPr>
          <w:rFonts w:hint="eastAsia"/>
          <w:sz w:val="22"/>
          <w:szCs w:val="22"/>
          <w:u w:val="single"/>
        </w:rPr>
        <w:t xml:space="preserve">　　　　　　　　　　</w:t>
      </w:r>
      <w:r w:rsidR="00047AF3">
        <w:rPr>
          <w:rFonts w:hint="eastAsia"/>
          <w:sz w:val="22"/>
          <w:szCs w:val="22"/>
          <w:u w:val="single"/>
        </w:rPr>
        <w:t xml:space="preserve">　</w:t>
      </w:r>
      <w:r w:rsidR="00411BDE">
        <w:rPr>
          <w:rFonts w:hint="eastAsia"/>
          <w:sz w:val="22"/>
          <w:szCs w:val="22"/>
          <w:u w:val="single"/>
        </w:rPr>
        <w:t xml:space="preserve">　　　　　　　　</w:t>
      </w:r>
      <w:r w:rsidR="00411BDE" w:rsidRPr="00047AF3">
        <w:rPr>
          <w:rFonts w:hint="eastAsia"/>
          <w:sz w:val="22"/>
          <w:szCs w:val="22"/>
          <w:u w:val="single"/>
        </w:rPr>
        <w:t xml:space="preserve">　　</w:t>
      </w:r>
    </w:p>
    <w:p w:rsidR="00E35402" w:rsidRPr="00E35402" w:rsidRDefault="00E35402" w:rsidP="00047AF3">
      <w:pPr>
        <w:spacing w:beforeLines="50" w:before="200" w:line="240" w:lineRule="exact"/>
        <w:ind w:right="678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="00047AF3">
        <w:rPr>
          <w:rFonts w:hint="eastAsia"/>
          <w:sz w:val="22"/>
          <w:szCs w:val="22"/>
        </w:rPr>
        <w:t xml:space="preserve">　</w:t>
      </w:r>
      <w:r w:rsidR="00047AF3">
        <w:rPr>
          <w:rFonts w:hAnsi="ＭＳ 明朝" w:hint="eastAsia"/>
          <w:sz w:val="22"/>
          <w:szCs w:val="22"/>
        </w:rPr>
        <w:t>⑶</w:t>
      </w:r>
      <w:r w:rsidR="00047AF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所在地または住所　</w:t>
      </w:r>
      <w:r w:rsidR="00411BD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 w:rsidR="00411BDE" w:rsidRPr="00047AF3">
        <w:rPr>
          <w:rFonts w:hint="eastAsia"/>
          <w:sz w:val="22"/>
          <w:szCs w:val="22"/>
          <w:u w:val="single"/>
        </w:rPr>
        <w:t xml:space="preserve">　</w:t>
      </w:r>
      <w:r w:rsidR="00047AF3" w:rsidRPr="00047AF3">
        <w:rPr>
          <w:rFonts w:hint="eastAsia"/>
          <w:sz w:val="22"/>
          <w:szCs w:val="22"/>
          <w:u w:val="single"/>
        </w:rPr>
        <w:t xml:space="preserve">　</w:t>
      </w:r>
    </w:p>
    <w:p w:rsidR="00E35402" w:rsidRPr="00E35402" w:rsidRDefault="00E35402" w:rsidP="00047AF3">
      <w:pPr>
        <w:spacing w:beforeLines="50" w:before="200" w:line="240" w:lineRule="exact"/>
        <w:ind w:right="678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="00047AF3">
        <w:rPr>
          <w:rFonts w:hint="eastAsia"/>
          <w:sz w:val="22"/>
          <w:szCs w:val="22"/>
        </w:rPr>
        <w:t xml:space="preserve">　</w:t>
      </w:r>
      <w:r w:rsidR="00047AF3">
        <w:rPr>
          <w:rFonts w:hAnsi="ＭＳ 明朝" w:hint="eastAsia"/>
          <w:sz w:val="22"/>
          <w:szCs w:val="22"/>
        </w:rPr>
        <w:t>⑷</w:t>
      </w:r>
      <w:r w:rsidR="00047AF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電話番号　　　　　</w:t>
      </w:r>
      <w:r w:rsidR="00411BD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 w:rsidR="00411BDE">
        <w:rPr>
          <w:rFonts w:hint="eastAsia"/>
          <w:sz w:val="22"/>
          <w:szCs w:val="22"/>
          <w:u w:val="single"/>
        </w:rPr>
        <w:t xml:space="preserve">　</w:t>
      </w:r>
      <w:r w:rsidR="00047AF3">
        <w:rPr>
          <w:rFonts w:hint="eastAsia"/>
          <w:sz w:val="22"/>
          <w:szCs w:val="22"/>
          <w:u w:val="single"/>
        </w:rPr>
        <w:t xml:space="preserve">　</w:t>
      </w:r>
    </w:p>
    <w:p w:rsidR="00047AF3" w:rsidRDefault="00047AF3" w:rsidP="00047AF3">
      <w:pPr>
        <w:spacing w:beforeLines="50" w:before="200" w:line="240" w:lineRule="exact"/>
        <w:rPr>
          <w:sz w:val="20"/>
          <w:szCs w:val="22"/>
        </w:rPr>
      </w:pPr>
    </w:p>
    <w:p w:rsidR="009137BE" w:rsidRPr="00411BDE" w:rsidRDefault="00047AF3" w:rsidP="00047AF3">
      <w:pPr>
        <w:spacing w:beforeLines="50" w:before="200" w:line="240" w:lineRule="exact"/>
        <w:ind w:firstLineChars="300" w:firstLine="691"/>
        <w:rPr>
          <w:sz w:val="20"/>
          <w:szCs w:val="22"/>
        </w:rPr>
      </w:pPr>
      <w:r>
        <w:rPr>
          <w:rFonts w:hint="eastAsia"/>
          <w:sz w:val="20"/>
          <w:szCs w:val="22"/>
        </w:rPr>
        <w:t>※</w:t>
      </w:r>
      <w:r>
        <w:rPr>
          <w:rFonts w:hAnsi="ＭＳ 明朝" w:hint="eastAsia"/>
          <w:sz w:val="20"/>
          <w:szCs w:val="22"/>
        </w:rPr>
        <w:t>⑴</w:t>
      </w:r>
      <w:r>
        <w:rPr>
          <w:rFonts w:hint="eastAsia"/>
          <w:sz w:val="20"/>
          <w:szCs w:val="22"/>
        </w:rPr>
        <w:t xml:space="preserve">　</w:t>
      </w:r>
      <w:r w:rsidR="009137BE" w:rsidRPr="00411BDE">
        <w:rPr>
          <w:rFonts w:hint="eastAsia"/>
          <w:sz w:val="20"/>
          <w:szCs w:val="22"/>
        </w:rPr>
        <w:t>鳥取県東部危険物保安協会</w:t>
      </w:r>
      <w:r w:rsidR="00F245DF">
        <w:rPr>
          <w:rFonts w:hint="eastAsia"/>
          <w:sz w:val="20"/>
          <w:szCs w:val="22"/>
        </w:rPr>
        <w:t>の会</w:t>
      </w:r>
      <w:r w:rsidR="009137BE" w:rsidRPr="00411BDE">
        <w:rPr>
          <w:rFonts w:hint="eastAsia"/>
          <w:sz w:val="20"/>
          <w:szCs w:val="22"/>
        </w:rPr>
        <w:t>員</w:t>
      </w:r>
      <w:r w:rsidR="00F245DF">
        <w:rPr>
          <w:rFonts w:hint="eastAsia"/>
          <w:sz w:val="20"/>
          <w:szCs w:val="22"/>
        </w:rPr>
        <w:t>は、押印して下さい。</w:t>
      </w:r>
    </w:p>
    <w:p w:rsidR="009137BE" w:rsidRPr="00411BDE" w:rsidRDefault="009137BE" w:rsidP="00047AF3">
      <w:pPr>
        <w:spacing w:beforeLines="50" w:before="200" w:line="240" w:lineRule="exact"/>
        <w:ind w:firstLineChars="300" w:firstLine="691"/>
        <w:rPr>
          <w:sz w:val="20"/>
          <w:szCs w:val="22"/>
        </w:rPr>
      </w:pPr>
      <w:r w:rsidRPr="00411BDE">
        <w:rPr>
          <w:rFonts w:hint="eastAsia"/>
          <w:sz w:val="20"/>
          <w:szCs w:val="22"/>
        </w:rPr>
        <w:t>※</w:t>
      </w:r>
      <w:r w:rsidR="00047AF3">
        <w:rPr>
          <w:rFonts w:hAnsi="ＭＳ 明朝" w:hint="eastAsia"/>
          <w:sz w:val="20"/>
          <w:szCs w:val="22"/>
        </w:rPr>
        <w:t>⑵</w:t>
      </w:r>
      <w:r w:rsidR="00047AF3">
        <w:rPr>
          <w:rFonts w:hint="eastAsia"/>
          <w:sz w:val="20"/>
          <w:szCs w:val="22"/>
        </w:rPr>
        <w:t xml:space="preserve">　</w:t>
      </w:r>
      <w:r w:rsidRPr="00411BDE">
        <w:rPr>
          <w:rFonts w:hint="eastAsia"/>
          <w:sz w:val="20"/>
          <w:szCs w:val="22"/>
        </w:rPr>
        <w:t>会員以外の方の申込み</w:t>
      </w:r>
      <w:r w:rsidR="001A7C8D" w:rsidRPr="00411BDE">
        <w:rPr>
          <w:rFonts w:hint="eastAsia"/>
          <w:sz w:val="20"/>
          <w:szCs w:val="22"/>
        </w:rPr>
        <w:t>は</w:t>
      </w:r>
      <w:r w:rsidRPr="00411BDE">
        <w:rPr>
          <w:rFonts w:hint="eastAsia"/>
          <w:sz w:val="20"/>
          <w:szCs w:val="22"/>
        </w:rPr>
        <w:t>、氏名を記入</w:t>
      </w:r>
      <w:r w:rsidR="00411BDE">
        <w:rPr>
          <w:rFonts w:hint="eastAsia"/>
          <w:sz w:val="20"/>
          <w:szCs w:val="22"/>
        </w:rPr>
        <w:t>、押印は不要です。</w:t>
      </w:r>
    </w:p>
    <w:p w:rsidR="00E35402" w:rsidRDefault="00E35402" w:rsidP="00E35402">
      <w:pPr>
        <w:spacing w:beforeLines="50" w:before="200" w:line="240" w:lineRule="exact"/>
        <w:rPr>
          <w:sz w:val="20"/>
          <w:szCs w:val="22"/>
        </w:rPr>
      </w:pPr>
    </w:p>
    <w:p w:rsidR="003B3932" w:rsidRDefault="003B3932" w:rsidP="00E35402">
      <w:pPr>
        <w:spacing w:beforeLines="50" w:before="200" w:line="240" w:lineRule="exact"/>
        <w:rPr>
          <w:sz w:val="20"/>
          <w:szCs w:val="22"/>
        </w:rPr>
      </w:pPr>
    </w:p>
    <w:p w:rsidR="00047AF3" w:rsidRPr="00411BDE" w:rsidRDefault="00047AF3" w:rsidP="00111098">
      <w:pPr>
        <w:spacing w:beforeLines="50" w:before="200" w:line="240" w:lineRule="exact"/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２　</w:t>
      </w:r>
      <w:r w:rsidR="00411BDE">
        <w:rPr>
          <w:rFonts w:hint="eastAsia"/>
          <w:sz w:val="21"/>
          <w:szCs w:val="22"/>
        </w:rPr>
        <w:t>会員（事業所）で</w:t>
      </w:r>
      <w:r w:rsidR="00E35402" w:rsidRPr="00411BDE">
        <w:rPr>
          <w:rFonts w:hint="eastAsia"/>
          <w:sz w:val="21"/>
          <w:szCs w:val="22"/>
        </w:rPr>
        <w:t>受講希望者が</w:t>
      </w:r>
      <w:r w:rsidR="00411BDE">
        <w:rPr>
          <w:rFonts w:hint="eastAsia"/>
          <w:sz w:val="21"/>
          <w:szCs w:val="22"/>
        </w:rPr>
        <w:t>複数の</w:t>
      </w:r>
      <w:r w:rsidR="00E35402" w:rsidRPr="00411BDE">
        <w:rPr>
          <w:rFonts w:hint="eastAsia"/>
          <w:sz w:val="21"/>
          <w:szCs w:val="22"/>
        </w:rPr>
        <w:t>場合は、下表に記入して下さい。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74"/>
        <w:gridCol w:w="2552"/>
        <w:gridCol w:w="2268"/>
      </w:tblGrid>
      <w:tr w:rsidR="00DE205A" w:rsidTr="00F245DF">
        <w:trPr>
          <w:trHeight w:val="443"/>
        </w:trPr>
        <w:tc>
          <w:tcPr>
            <w:tcW w:w="1418" w:type="dxa"/>
            <w:vAlign w:val="center"/>
            <w:hideMark/>
          </w:tcPr>
          <w:p w:rsidR="00DE205A" w:rsidRPr="00411BDE" w:rsidRDefault="00DE205A" w:rsidP="00E35402">
            <w:pPr>
              <w:spacing w:line="240" w:lineRule="exact"/>
              <w:jc w:val="center"/>
              <w:rPr>
                <w:sz w:val="20"/>
              </w:rPr>
            </w:pPr>
            <w:r w:rsidRPr="00411BDE">
              <w:rPr>
                <w:rFonts w:hint="eastAsia"/>
                <w:sz w:val="20"/>
              </w:rPr>
              <w:t>※受講№</w:t>
            </w:r>
          </w:p>
        </w:tc>
        <w:tc>
          <w:tcPr>
            <w:tcW w:w="2974" w:type="dxa"/>
            <w:vAlign w:val="center"/>
            <w:hideMark/>
          </w:tcPr>
          <w:p w:rsidR="00DE205A" w:rsidRPr="00411BDE" w:rsidRDefault="00111098" w:rsidP="00006019">
            <w:pPr>
              <w:spacing w:line="240" w:lineRule="exact"/>
              <w:jc w:val="center"/>
              <w:rPr>
                <w:sz w:val="20"/>
              </w:rPr>
            </w:pPr>
            <w:r w:rsidRPr="00411BDE">
              <w:rPr>
                <w:rFonts w:hint="eastAsia"/>
                <w:sz w:val="20"/>
              </w:rPr>
              <w:t>氏</w:t>
            </w:r>
            <w:r w:rsidR="00793F66" w:rsidRPr="00411BDE">
              <w:rPr>
                <w:rFonts w:hint="eastAsia"/>
                <w:sz w:val="20"/>
              </w:rPr>
              <w:t xml:space="preserve">　</w:t>
            </w:r>
            <w:r w:rsidRPr="00411BDE">
              <w:rPr>
                <w:rFonts w:hint="eastAsia"/>
                <w:sz w:val="20"/>
              </w:rPr>
              <w:t>名</w:t>
            </w:r>
          </w:p>
        </w:tc>
        <w:tc>
          <w:tcPr>
            <w:tcW w:w="2552" w:type="dxa"/>
            <w:vAlign w:val="center"/>
            <w:hideMark/>
          </w:tcPr>
          <w:p w:rsidR="00DE205A" w:rsidRPr="00411BDE" w:rsidRDefault="00DE205A" w:rsidP="00006019">
            <w:pPr>
              <w:spacing w:line="240" w:lineRule="exact"/>
              <w:jc w:val="center"/>
              <w:rPr>
                <w:sz w:val="20"/>
              </w:rPr>
            </w:pPr>
            <w:r w:rsidRPr="00411BDE">
              <w:rPr>
                <w:rFonts w:hint="eastAsia"/>
                <w:sz w:val="20"/>
              </w:rPr>
              <w:t>講　習　料</w:t>
            </w:r>
          </w:p>
        </w:tc>
        <w:tc>
          <w:tcPr>
            <w:tcW w:w="2268" w:type="dxa"/>
            <w:vAlign w:val="center"/>
            <w:hideMark/>
          </w:tcPr>
          <w:p w:rsidR="00DE205A" w:rsidRPr="00411BDE" w:rsidRDefault="00DE205A" w:rsidP="00793F66">
            <w:pPr>
              <w:spacing w:line="240" w:lineRule="exact"/>
              <w:jc w:val="center"/>
              <w:rPr>
                <w:sz w:val="20"/>
              </w:rPr>
            </w:pPr>
            <w:r w:rsidRPr="00411BDE">
              <w:rPr>
                <w:rFonts w:hint="eastAsia"/>
                <w:sz w:val="20"/>
              </w:rPr>
              <w:t>備</w:t>
            </w:r>
            <w:r w:rsidR="00793F66" w:rsidRPr="00411BDE">
              <w:rPr>
                <w:rFonts w:hint="eastAsia"/>
                <w:sz w:val="20"/>
              </w:rPr>
              <w:t xml:space="preserve">　</w:t>
            </w:r>
            <w:r w:rsidRPr="00411BDE">
              <w:rPr>
                <w:rFonts w:hint="eastAsia"/>
                <w:sz w:val="20"/>
              </w:rPr>
              <w:t>考</w:t>
            </w:r>
          </w:p>
        </w:tc>
      </w:tr>
      <w:tr w:rsidR="00DE205A" w:rsidTr="00F245DF">
        <w:trPr>
          <w:trHeight w:val="591"/>
        </w:trPr>
        <w:tc>
          <w:tcPr>
            <w:tcW w:w="1418" w:type="dxa"/>
            <w:vAlign w:val="center"/>
          </w:tcPr>
          <w:p w:rsidR="00DE205A" w:rsidRPr="007432E9" w:rsidRDefault="00DE205A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974" w:type="dxa"/>
            <w:vAlign w:val="center"/>
          </w:tcPr>
          <w:p w:rsidR="00DE205A" w:rsidRPr="007432E9" w:rsidRDefault="00DE205A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DE205A" w:rsidRPr="007432E9" w:rsidRDefault="00DE205A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DE205A" w:rsidRPr="007432E9" w:rsidRDefault="00DE205A" w:rsidP="007432E9">
            <w:pPr>
              <w:spacing w:line="240" w:lineRule="exact"/>
              <w:rPr>
                <w:sz w:val="22"/>
              </w:rPr>
            </w:pPr>
          </w:p>
        </w:tc>
      </w:tr>
      <w:tr w:rsidR="00DE205A" w:rsidTr="00F245DF">
        <w:trPr>
          <w:trHeight w:val="592"/>
        </w:trPr>
        <w:tc>
          <w:tcPr>
            <w:tcW w:w="1418" w:type="dxa"/>
            <w:vAlign w:val="center"/>
          </w:tcPr>
          <w:p w:rsidR="00DE205A" w:rsidRPr="007432E9" w:rsidRDefault="00DE205A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974" w:type="dxa"/>
            <w:vAlign w:val="center"/>
          </w:tcPr>
          <w:p w:rsidR="00DE205A" w:rsidRPr="007432E9" w:rsidRDefault="00DE205A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DE205A" w:rsidRPr="007432E9" w:rsidRDefault="00DE205A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DE205A" w:rsidRPr="007432E9" w:rsidRDefault="00DE205A" w:rsidP="007432E9">
            <w:pPr>
              <w:spacing w:line="240" w:lineRule="exact"/>
              <w:rPr>
                <w:sz w:val="22"/>
              </w:rPr>
            </w:pPr>
          </w:p>
        </w:tc>
      </w:tr>
      <w:tr w:rsidR="002961C8" w:rsidTr="00F245DF">
        <w:trPr>
          <w:trHeight w:val="592"/>
        </w:trPr>
        <w:tc>
          <w:tcPr>
            <w:tcW w:w="1418" w:type="dxa"/>
            <w:vAlign w:val="center"/>
          </w:tcPr>
          <w:p w:rsidR="002961C8" w:rsidRPr="007432E9" w:rsidRDefault="002961C8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974" w:type="dxa"/>
            <w:vAlign w:val="center"/>
          </w:tcPr>
          <w:p w:rsidR="002961C8" w:rsidRPr="007432E9" w:rsidRDefault="002961C8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2961C8" w:rsidRPr="007432E9" w:rsidRDefault="002961C8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2961C8" w:rsidRPr="007432E9" w:rsidRDefault="002961C8" w:rsidP="007432E9">
            <w:pPr>
              <w:spacing w:line="240" w:lineRule="exact"/>
              <w:rPr>
                <w:sz w:val="22"/>
              </w:rPr>
            </w:pPr>
          </w:p>
        </w:tc>
      </w:tr>
      <w:tr w:rsidR="002961C8" w:rsidTr="00F245DF">
        <w:trPr>
          <w:trHeight w:val="592"/>
        </w:trPr>
        <w:tc>
          <w:tcPr>
            <w:tcW w:w="1418" w:type="dxa"/>
            <w:vAlign w:val="center"/>
          </w:tcPr>
          <w:p w:rsidR="002961C8" w:rsidRPr="007432E9" w:rsidRDefault="002961C8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974" w:type="dxa"/>
            <w:vAlign w:val="center"/>
          </w:tcPr>
          <w:p w:rsidR="002961C8" w:rsidRPr="007432E9" w:rsidRDefault="002961C8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2961C8" w:rsidRPr="007432E9" w:rsidRDefault="002961C8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2961C8" w:rsidRPr="007432E9" w:rsidRDefault="002961C8" w:rsidP="007432E9">
            <w:pPr>
              <w:spacing w:line="240" w:lineRule="exact"/>
              <w:rPr>
                <w:sz w:val="22"/>
              </w:rPr>
            </w:pPr>
          </w:p>
        </w:tc>
      </w:tr>
      <w:tr w:rsidR="00DE205A" w:rsidTr="00F245DF">
        <w:trPr>
          <w:trHeight w:val="591"/>
        </w:trPr>
        <w:tc>
          <w:tcPr>
            <w:tcW w:w="1418" w:type="dxa"/>
            <w:vAlign w:val="center"/>
          </w:tcPr>
          <w:p w:rsidR="00DE205A" w:rsidRPr="007432E9" w:rsidRDefault="00DE205A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974" w:type="dxa"/>
            <w:vAlign w:val="center"/>
          </w:tcPr>
          <w:p w:rsidR="00DE205A" w:rsidRPr="007432E9" w:rsidRDefault="00DE205A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DE205A" w:rsidRPr="007432E9" w:rsidRDefault="00DE205A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DE205A" w:rsidRPr="007432E9" w:rsidRDefault="00DE205A" w:rsidP="007432E9">
            <w:pPr>
              <w:spacing w:line="240" w:lineRule="exact"/>
              <w:rPr>
                <w:sz w:val="22"/>
              </w:rPr>
            </w:pPr>
          </w:p>
        </w:tc>
      </w:tr>
      <w:tr w:rsidR="00DE205A" w:rsidTr="00F245DF">
        <w:trPr>
          <w:trHeight w:val="592"/>
        </w:trPr>
        <w:tc>
          <w:tcPr>
            <w:tcW w:w="1418" w:type="dxa"/>
            <w:vAlign w:val="center"/>
          </w:tcPr>
          <w:p w:rsidR="00DE205A" w:rsidRPr="007432E9" w:rsidRDefault="00DE205A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974" w:type="dxa"/>
            <w:vAlign w:val="center"/>
          </w:tcPr>
          <w:p w:rsidR="00DE205A" w:rsidRPr="007432E9" w:rsidRDefault="00DE205A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DE205A" w:rsidRPr="007432E9" w:rsidRDefault="00DE205A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DE205A" w:rsidRPr="007432E9" w:rsidRDefault="00DE205A" w:rsidP="007432E9">
            <w:pPr>
              <w:spacing w:line="240" w:lineRule="exact"/>
              <w:rPr>
                <w:sz w:val="22"/>
              </w:rPr>
            </w:pPr>
          </w:p>
        </w:tc>
      </w:tr>
      <w:tr w:rsidR="00DE205A" w:rsidTr="00F245DF">
        <w:trPr>
          <w:trHeight w:val="591"/>
        </w:trPr>
        <w:tc>
          <w:tcPr>
            <w:tcW w:w="1418" w:type="dxa"/>
            <w:vAlign w:val="center"/>
          </w:tcPr>
          <w:p w:rsidR="00DE205A" w:rsidRPr="007432E9" w:rsidRDefault="00DE205A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974" w:type="dxa"/>
            <w:vAlign w:val="center"/>
          </w:tcPr>
          <w:p w:rsidR="00DE205A" w:rsidRPr="007432E9" w:rsidRDefault="00DE205A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DE205A" w:rsidRPr="007432E9" w:rsidRDefault="00DE205A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DE205A" w:rsidRPr="007432E9" w:rsidRDefault="00DE205A" w:rsidP="007432E9">
            <w:pPr>
              <w:spacing w:line="240" w:lineRule="exact"/>
              <w:rPr>
                <w:sz w:val="22"/>
              </w:rPr>
            </w:pPr>
          </w:p>
        </w:tc>
      </w:tr>
      <w:tr w:rsidR="00DE205A" w:rsidTr="00F245DF">
        <w:trPr>
          <w:trHeight w:val="592"/>
        </w:trPr>
        <w:tc>
          <w:tcPr>
            <w:tcW w:w="1418" w:type="dxa"/>
            <w:vAlign w:val="center"/>
          </w:tcPr>
          <w:p w:rsidR="00DE205A" w:rsidRPr="007432E9" w:rsidRDefault="00DE205A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974" w:type="dxa"/>
            <w:vAlign w:val="center"/>
          </w:tcPr>
          <w:p w:rsidR="00DE205A" w:rsidRPr="007432E9" w:rsidRDefault="00DE205A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DE205A" w:rsidRPr="007432E9" w:rsidRDefault="00DE205A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DE205A" w:rsidRPr="007432E9" w:rsidRDefault="00DE205A" w:rsidP="007432E9">
            <w:pPr>
              <w:spacing w:line="240" w:lineRule="exact"/>
              <w:rPr>
                <w:sz w:val="22"/>
              </w:rPr>
            </w:pPr>
          </w:p>
        </w:tc>
      </w:tr>
    </w:tbl>
    <w:p w:rsidR="001A7C8D" w:rsidRDefault="001A7C8D" w:rsidP="001A7C8D">
      <w:pPr>
        <w:spacing w:beforeLines="50" w:before="200" w:line="240" w:lineRule="exact"/>
        <w:ind w:firstLineChars="100" w:firstLine="230"/>
        <w:rPr>
          <w:sz w:val="20"/>
        </w:rPr>
      </w:pPr>
      <w:r>
        <w:rPr>
          <w:rFonts w:hint="eastAsia"/>
          <w:sz w:val="20"/>
        </w:rPr>
        <w:t xml:space="preserve">備考　１　</w:t>
      </w:r>
      <w:r w:rsidR="00DE205A" w:rsidRPr="00006019">
        <w:rPr>
          <w:rFonts w:hint="eastAsia"/>
          <w:sz w:val="20"/>
        </w:rPr>
        <w:t>※</w:t>
      </w:r>
      <w:r w:rsidR="00006019">
        <w:rPr>
          <w:rFonts w:hint="eastAsia"/>
          <w:sz w:val="20"/>
        </w:rPr>
        <w:t>印</w:t>
      </w:r>
      <w:r w:rsidR="00DE205A" w:rsidRPr="00006019">
        <w:rPr>
          <w:rFonts w:hint="eastAsia"/>
          <w:sz w:val="20"/>
        </w:rPr>
        <w:t>の欄は</w:t>
      </w:r>
      <w:r w:rsidR="00006019">
        <w:rPr>
          <w:rFonts w:hint="eastAsia"/>
          <w:sz w:val="20"/>
        </w:rPr>
        <w:t>、</w:t>
      </w:r>
      <w:r w:rsidR="00DE205A" w:rsidRPr="00006019">
        <w:rPr>
          <w:rFonts w:hint="eastAsia"/>
          <w:sz w:val="20"/>
        </w:rPr>
        <w:t>記入しないで下さい。</w:t>
      </w:r>
    </w:p>
    <w:p w:rsidR="007A097B" w:rsidRDefault="001A7C8D" w:rsidP="007A097B">
      <w:pPr>
        <w:spacing w:beforeLines="50" w:before="200" w:line="240" w:lineRule="exact"/>
        <w:ind w:firstLineChars="100" w:firstLine="230"/>
        <w:rPr>
          <w:sz w:val="20"/>
        </w:rPr>
      </w:pPr>
      <w:r>
        <w:rPr>
          <w:rFonts w:hint="eastAsia"/>
          <w:sz w:val="20"/>
        </w:rPr>
        <w:t xml:space="preserve">　　　</w:t>
      </w:r>
      <w:r w:rsidRPr="001A7C8D">
        <w:rPr>
          <w:rFonts w:hint="eastAsia"/>
          <w:sz w:val="20"/>
        </w:rPr>
        <w:t xml:space="preserve">２　</w:t>
      </w:r>
      <w:r w:rsidR="007A097B">
        <w:rPr>
          <w:rFonts w:hint="eastAsia"/>
          <w:sz w:val="20"/>
        </w:rPr>
        <w:t>郵送・ＦＡＸでの受付はできません。</w:t>
      </w:r>
      <w:r w:rsidR="007A097B" w:rsidRPr="001A7C8D">
        <w:rPr>
          <w:rFonts w:hint="eastAsia"/>
          <w:sz w:val="20"/>
        </w:rPr>
        <w:t>講習料を添えて申込み</w:t>
      </w:r>
      <w:r w:rsidR="007A097B">
        <w:rPr>
          <w:rFonts w:hint="eastAsia"/>
          <w:sz w:val="20"/>
        </w:rPr>
        <w:t>を</w:t>
      </w:r>
      <w:r w:rsidR="007A097B" w:rsidRPr="001A7C8D">
        <w:rPr>
          <w:rFonts w:hint="eastAsia"/>
          <w:sz w:val="20"/>
        </w:rPr>
        <w:t>して下さい。</w:t>
      </w:r>
    </w:p>
    <w:p w:rsidR="007A097B" w:rsidRDefault="007A097B" w:rsidP="007A097B">
      <w:pPr>
        <w:spacing w:beforeLines="50" w:before="200" w:line="240" w:lineRule="exact"/>
        <w:rPr>
          <w:rFonts w:hint="eastAsia"/>
          <w:sz w:val="20"/>
        </w:rPr>
      </w:pPr>
    </w:p>
    <w:p w:rsidR="007A097B" w:rsidRPr="007A097B" w:rsidRDefault="007A097B" w:rsidP="007A097B">
      <w:pPr>
        <w:spacing w:beforeLines="50" w:before="200" w:line="240" w:lineRule="exact"/>
        <w:jc w:val="right"/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鳥取県東部危険物保安協会　　電話（０８５７）２１-１４０１</w:t>
      </w:r>
    </w:p>
    <w:sectPr w:rsidR="007A097B" w:rsidRPr="007A097B" w:rsidSect="00047AF3">
      <w:pgSz w:w="11906" w:h="16838" w:code="9"/>
      <w:pgMar w:top="1418" w:right="1021" w:bottom="1418" w:left="1418" w:header="851" w:footer="992" w:gutter="0"/>
      <w:cols w:space="425"/>
      <w:docGrid w:type="linesAndChars" w:linePitch="400" w:charSpace="14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5A"/>
    <w:rsid w:val="00006019"/>
    <w:rsid w:val="00047AF3"/>
    <w:rsid w:val="00111098"/>
    <w:rsid w:val="00112C48"/>
    <w:rsid w:val="001A7C8D"/>
    <w:rsid w:val="002961C8"/>
    <w:rsid w:val="00357596"/>
    <w:rsid w:val="003B3932"/>
    <w:rsid w:val="00411BDE"/>
    <w:rsid w:val="00531EE9"/>
    <w:rsid w:val="007432E9"/>
    <w:rsid w:val="00793F66"/>
    <w:rsid w:val="007A097B"/>
    <w:rsid w:val="009137BE"/>
    <w:rsid w:val="00922754"/>
    <w:rsid w:val="00A7023D"/>
    <w:rsid w:val="00A8221D"/>
    <w:rsid w:val="00B55544"/>
    <w:rsid w:val="00DE205A"/>
    <w:rsid w:val="00E35402"/>
    <w:rsid w:val="00EA0A27"/>
    <w:rsid w:val="00F2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85292"/>
  <w15:docId w15:val="{1CF348D9-F215-46B4-A04B-9D7114E5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5A"/>
    <w:pPr>
      <w:widowControl w:val="0"/>
      <w:jc w:val="both"/>
    </w:pPr>
    <w:rPr>
      <w:rFonts w:ascii="ＭＳ 明朝" w:eastAsia="ＭＳ 明朝" w:hAnsi="Century" w:cs="Times New Roman"/>
      <w:spacing w:val="-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544"/>
    <w:rPr>
      <w:rFonts w:asciiTheme="majorHAnsi" w:eastAsiaTheme="majorEastAsia" w:hAnsiTheme="majorHAnsi" w:cstheme="majorBidi"/>
      <w:spacing w:val="-20"/>
      <w:sz w:val="18"/>
      <w:szCs w:val="18"/>
    </w:rPr>
  </w:style>
  <w:style w:type="table" w:styleId="a5">
    <w:name w:val="Table Grid"/>
    <w:basedOn w:val="a1"/>
    <w:uiPriority w:val="59"/>
    <w:rsid w:val="0029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5F8E-D31F-4730-9C9F-5287FD87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86597E44</Template>
  <TotalTime>123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toubu</dc:creator>
  <cp:lastModifiedBy>谷口　修一</cp:lastModifiedBy>
  <cp:revision>8</cp:revision>
  <cp:lastPrinted>2020-02-12T02:16:00Z</cp:lastPrinted>
  <dcterms:created xsi:type="dcterms:W3CDTF">2020-02-10T07:42:00Z</dcterms:created>
  <dcterms:modified xsi:type="dcterms:W3CDTF">2020-02-12T02:16:00Z</dcterms:modified>
</cp:coreProperties>
</file>