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62" w:rsidRDefault="00691362" w:rsidP="00691362">
      <w:pPr>
        <w:rPr>
          <w:rFonts w:hint="eastAsia"/>
          <w:sz w:val="20"/>
          <w:szCs w:val="20"/>
        </w:rPr>
      </w:pPr>
    </w:p>
    <w:p w:rsidR="0000724D" w:rsidRPr="00F249D9" w:rsidRDefault="00EF71E3" w:rsidP="00691362">
      <w:pPr>
        <w:jc w:val="center"/>
        <w:rPr>
          <w:rFonts w:hint="eastAsia"/>
          <w:sz w:val="22"/>
        </w:rPr>
      </w:pPr>
      <w:r w:rsidRPr="00F249D9">
        <w:rPr>
          <w:rFonts w:hint="eastAsia"/>
          <w:sz w:val="22"/>
        </w:rPr>
        <w:t>運転性能の維持に係る予防的な保全策</w:t>
      </w:r>
    </w:p>
    <w:p w:rsidR="0000724D" w:rsidRDefault="00EF71E3" w:rsidP="00691362">
      <w:pPr>
        <w:jc w:val="center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非常電源（自家発電設備）の交換・整備履歴表</w:t>
      </w:r>
    </w:p>
    <w:tbl>
      <w:tblPr>
        <w:tblStyle w:val="a3"/>
        <w:tblW w:w="9629" w:type="dxa"/>
        <w:tblLayout w:type="fixed"/>
        <w:tblLook w:val="04A0" w:firstRow="1" w:lastRow="0" w:firstColumn="1" w:lastColumn="0" w:noHBand="0" w:noVBand="1"/>
      </w:tblPr>
      <w:tblGrid>
        <w:gridCol w:w="533"/>
        <w:gridCol w:w="141"/>
        <w:gridCol w:w="228"/>
        <w:gridCol w:w="621"/>
        <w:gridCol w:w="570"/>
        <w:gridCol w:w="277"/>
        <w:gridCol w:w="209"/>
        <w:gridCol w:w="1272"/>
        <w:gridCol w:w="652"/>
        <w:gridCol w:w="283"/>
        <w:gridCol w:w="353"/>
        <w:gridCol w:w="72"/>
        <w:gridCol w:w="426"/>
        <w:gridCol w:w="774"/>
        <w:gridCol w:w="3218"/>
      </w:tblGrid>
      <w:tr w:rsidR="0000724D" w:rsidTr="00691362">
        <w:trPr>
          <w:trHeight w:val="346"/>
        </w:trPr>
        <w:tc>
          <w:tcPr>
            <w:tcW w:w="6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24D" w:rsidRDefault="00EF71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作成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Default="00EF71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29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Default="00EF71E3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24D" w:rsidRDefault="00EF71E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  <w:p w:rsidR="0000724D" w:rsidRDefault="00EF71E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会社</w:t>
            </w:r>
          </w:p>
        </w:tc>
        <w:tc>
          <w:tcPr>
            <w:tcW w:w="4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24D" w:rsidRDefault="00EF71E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社名</w:t>
            </w:r>
          </w:p>
        </w:tc>
      </w:tr>
      <w:tr w:rsidR="0000724D" w:rsidTr="00691362">
        <w:trPr>
          <w:trHeight w:val="346"/>
        </w:trPr>
        <w:tc>
          <w:tcPr>
            <w:tcW w:w="6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24D" w:rsidRDefault="00EF71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24D" w:rsidRDefault="00EF71E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  <w:p w:rsidR="0000724D" w:rsidRDefault="00EF71E3">
            <w:pPr>
              <w:ind w:firstLineChars="900" w:firstLine="18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00724D" w:rsidTr="00691362">
        <w:trPr>
          <w:trHeight w:val="346"/>
        </w:trPr>
        <w:tc>
          <w:tcPr>
            <w:tcW w:w="23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24D" w:rsidRDefault="00EF71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自家発電設備製造年月</w:t>
            </w:r>
          </w:p>
        </w:tc>
        <w:tc>
          <w:tcPr>
            <w:tcW w:w="21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24D" w:rsidRDefault="00EF71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</w:tr>
      <w:tr w:rsidR="0000724D" w:rsidTr="00691362">
        <w:trPr>
          <w:trHeight w:val="346"/>
        </w:trPr>
        <w:tc>
          <w:tcPr>
            <w:tcW w:w="6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Default="00EF71E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設備名等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Default="00EF71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原動機</w:t>
            </w:r>
          </w:p>
        </w:tc>
        <w:tc>
          <w:tcPr>
            <w:tcW w:w="326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Default="00EF71E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製造者名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Default="00EF71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発電機</w:t>
            </w:r>
          </w:p>
        </w:tc>
        <w:tc>
          <w:tcPr>
            <w:tcW w:w="3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Default="00EF71E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製造者名</w:t>
            </w:r>
          </w:p>
        </w:tc>
      </w:tr>
      <w:tr w:rsidR="0000724D" w:rsidTr="00691362">
        <w:trPr>
          <w:trHeight w:val="346"/>
        </w:trPr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00724D" w:rsidRDefault="00EF71E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型式等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00724D" w:rsidRDefault="00EF71E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型式等</w:t>
            </w:r>
          </w:p>
        </w:tc>
      </w:tr>
      <w:tr w:rsidR="0000724D" w:rsidTr="00691362">
        <w:trPr>
          <w:trHeight w:val="346"/>
        </w:trPr>
        <w:tc>
          <w:tcPr>
            <w:tcW w:w="53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0724D" w:rsidRDefault="00EF71E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2046" w:type="dxa"/>
            <w:gridSpan w:val="6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0724D" w:rsidRDefault="00EF71E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部品等</w:t>
            </w:r>
          </w:p>
        </w:tc>
        <w:tc>
          <w:tcPr>
            <w:tcW w:w="1272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91362" w:rsidRDefault="00EF71E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製造者交換</w:t>
            </w:r>
          </w:p>
          <w:p w:rsidR="0000724D" w:rsidRDefault="00EF71E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（点検）</w:t>
            </w:r>
          </w:p>
          <w:p w:rsidR="0000724D" w:rsidRDefault="00EF71E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推奨年数</w:t>
            </w:r>
          </w:p>
        </w:tc>
        <w:tc>
          <w:tcPr>
            <w:tcW w:w="1288" w:type="dxa"/>
            <w:gridSpan w:val="3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91362" w:rsidRDefault="00EF71E3" w:rsidP="0069136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前回交換（点検）</w:t>
            </w:r>
          </w:p>
          <w:p w:rsidR="0000724D" w:rsidRDefault="00EF71E3" w:rsidP="0069136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1272" w:type="dxa"/>
            <w:gridSpan w:val="3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91362" w:rsidRDefault="00EF71E3" w:rsidP="0069136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今回交換（点検）</w:t>
            </w:r>
          </w:p>
          <w:p w:rsidR="0000724D" w:rsidRDefault="00EF71E3" w:rsidP="0069136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実績</w:t>
            </w:r>
          </w:p>
        </w:tc>
        <w:tc>
          <w:tcPr>
            <w:tcW w:w="3218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0724D" w:rsidRDefault="00EF71E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今回の</w:t>
            </w:r>
          </w:p>
          <w:p w:rsidR="0000724D" w:rsidRDefault="00EF71E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交換・整備の内容</w:t>
            </w:r>
          </w:p>
        </w:tc>
      </w:tr>
      <w:tr w:rsidR="0000724D" w:rsidTr="00691362">
        <w:trPr>
          <w:trHeight w:val="346"/>
        </w:trPr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724D" w:rsidRDefault="00EF71E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自家発電設備</w:t>
            </w:r>
          </w:p>
        </w:tc>
        <w:tc>
          <w:tcPr>
            <w:tcW w:w="204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原動機潤滑油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Pr="00691362" w:rsidRDefault="0000724D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00724D" w:rsidTr="00691362">
        <w:trPr>
          <w:trHeight w:val="346"/>
        </w:trPr>
        <w:tc>
          <w:tcPr>
            <w:tcW w:w="5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724D" w:rsidRDefault="000072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発電機軸受潤滑油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Pr="00691362" w:rsidRDefault="0000724D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00724D" w:rsidTr="00691362">
        <w:trPr>
          <w:trHeight w:val="346"/>
        </w:trPr>
        <w:tc>
          <w:tcPr>
            <w:tcW w:w="5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724D" w:rsidRDefault="000072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冷却水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Pr="00691362" w:rsidRDefault="0000724D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00724D" w:rsidTr="00691362">
        <w:trPr>
          <w:trHeight w:val="346"/>
        </w:trPr>
        <w:tc>
          <w:tcPr>
            <w:tcW w:w="5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724D" w:rsidRDefault="000072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燃料フィルター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Pr="00691362" w:rsidRDefault="0000724D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00724D" w:rsidTr="00691362">
        <w:trPr>
          <w:trHeight w:val="346"/>
        </w:trPr>
        <w:tc>
          <w:tcPr>
            <w:tcW w:w="5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724D" w:rsidRDefault="000072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潤滑油フィルター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Pr="00691362" w:rsidRDefault="0000724D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00724D" w:rsidTr="00691362">
        <w:trPr>
          <w:trHeight w:val="346"/>
        </w:trPr>
        <w:tc>
          <w:tcPr>
            <w:tcW w:w="5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724D" w:rsidRDefault="000072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吸気フィルター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Pr="00691362" w:rsidRDefault="0000724D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00724D" w:rsidTr="00691362">
        <w:trPr>
          <w:trHeight w:val="346"/>
        </w:trPr>
        <w:tc>
          <w:tcPr>
            <w:tcW w:w="5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724D" w:rsidRDefault="000072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冷却ファン駆動用</w:t>
            </w:r>
          </w:p>
          <w:p w:rsidR="0000724D" w:rsidRDefault="00EF71E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Ⅴベルト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Pr="00691362" w:rsidRDefault="0000724D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00724D" w:rsidTr="00691362">
        <w:trPr>
          <w:trHeight w:val="346"/>
        </w:trPr>
        <w:tc>
          <w:tcPr>
            <w:tcW w:w="5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724D" w:rsidRDefault="000072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ゴムホース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Pr="00691362" w:rsidRDefault="0000724D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00724D" w:rsidTr="00691362">
        <w:trPr>
          <w:trHeight w:val="346"/>
        </w:trPr>
        <w:tc>
          <w:tcPr>
            <w:tcW w:w="5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724D" w:rsidRDefault="000072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724D" w:rsidRDefault="00EF71E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シール材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0724D" w:rsidRDefault="00EF71E3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燃料、冷却水、</w:t>
            </w:r>
          </w:p>
          <w:p w:rsidR="0000724D" w:rsidRDefault="00EF71E3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潤滑油系統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0724D" w:rsidRDefault="000072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0724D" w:rsidRDefault="000072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0724D" w:rsidRDefault="000072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0724D" w:rsidRPr="00691362" w:rsidRDefault="0000724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00724D" w:rsidTr="00691362">
        <w:trPr>
          <w:trHeight w:val="346"/>
        </w:trPr>
        <w:tc>
          <w:tcPr>
            <w:tcW w:w="5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724D" w:rsidRDefault="000072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給気、排気配管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Pr="00691362" w:rsidRDefault="0000724D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00724D" w:rsidTr="00691362">
        <w:trPr>
          <w:trHeight w:val="346"/>
        </w:trPr>
        <w:tc>
          <w:tcPr>
            <w:tcW w:w="5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724D" w:rsidRDefault="000072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0724D" w:rsidRDefault="00EF71E3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外箱の扉、</w:t>
            </w:r>
          </w:p>
          <w:p w:rsidR="0000724D" w:rsidRDefault="00EF71E3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給油口等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0724D" w:rsidRDefault="000072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0724D" w:rsidRDefault="000072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0724D" w:rsidRDefault="000072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0724D" w:rsidRPr="00691362" w:rsidRDefault="0000724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00724D" w:rsidTr="00691362">
        <w:trPr>
          <w:trHeight w:val="34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724D" w:rsidRDefault="00EF71E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制御装置</w:t>
            </w:r>
          </w:p>
        </w:tc>
        <w:tc>
          <w:tcPr>
            <w:tcW w:w="2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始動用蓄電池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Pr="00691362" w:rsidRDefault="0000724D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00724D" w:rsidTr="00691362">
        <w:trPr>
          <w:trHeight w:val="346"/>
        </w:trPr>
        <w:tc>
          <w:tcPr>
            <w:tcW w:w="5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724D" w:rsidRDefault="000072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PLC</w:t>
            </w:r>
            <w:r>
              <w:rPr>
                <w:rFonts w:hint="eastAsia"/>
                <w:sz w:val="20"/>
                <w:szCs w:val="20"/>
              </w:rPr>
              <w:t>用電池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Pr="00691362" w:rsidRDefault="0000724D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00724D" w:rsidTr="00691362">
        <w:trPr>
          <w:trHeight w:val="34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724D" w:rsidRDefault="00EF71E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始動補助装置</w:t>
            </w:r>
          </w:p>
        </w:tc>
        <w:tc>
          <w:tcPr>
            <w:tcW w:w="2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予熱栓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Pr="00691362" w:rsidRDefault="0000724D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00724D" w:rsidTr="00691362">
        <w:trPr>
          <w:trHeight w:val="346"/>
        </w:trPr>
        <w:tc>
          <w:tcPr>
            <w:tcW w:w="5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点火栓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Pr="00691362" w:rsidRDefault="0000724D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00724D" w:rsidTr="00691362">
        <w:trPr>
          <w:trHeight w:val="346"/>
        </w:trPr>
        <w:tc>
          <w:tcPr>
            <w:tcW w:w="5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冷却水ヒータ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Pr="00691362" w:rsidRDefault="0000724D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00724D" w:rsidTr="00691362">
        <w:trPr>
          <w:trHeight w:val="346"/>
        </w:trPr>
        <w:tc>
          <w:tcPr>
            <w:tcW w:w="53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0724D" w:rsidRDefault="00EF71E3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潤滑油プライミングポンプ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0724D" w:rsidRDefault="000072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0724D" w:rsidRDefault="000072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0724D" w:rsidRDefault="000072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0724D" w:rsidRPr="00691362" w:rsidRDefault="0000724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00724D" w:rsidTr="00691362">
        <w:trPr>
          <w:trHeight w:val="346"/>
        </w:trPr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724D" w:rsidRDefault="00EF71E3" w:rsidP="00F249D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0724D" w:rsidRDefault="00EF71E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整備・点検</w:t>
            </w:r>
          </w:p>
          <w:p w:rsidR="0000724D" w:rsidRDefault="00EF71E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実施年月</w:t>
            </w:r>
          </w:p>
        </w:tc>
        <w:tc>
          <w:tcPr>
            <w:tcW w:w="7536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24D" w:rsidRDefault="00EF71E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　及び　資格</w:t>
            </w:r>
          </w:p>
        </w:tc>
      </w:tr>
      <w:tr w:rsidR="0000724D" w:rsidTr="00691362">
        <w:trPr>
          <w:trHeight w:val="346"/>
        </w:trPr>
        <w:tc>
          <w:tcPr>
            <w:tcW w:w="5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6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Default="0000724D">
            <w:pPr>
              <w:jc w:val="left"/>
              <w:rPr>
                <w:sz w:val="20"/>
                <w:szCs w:val="20"/>
              </w:rPr>
            </w:pPr>
          </w:p>
        </w:tc>
      </w:tr>
      <w:tr w:rsidR="0000724D" w:rsidTr="00691362">
        <w:trPr>
          <w:trHeight w:val="346"/>
        </w:trPr>
        <w:tc>
          <w:tcPr>
            <w:tcW w:w="5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Default="0000724D">
            <w:pPr>
              <w:jc w:val="left"/>
              <w:rPr>
                <w:sz w:val="20"/>
                <w:szCs w:val="20"/>
              </w:rPr>
            </w:pPr>
          </w:p>
        </w:tc>
      </w:tr>
      <w:tr w:rsidR="0000724D" w:rsidTr="00691362">
        <w:trPr>
          <w:trHeight w:val="346"/>
        </w:trPr>
        <w:tc>
          <w:tcPr>
            <w:tcW w:w="5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Default="0000724D">
            <w:pPr>
              <w:jc w:val="left"/>
              <w:rPr>
                <w:sz w:val="20"/>
                <w:szCs w:val="20"/>
              </w:rPr>
            </w:pPr>
          </w:p>
        </w:tc>
      </w:tr>
      <w:tr w:rsidR="0000724D" w:rsidTr="00691362">
        <w:trPr>
          <w:trHeight w:val="346"/>
        </w:trPr>
        <w:tc>
          <w:tcPr>
            <w:tcW w:w="5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Default="0000724D">
            <w:pPr>
              <w:jc w:val="left"/>
              <w:rPr>
                <w:sz w:val="20"/>
                <w:szCs w:val="20"/>
              </w:rPr>
            </w:pPr>
          </w:p>
        </w:tc>
      </w:tr>
      <w:tr w:rsidR="0000724D" w:rsidTr="00691362">
        <w:trPr>
          <w:trHeight w:val="346"/>
        </w:trPr>
        <w:tc>
          <w:tcPr>
            <w:tcW w:w="5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Default="0000724D">
            <w:pPr>
              <w:jc w:val="left"/>
              <w:rPr>
                <w:sz w:val="20"/>
                <w:szCs w:val="20"/>
              </w:rPr>
            </w:pPr>
          </w:p>
        </w:tc>
      </w:tr>
      <w:tr w:rsidR="0000724D" w:rsidTr="00691362">
        <w:trPr>
          <w:trHeight w:val="346"/>
        </w:trPr>
        <w:tc>
          <w:tcPr>
            <w:tcW w:w="53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6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24D" w:rsidRDefault="0000724D">
            <w:pPr>
              <w:jc w:val="left"/>
              <w:rPr>
                <w:sz w:val="20"/>
                <w:szCs w:val="20"/>
              </w:rPr>
            </w:pPr>
          </w:p>
        </w:tc>
      </w:tr>
    </w:tbl>
    <w:p w:rsidR="0000724D" w:rsidRDefault="0000724D">
      <w:pPr>
        <w:rPr>
          <w:sz w:val="20"/>
          <w:szCs w:val="20"/>
        </w:rPr>
      </w:pPr>
    </w:p>
    <w:p w:rsidR="0000724D" w:rsidRDefault="0000724D">
      <w:pPr>
        <w:rPr>
          <w:sz w:val="20"/>
          <w:szCs w:val="20"/>
        </w:rPr>
      </w:pPr>
    </w:p>
    <w:p w:rsidR="00691362" w:rsidRDefault="00691362">
      <w:pPr>
        <w:rPr>
          <w:sz w:val="20"/>
          <w:szCs w:val="20"/>
        </w:rPr>
      </w:pPr>
    </w:p>
    <w:p w:rsidR="00691362" w:rsidRDefault="00691362">
      <w:pPr>
        <w:rPr>
          <w:rFonts w:hint="eastAsia"/>
          <w:sz w:val="20"/>
          <w:szCs w:val="20"/>
        </w:rPr>
      </w:pPr>
    </w:p>
    <w:p w:rsidR="0000724D" w:rsidRDefault="00691362" w:rsidP="00691362">
      <w:pPr>
        <w:jc w:val="right"/>
        <w:rPr>
          <w:sz w:val="20"/>
          <w:szCs w:val="20"/>
        </w:rPr>
      </w:pPr>
      <w:r w:rsidRPr="00691362">
        <w:rPr>
          <w:rFonts w:hint="eastAsia"/>
          <w:sz w:val="20"/>
          <w:szCs w:val="20"/>
          <w:bdr w:val="single" w:sz="4" w:space="0" w:color="auto"/>
        </w:rPr>
        <w:t>記載例</w:t>
      </w:r>
    </w:p>
    <w:p w:rsidR="00691362" w:rsidRDefault="00691362">
      <w:pPr>
        <w:rPr>
          <w:rFonts w:hint="eastAsia"/>
          <w:sz w:val="20"/>
          <w:szCs w:val="20"/>
        </w:rPr>
      </w:pPr>
    </w:p>
    <w:p w:rsidR="0000724D" w:rsidRDefault="00EF71E3" w:rsidP="00691362">
      <w:pPr>
        <w:jc w:val="center"/>
        <w:rPr>
          <w:rFonts w:hint="eastAsia"/>
          <w:sz w:val="20"/>
          <w:szCs w:val="20"/>
        </w:rPr>
      </w:pPr>
      <w:r w:rsidRPr="00F249D9">
        <w:rPr>
          <w:rFonts w:hint="eastAsia"/>
          <w:szCs w:val="20"/>
        </w:rPr>
        <w:t>運転性能の維持に係る予防的な保全策</w:t>
      </w:r>
    </w:p>
    <w:p w:rsidR="0000724D" w:rsidRDefault="00EF71E3" w:rsidP="00691362">
      <w:pPr>
        <w:jc w:val="center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非常電源（自家発電設備）の交換・整備履歴表</w:t>
      </w:r>
    </w:p>
    <w:tbl>
      <w:tblPr>
        <w:tblStyle w:val="a3"/>
        <w:tblW w:w="9629" w:type="dxa"/>
        <w:tblLayout w:type="fixed"/>
        <w:tblLook w:val="04A0" w:firstRow="1" w:lastRow="0" w:firstColumn="1" w:lastColumn="0" w:noHBand="0" w:noVBand="1"/>
      </w:tblPr>
      <w:tblGrid>
        <w:gridCol w:w="532"/>
        <w:gridCol w:w="140"/>
        <w:gridCol w:w="228"/>
        <w:gridCol w:w="621"/>
        <w:gridCol w:w="570"/>
        <w:gridCol w:w="277"/>
        <w:gridCol w:w="209"/>
        <w:gridCol w:w="1271"/>
        <w:gridCol w:w="652"/>
        <w:gridCol w:w="283"/>
        <w:gridCol w:w="425"/>
        <w:gridCol w:w="27"/>
        <w:gridCol w:w="399"/>
        <w:gridCol w:w="1019"/>
        <w:gridCol w:w="2976"/>
      </w:tblGrid>
      <w:tr w:rsidR="0000724D" w:rsidTr="00691362">
        <w:trPr>
          <w:trHeight w:val="346"/>
        </w:trPr>
        <w:tc>
          <w:tcPr>
            <w:tcW w:w="6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24D" w:rsidRDefault="00EF71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作成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Default="00EF71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297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Default="00EF71E3" w:rsidP="00A3077E">
            <w:pPr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平成</w:t>
            </w:r>
            <w:r>
              <w:rPr>
                <w:rFonts w:hint="eastAsia"/>
                <w:color w:val="FF0000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color w:val="FF0000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color w:val="FF0000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24D" w:rsidRDefault="00EF71E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  <w:p w:rsidR="0000724D" w:rsidRDefault="00EF71E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会社</w:t>
            </w:r>
          </w:p>
        </w:tc>
        <w:tc>
          <w:tcPr>
            <w:tcW w:w="44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24D" w:rsidRDefault="00EF71E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社名　</w:t>
            </w:r>
            <w:r>
              <w:rPr>
                <w:rFonts w:hint="eastAsia"/>
                <w:color w:val="FF0000"/>
                <w:sz w:val="20"/>
                <w:szCs w:val="20"/>
              </w:rPr>
              <w:t>○○○○○○株式会社</w:t>
            </w:r>
          </w:p>
        </w:tc>
      </w:tr>
      <w:tr w:rsidR="0000724D" w:rsidTr="00691362">
        <w:trPr>
          <w:trHeight w:val="346"/>
        </w:trPr>
        <w:tc>
          <w:tcPr>
            <w:tcW w:w="6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24D" w:rsidRDefault="00EF71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24D" w:rsidRDefault="00EF71E3" w:rsidP="00691362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予防</w:t>
            </w:r>
            <w:r w:rsidR="00F249D9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FF0000"/>
                <w:sz w:val="20"/>
                <w:szCs w:val="20"/>
              </w:rPr>
              <w:t>太郎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24D" w:rsidRDefault="00EF71E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住所　</w:t>
            </w:r>
          </w:p>
          <w:p w:rsidR="0000724D" w:rsidRDefault="00EF71E3" w:rsidP="00F249D9">
            <w:pPr>
              <w:ind w:firstLineChars="900" w:firstLine="18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249D9" w:rsidRPr="00F249D9">
              <w:rPr>
                <w:rFonts w:hint="eastAsia"/>
                <w:color w:val="FF0000"/>
                <w:sz w:val="20"/>
                <w:szCs w:val="20"/>
              </w:rPr>
              <w:t>0857</w:t>
            </w:r>
            <w:r>
              <w:rPr>
                <w:rFonts w:hint="eastAsia"/>
                <w:color w:val="FF0000"/>
                <w:sz w:val="20"/>
                <w:szCs w:val="20"/>
              </w:rPr>
              <w:t>-</w:t>
            </w:r>
            <w:r w:rsidR="00F249D9">
              <w:rPr>
                <w:rFonts w:hint="eastAsia"/>
                <w:color w:val="FF0000"/>
                <w:sz w:val="20"/>
                <w:szCs w:val="20"/>
              </w:rPr>
              <w:t>0</w:t>
            </w:r>
            <w:r>
              <w:rPr>
                <w:rFonts w:hint="eastAsia"/>
                <w:color w:val="FF0000"/>
                <w:sz w:val="20"/>
                <w:szCs w:val="20"/>
              </w:rPr>
              <w:t>0-0000</w:t>
            </w:r>
          </w:p>
        </w:tc>
      </w:tr>
      <w:tr w:rsidR="0000724D" w:rsidTr="00691362">
        <w:trPr>
          <w:trHeight w:val="346"/>
        </w:trPr>
        <w:tc>
          <w:tcPr>
            <w:tcW w:w="23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24D" w:rsidRDefault="00EF71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自家発電設備製造年月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24D" w:rsidRDefault="00EF71E3" w:rsidP="00A3077E">
            <w:pPr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F249D9">
              <w:rPr>
                <w:rFonts w:hint="eastAsia"/>
                <w:color w:val="FF0000"/>
                <w:sz w:val="20"/>
                <w:szCs w:val="20"/>
              </w:rPr>
              <w:t>23</w:t>
            </w:r>
            <w:r>
              <w:rPr>
                <w:rFonts w:hint="eastAsia"/>
                <w:sz w:val="20"/>
                <w:szCs w:val="20"/>
              </w:rPr>
              <w:t>年</w:t>
            </w:r>
            <w:bookmarkStart w:id="0" w:name="_GoBack"/>
            <w:bookmarkEnd w:id="0"/>
            <w:r>
              <w:rPr>
                <w:rFonts w:hint="eastAsia"/>
                <w:color w:val="FF0000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color w:val="FF0000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</w:tr>
      <w:tr w:rsidR="0000724D" w:rsidTr="00691362">
        <w:trPr>
          <w:trHeight w:val="346"/>
        </w:trPr>
        <w:tc>
          <w:tcPr>
            <w:tcW w:w="6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Default="00EF71E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設備名等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Default="00EF71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原動機</w:t>
            </w:r>
          </w:p>
        </w:tc>
        <w:tc>
          <w:tcPr>
            <w:tcW w:w="326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Default="00EF71E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製造者名　</w:t>
            </w:r>
            <w:r>
              <w:rPr>
                <w:rFonts w:hint="eastAsia"/>
                <w:color w:val="FF0000"/>
                <w:sz w:val="20"/>
                <w:szCs w:val="20"/>
              </w:rPr>
              <w:t>○○○○○株式会社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Default="00EF71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発電機</w:t>
            </w:r>
          </w:p>
        </w:tc>
        <w:tc>
          <w:tcPr>
            <w:tcW w:w="39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Default="00EF71E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製造者名　</w:t>
            </w:r>
            <w:r>
              <w:rPr>
                <w:rFonts w:hint="eastAsia"/>
                <w:color w:val="FF0000"/>
                <w:sz w:val="20"/>
                <w:szCs w:val="20"/>
              </w:rPr>
              <w:t>○○○○電気株式会社</w:t>
            </w:r>
          </w:p>
        </w:tc>
      </w:tr>
      <w:tr w:rsidR="0000724D" w:rsidTr="00691362">
        <w:trPr>
          <w:trHeight w:val="346"/>
        </w:trPr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00724D" w:rsidRDefault="00EF71E3" w:rsidP="00F249D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型式等　</w:t>
            </w:r>
            <w:r>
              <w:rPr>
                <w:rFonts w:hint="eastAsia"/>
                <w:color w:val="FF0000"/>
                <w:sz w:val="20"/>
                <w:szCs w:val="20"/>
              </w:rPr>
              <w:t>ABC-</w:t>
            </w:r>
            <w:r w:rsidR="00F249D9">
              <w:rPr>
                <w:rFonts w:hint="eastAsia"/>
                <w:color w:val="FF0000"/>
                <w:sz w:val="20"/>
                <w:szCs w:val="20"/>
              </w:rPr>
              <w:t>3</w:t>
            </w:r>
            <w:r>
              <w:rPr>
                <w:rFonts w:hint="eastAsia"/>
                <w:color w:val="FF0000"/>
                <w:sz w:val="20"/>
                <w:szCs w:val="20"/>
              </w:rPr>
              <w:t>型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00724D" w:rsidRDefault="00EF71E3" w:rsidP="00F249D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型式等　</w:t>
            </w:r>
            <w:r w:rsidR="00F249D9" w:rsidRPr="00F249D9">
              <w:rPr>
                <w:rFonts w:hint="eastAsia"/>
                <w:color w:val="FF0000"/>
                <w:sz w:val="20"/>
                <w:szCs w:val="20"/>
              </w:rPr>
              <w:t>DEFG</w:t>
            </w:r>
            <w:r w:rsidRPr="00F249D9">
              <w:rPr>
                <w:rFonts w:hint="eastAsia"/>
                <w:color w:val="FF0000"/>
                <w:sz w:val="20"/>
                <w:szCs w:val="20"/>
              </w:rPr>
              <w:t>-</w:t>
            </w:r>
            <w:r w:rsidR="00F249D9">
              <w:rPr>
                <w:rFonts w:hint="eastAsia"/>
                <w:color w:val="FF0000"/>
                <w:sz w:val="20"/>
                <w:szCs w:val="20"/>
              </w:rPr>
              <w:t>999</w:t>
            </w:r>
          </w:p>
        </w:tc>
      </w:tr>
      <w:tr w:rsidR="0000724D" w:rsidTr="00691362">
        <w:trPr>
          <w:trHeight w:val="346"/>
        </w:trPr>
        <w:tc>
          <w:tcPr>
            <w:tcW w:w="53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0724D" w:rsidRDefault="00EF71E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2045" w:type="dxa"/>
            <w:gridSpan w:val="6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0724D" w:rsidRDefault="00EF71E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部品等</w:t>
            </w:r>
          </w:p>
        </w:tc>
        <w:tc>
          <w:tcPr>
            <w:tcW w:w="127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91362" w:rsidRDefault="00EF71E3" w:rsidP="00691362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91362">
              <w:rPr>
                <w:rFonts w:hint="eastAsia"/>
                <w:sz w:val="20"/>
                <w:szCs w:val="20"/>
              </w:rPr>
              <w:t>製造者交換</w:t>
            </w:r>
          </w:p>
          <w:p w:rsidR="00691362" w:rsidRDefault="00EF71E3" w:rsidP="00691362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91362">
              <w:rPr>
                <w:rFonts w:hint="eastAsia"/>
                <w:sz w:val="20"/>
                <w:szCs w:val="20"/>
              </w:rPr>
              <w:t>（点検）</w:t>
            </w:r>
          </w:p>
          <w:p w:rsidR="0000724D" w:rsidRPr="00691362" w:rsidRDefault="00EF71E3" w:rsidP="00691362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91362">
              <w:rPr>
                <w:rFonts w:hint="eastAsia"/>
                <w:sz w:val="20"/>
                <w:szCs w:val="20"/>
              </w:rPr>
              <w:t>推奨年数</w:t>
            </w:r>
          </w:p>
        </w:tc>
        <w:tc>
          <w:tcPr>
            <w:tcW w:w="1387" w:type="dxa"/>
            <w:gridSpan w:val="4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91362" w:rsidRDefault="00EF71E3" w:rsidP="00691362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91362">
              <w:rPr>
                <w:rFonts w:hint="eastAsia"/>
                <w:sz w:val="20"/>
                <w:szCs w:val="20"/>
              </w:rPr>
              <w:t>前回交換（点検）</w:t>
            </w:r>
          </w:p>
          <w:p w:rsidR="0000724D" w:rsidRPr="00691362" w:rsidRDefault="00EF71E3" w:rsidP="00691362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91362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91362" w:rsidRDefault="00EF71E3" w:rsidP="00691362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91362">
              <w:rPr>
                <w:rFonts w:hint="eastAsia"/>
                <w:sz w:val="20"/>
                <w:szCs w:val="20"/>
              </w:rPr>
              <w:t>今</w:t>
            </w:r>
            <w:r w:rsidR="00691362">
              <w:rPr>
                <w:rFonts w:hint="eastAsia"/>
                <w:sz w:val="20"/>
                <w:szCs w:val="20"/>
              </w:rPr>
              <w:t>回</w:t>
            </w:r>
            <w:r w:rsidRPr="00691362">
              <w:rPr>
                <w:rFonts w:hint="eastAsia"/>
                <w:sz w:val="20"/>
                <w:szCs w:val="20"/>
              </w:rPr>
              <w:t>交換</w:t>
            </w:r>
          </w:p>
          <w:p w:rsidR="00691362" w:rsidRDefault="00EF71E3" w:rsidP="00691362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91362">
              <w:rPr>
                <w:rFonts w:hint="eastAsia"/>
                <w:sz w:val="20"/>
                <w:szCs w:val="20"/>
              </w:rPr>
              <w:t>（点検）</w:t>
            </w:r>
          </w:p>
          <w:p w:rsidR="0000724D" w:rsidRPr="00691362" w:rsidRDefault="00EF71E3" w:rsidP="00691362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91362">
              <w:rPr>
                <w:rFonts w:hint="eastAsia"/>
                <w:sz w:val="20"/>
                <w:szCs w:val="20"/>
              </w:rPr>
              <w:t>実績</w:t>
            </w:r>
          </w:p>
        </w:tc>
        <w:tc>
          <w:tcPr>
            <w:tcW w:w="2976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0724D" w:rsidRDefault="00EF71E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今回の</w:t>
            </w:r>
          </w:p>
          <w:p w:rsidR="0000724D" w:rsidRDefault="00EF71E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交換・整備の内容</w:t>
            </w:r>
          </w:p>
        </w:tc>
      </w:tr>
      <w:tr w:rsidR="0000724D" w:rsidTr="00691362">
        <w:trPr>
          <w:trHeight w:val="346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724D" w:rsidRDefault="00EF71E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自家発電設備</w:t>
            </w:r>
          </w:p>
        </w:tc>
        <w:tc>
          <w:tcPr>
            <w:tcW w:w="204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原動機潤滑油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F249D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138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H29.4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○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Pr="00691362" w:rsidRDefault="00EF71E3">
            <w:pPr>
              <w:spacing w:line="240" w:lineRule="exact"/>
              <w:jc w:val="center"/>
              <w:rPr>
                <w:color w:val="FF0000"/>
                <w:sz w:val="18"/>
                <w:szCs w:val="20"/>
              </w:rPr>
            </w:pPr>
            <w:r w:rsidRPr="00691362">
              <w:rPr>
                <w:rFonts w:hint="eastAsia"/>
                <w:color w:val="FF0000"/>
                <w:sz w:val="18"/>
                <w:szCs w:val="20"/>
              </w:rPr>
              <w:t>金属粉混入の分析結果により交換</w:t>
            </w:r>
          </w:p>
        </w:tc>
      </w:tr>
      <w:tr w:rsidR="0000724D" w:rsidTr="00691362">
        <w:trPr>
          <w:trHeight w:val="346"/>
        </w:trPr>
        <w:tc>
          <w:tcPr>
            <w:tcW w:w="5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724D" w:rsidRDefault="000072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発電機軸受潤滑油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F249D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H28.4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Pr="00691362" w:rsidRDefault="00EF71E3">
            <w:pPr>
              <w:jc w:val="center"/>
              <w:rPr>
                <w:color w:val="FF0000"/>
                <w:sz w:val="18"/>
                <w:szCs w:val="20"/>
              </w:rPr>
            </w:pPr>
            <w:r w:rsidRPr="00691362">
              <w:rPr>
                <w:rFonts w:hint="eastAsia"/>
                <w:color w:val="FF0000"/>
                <w:sz w:val="18"/>
                <w:szCs w:val="20"/>
              </w:rPr>
              <w:t>交換</w:t>
            </w:r>
          </w:p>
        </w:tc>
      </w:tr>
      <w:tr w:rsidR="0000724D" w:rsidTr="00691362">
        <w:trPr>
          <w:trHeight w:val="346"/>
        </w:trPr>
        <w:tc>
          <w:tcPr>
            <w:tcW w:w="5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724D" w:rsidRDefault="000072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冷却水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F249D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H28.4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Pr="00691362" w:rsidRDefault="00EF71E3">
            <w:pPr>
              <w:jc w:val="center"/>
              <w:rPr>
                <w:color w:val="FF0000"/>
                <w:sz w:val="18"/>
                <w:szCs w:val="20"/>
              </w:rPr>
            </w:pPr>
            <w:r w:rsidRPr="00691362">
              <w:rPr>
                <w:rFonts w:hint="eastAsia"/>
                <w:color w:val="FF0000"/>
                <w:sz w:val="18"/>
                <w:szCs w:val="20"/>
              </w:rPr>
              <w:t>交換</w:t>
            </w:r>
          </w:p>
        </w:tc>
      </w:tr>
      <w:tr w:rsidR="0000724D" w:rsidTr="00691362">
        <w:trPr>
          <w:trHeight w:val="346"/>
        </w:trPr>
        <w:tc>
          <w:tcPr>
            <w:tcW w:w="5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724D" w:rsidRDefault="000072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燃料フィルター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F249D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H29.4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Pr="00691362" w:rsidRDefault="00EF71E3">
            <w:pPr>
              <w:jc w:val="center"/>
              <w:rPr>
                <w:color w:val="FF0000"/>
                <w:sz w:val="18"/>
                <w:szCs w:val="20"/>
              </w:rPr>
            </w:pPr>
            <w:r w:rsidRPr="00691362">
              <w:rPr>
                <w:rFonts w:hint="eastAsia"/>
                <w:color w:val="FF0000"/>
                <w:sz w:val="18"/>
                <w:szCs w:val="20"/>
              </w:rPr>
              <w:t>交換</w:t>
            </w:r>
          </w:p>
        </w:tc>
      </w:tr>
      <w:tr w:rsidR="0000724D" w:rsidTr="00691362">
        <w:trPr>
          <w:trHeight w:val="346"/>
        </w:trPr>
        <w:tc>
          <w:tcPr>
            <w:tcW w:w="5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724D" w:rsidRDefault="000072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潤滑油フィルター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F249D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H29.4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Pr="00691362" w:rsidRDefault="00EF71E3">
            <w:pPr>
              <w:jc w:val="center"/>
              <w:rPr>
                <w:color w:val="FF0000"/>
                <w:sz w:val="18"/>
                <w:szCs w:val="20"/>
              </w:rPr>
            </w:pPr>
            <w:r w:rsidRPr="00691362">
              <w:rPr>
                <w:rFonts w:hint="eastAsia"/>
                <w:color w:val="FF0000"/>
                <w:sz w:val="18"/>
                <w:szCs w:val="20"/>
              </w:rPr>
              <w:t>交換</w:t>
            </w:r>
          </w:p>
        </w:tc>
      </w:tr>
      <w:tr w:rsidR="0000724D" w:rsidTr="00691362">
        <w:trPr>
          <w:trHeight w:val="346"/>
        </w:trPr>
        <w:tc>
          <w:tcPr>
            <w:tcW w:w="5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724D" w:rsidRDefault="000072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吸気フィルター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F249D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H29.4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Pr="00691362" w:rsidRDefault="00EF71E3">
            <w:pPr>
              <w:jc w:val="center"/>
              <w:rPr>
                <w:color w:val="FF0000"/>
                <w:sz w:val="18"/>
                <w:szCs w:val="20"/>
              </w:rPr>
            </w:pPr>
            <w:r w:rsidRPr="00691362">
              <w:rPr>
                <w:rFonts w:hint="eastAsia"/>
                <w:color w:val="FF0000"/>
                <w:sz w:val="18"/>
                <w:szCs w:val="20"/>
              </w:rPr>
              <w:t>交換</w:t>
            </w:r>
          </w:p>
        </w:tc>
      </w:tr>
      <w:tr w:rsidR="0000724D" w:rsidTr="00691362">
        <w:trPr>
          <w:trHeight w:val="346"/>
        </w:trPr>
        <w:tc>
          <w:tcPr>
            <w:tcW w:w="5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724D" w:rsidRDefault="000072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冷却ファン駆動用</w:t>
            </w:r>
          </w:p>
          <w:p w:rsidR="0000724D" w:rsidRDefault="00EF71E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Ⅴベルト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F249D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Pr="00691362" w:rsidRDefault="00EF71E3">
            <w:pPr>
              <w:jc w:val="center"/>
              <w:rPr>
                <w:color w:val="FF0000"/>
                <w:sz w:val="18"/>
                <w:szCs w:val="20"/>
              </w:rPr>
            </w:pPr>
            <w:r w:rsidRPr="00691362">
              <w:rPr>
                <w:rFonts w:hint="eastAsia"/>
                <w:color w:val="FF0000"/>
                <w:sz w:val="18"/>
                <w:szCs w:val="20"/>
              </w:rPr>
              <w:t>ひび割れ、伸びにより交換</w:t>
            </w:r>
          </w:p>
        </w:tc>
      </w:tr>
      <w:tr w:rsidR="0000724D" w:rsidTr="00691362">
        <w:trPr>
          <w:trHeight w:val="346"/>
        </w:trPr>
        <w:tc>
          <w:tcPr>
            <w:tcW w:w="5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724D" w:rsidRDefault="000072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ゴムホース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F249D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Pr="00691362" w:rsidRDefault="00EF71E3">
            <w:pPr>
              <w:jc w:val="center"/>
              <w:rPr>
                <w:color w:val="FF0000"/>
                <w:sz w:val="18"/>
                <w:szCs w:val="20"/>
              </w:rPr>
            </w:pPr>
            <w:r w:rsidRPr="00691362">
              <w:rPr>
                <w:rFonts w:hint="eastAsia"/>
                <w:color w:val="FF0000"/>
                <w:sz w:val="18"/>
                <w:szCs w:val="20"/>
              </w:rPr>
              <w:t>交換</w:t>
            </w:r>
          </w:p>
        </w:tc>
      </w:tr>
      <w:tr w:rsidR="0000724D" w:rsidTr="00691362">
        <w:trPr>
          <w:trHeight w:val="346"/>
        </w:trPr>
        <w:tc>
          <w:tcPr>
            <w:tcW w:w="5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724D" w:rsidRDefault="000072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724D" w:rsidRDefault="00EF71E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シール材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0724D" w:rsidRDefault="00EF71E3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燃料、冷却水、</w:t>
            </w:r>
          </w:p>
          <w:p w:rsidR="0000724D" w:rsidRDefault="00EF71E3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潤滑油系統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0724D" w:rsidRDefault="00F249D9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0724D" w:rsidRDefault="00EF71E3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0724D" w:rsidRDefault="00EF71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交換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0724D" w:rsidRPr="00691362" w:rsidRDefault="00EF71E3">
            <w:pPr>
              <w:jc w:val="center"/>
              <w:rPr>
                <w:color w:val="FF0000"/>
                <w:sz w:val="18"/>
                <w:szCs w:val="20"/>
              </w:rPr>
            </w:pPr>
            <w:r w:rsidRPr="00691362">
              <w:rPr>
                <w:rFonts w:hint="eastAsia"/>
                <w:color w:val="FF0000"/>
                <w:sz w:val="18"/>
                <w:szCs w:val="20"/>
              </w:rPr>
              <w:t>交換</w:t>
            </w:r>
          </w:p>
        </w:tc>
      </w:tr>
      <w:tr w:rsidR="0000724D" w:rsidTr="00691362">
        <w:trPr>
          <w:trHeight w:val="346"/>
        </w:trPr>
        <w:tc>
          <w:tcPr>
            <w:tcW w:w="5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724D" w:rsidRDefault="000072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給気、排気配管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F249D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Pr="00691362" w:rsidRDefault="00EF71E3">
            <w:pPr>
              <w:jc w:val="center"/>
              <w:rPr>
                <w:color w:val="FF0000"/>
                <w:sz w:val="18"/>
                <w:szCs w:val="20"/>
              </w:rPr>
            </w:pPr>
            <w:r w:rsidRPr="00691362">
              <w:rPr>
                <w:rFonts w:hint="eastAsia"/>
                <w:color w:val="FF0000"/>
                <w:sz w:val="18"/>
                <w:szCs w:val="20"/>
              </w:rPr>
              <w:t>交換</w:t>
            </w:r>
          </w:p>
        </w:tc>
      </w:tr>
      <w:tr w:rsidR="0000724D" w:rsidTr="00691362">
        <w:trPr>
          <w:trHeight w:val="346"/>
        </w:trPr>
        <w:tc>
          <w:tcPr>
            <w:tcW w:w="5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724D" w:rsidRDefault="000072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0724D" w:rsidRDefault="00EF71E3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外箱の扉、</w:t>
            </w:r>
          </w:p>
          <w:p w:rsidR="0000724D" w:rsidRDefault="00EF71E3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給油口等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0724D" w:rsidRDefault="00F249D9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0724D" w:rsidRDefault="00EF71E3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0724D" w:rsidRDefault="00EF71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0724D" w:rsidRPr="00691362" w:rsidRDefault="00EF71E3">
            <w:pPr>
              <w:jc w:val="center"/>
              <w:rPr>
                <w:color w:val="FF0000"/>
                <w:sz w:val="18"/>
                <w:szCs w:val="20"/>
              </w:rPr>
            </w:pPr>
            <w:r w:rsidRPr="00691362">
              <w:rPr>
                <w:rFonts w:hint="eastAsia"/>
                <w:color w:val="FF0000"/>
                <w:sz w:val="18"/>
                <w:szCs w:val="20"/>
              </w:rPr>
              <w:t>交換</w:t>
            </w:r>
          </w:p>
        </w:tc>
      </w:tr>
      <w:tr w:rsidR="0000724D" w:rsidTr="00691362">
        <w:trPr>
          <w:trHeight w:val="34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724D" w:rsidRDefault="00EF71E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制御装置</w:t>
            </w:r>
          </w:p>
        </w:tc>
        <w:tc>
          <w:tcPr>
            <w:tcW w:w="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始動用蓄電池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F249D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6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－</w:t>
            </w:r>
          </w:p>
        </w:tc>
        <w:tc>
          <w:tcPr>
            <w:tcW w:w="1418" w:type="dxa"/>
            <w:gridSpan w:val="2"/>
            <w:vAlign w:val="center"/>
          </w:tcPr>
          <w:p w:rsidR="0000724D" w:rsidRDefault="00EF71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○</w:t>
            </w:r>
          </w:p>
        </w:tc>
        <w:tc>
          <w:tcPr>
            <w:tcW w:w="2976" w:type="dxa"/>
            <w:vAlign w:val="center"/>
          </w:tcPr>
          <w:p w:rsidR="0000724D" w:rsidRPr="00691362" w:rsidRDefault="00EF71E3">
            <w:pPr>
              <w:jc w:val="center"/>
              <w:rPr>
                <w:color w:val="FF0000"/>
                <w:sz w:val="18"/>
                <w:szCs w:val="20"/>
              </w:rPr>
            </w:pPr>
            <w:r w:rsidRPr="00691362">
              <w:rPr>
                <w:rFonts w:hint="eastAsia"/>
                <w:color w:val="FF0000"/>
                <w:sz w:val="18"/>
                <w:szCs w:val="20"/>
              </w:rPr>
              <w:t>内部抵抗確認、電解液補充</w:t>
            </w:r>
          </w:p>
        </w:tc>
      </w:tr>
      <w:tr w:rsidR="0000724D" w:rsidTr="00691362">
        <w:trPr>
          <w:trHeight w:val="346"/>
        </w:trPr>
        <w:tc>
          <w:tcPr>
            <w:tcW w:w="5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724D" w:rsidRDefault="000072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PLC</w:t>
            </w:r>
            <w:r>
              <w:rPr>
                <w:rFonts w:hint="eastAsia"/>
                <w:sz w:val="20"/>
                <w:szCs w:val="20"/>
              </w:rPr>
              <w:t>用電池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F249D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6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Pr="00691362" w:rsidRDefault="0000724D">
            <w:pPr>
              <w:jc w:val="center"/>
              <w:rPr>
                <w:color w:val="FF0000"/>
                <w:sz w:val="18"/>
                <w:szCs w:val="20"/>
              </w:rPr>
            </w:pPr>
          </w:p>
        </w:tc>
      </w:tr>
      <w:tr w:rsidR="0000724D" w:rsidTr="00691362">
        <w:trPr>
          <w:trHeight w:val="34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724D" w:rsidRDefault="00EF71E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始動補助装置</w:t>
            </w:r>
          </w:p>
        </w:tc>
        <w:tc>
          <w:tcPr>
            <w:tcW w:w="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予熱栓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 w:rsidP="00F249D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F249D9">
              <w:rPr>
                <w:rFonts w:hint="eastAsia"/>
                <w:color w:val="FF0000"/>
                <w:sz w:val="20"/>
                <w:szCs w:val="20"/>
              </w:rPr>
              <w:t>1</w:t>
            </w:r>
            <w:r>
              <w:rPr>
                <w:rFonts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（</w:t>
            </w:r>
            <w:r>
              <w:rPr>
                <w:rFonts w:hint="eastAsia"/>
                <w:color w:val="FF0000"/>
                <w:sz w:val="20"/>
                <w:szCs w:val="20"/>
              </w:rPr>
              <w:t>H29.4</w:t>
            </w:r>
            <w:r>
              <w:rPr>
                <w:rFonts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（○）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Pr="00691362" w:rsidRDefault="00EF71E3">
            <w:pPr>
              <w:jc w:val="center"/>
              <w:rPr>
                <w:color w:val="FF0000"/>
                <w:sz w:val="18"/>
                <w:szCs w:val="20"/>
              </w:rPr>
            </w:pPr>
            <w:r w:rsidRPr="00691362">
              <w:rPr>
                <w:rFonts w:hint="eastAsia"/>
                <w:color w:val="FF0000"/>
                <w:sz w:val="18"/>
                <w:szCs w:val="20"/>
              </w:rPr>
              <w:t>目視確認</w:t>
            </w:r>
          </w:p>
        </w:tc>
      </w:tr>
      <w:tr w:rsidR="0000724D" w:rsidTr="00691362">
        <w:trPr>
          <w:trHeight w:val="346"/>
        </w:trPr>
        <w:tc>
          <w:tcPr>
            <w:tcW w:w="5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点火栓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－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Pr="00691362" w:rsidRDefault="00EF71E3">
            <w:pPr>
              <w:jc w:val="center"/>
              <w:rPr>
                <w:color w:val="FF0000"/>
                <w:sz w:val="18"/>
                <w:szCs w:val="20"/>
              </w:rPr>
            </w:pPr>
            <w:r w:rsidRPr="00691362">
              <w:rPr>
                <w:rFonts w:hint="eastAsia"/>
                <w:color w:val="FF0000"/>
                <w:sz w:val="18"/>
                <w:szCs w:val="20"/>
              </w:rPr>
              <w:t>該当なし</w:t>
            </w:r>
          </w:p>
        </w:tc>
      </w:tr>
      <w:tr w:rsidR="0000724D" w:rsidTr="00691362">
        <w:trPr>
          <w:trHeight w:val="346"/>
        </w:trPr>
        <w:tc>
          <w:tcPr>
            <w:tcW w:w="5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冷却水ヒータ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 w:rsidP="00A3077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A3077E">
              <w:rPr>
                <w:rFonts w:hint="eastAsia"/>
                <w:color w:val="FF0000"/>
                <w:sz w:val="20"/>
                <w:szCs w:val="20"/>
              </w:rPr>
              <w:t>1</w:t>
            </w:r>
            <w:r>
              <w:rPr>
                <w:rFonts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（</w:t>
            </w:r>
            <w:r>
              <w:rPr>
                <w:rFonts w:hint="eastAsia"/>
                <w:color w:val="FF0000"/>
                <w:sz w:val="20"/>
                <w:szCs w:val="20"/>
              </w:rPr>
              <w:t>H29.4</w:t>
            </w:r>
            <w:r>
              <w:rPr>
                <w:rFonts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（○）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Pr="00691362" w:rsidRDefault="00EF71E3">
            <w:pPr>
              <w:jc w:val="center"/>
              <w:rPr>
                <w:color w:val="FF0000"/>
                <w:sz w:val="18"/>
                <w:szCs w:val="20"/>
              </w:rPr>
            </w:pPr>
            <w:r w:rsidRPr="00691362">
              <w:rPr>
                <w:rFonts w:hint="eastAsia"/>
                <w:color w:val="FF0000"/>
                <w:sz w:val="18"/>
                <w:szCs w:val="20"/>
              </w:rPr>
              <w:t>温度確認、断線確認</w:t>
            </w:r>
          </w:p>
        </w:tc>
      </w:tr>
      <w:tr w:rsidR="0000724D" w:rsidTr="00691362">
        <w:trPr>
          <w:trHeight w:val="346"/>
        </w:trPr>
        <w:tc>
          <w:tcPr>
            <w:tcW w:w="53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0724D" w:rsidRDefault="00EF71E3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潤滑油プライミングポンプ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0724D" w:rsidRDefault="00EF71E3" w:rsidP="00A3077E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A3077E">
              <w:rPr>
                <w:rFonts w:hint="eastAsia"/>
                <w:color w:val="FF0000"/>
                <w:sz w:val="20"/>
                <w:szCs w:val="20"/>
              </w:rPr>
              <w:t>1</w:t>
            </w:r>
            <w:r>
              <w:rPr>
                <w:rFonts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0724D" w:rsidRDefault="00EF71E3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（</w:t>
            </w:r>
            <w:r>
              <w:rPr>
                <w:rFonts w:hint="eastAsia"/>
                <w:color w:val="FF0000"/>
                <w:sz w:val="20"/>
                <w:szCs w:val="20"/>
              </w:rPr>
              <w:t>H29.4</w:t>
            </w:r>
            <w:r>
              <w:rPr>
                <w:rFonts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0724D" w:rsidRDefault="00EF71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（○）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0724D" w:rsidRPr="00691362" w:rsidRDefault="00EF71E3">
            <w:pPr>
              <w:spacing w:line="240" w:lineRule="exact"/>
              <w:jc w:val="center"/>
              <w:rPr>
                <w:color w:val="FF0000"/>
                <w:sz w:val="18"/>
                <w:szCs w:val="20"/>
              </w:rPr>
            </w:pPr>
            <w:r w:rsidRPr="00691362">
              <w:rPr>
                <w:rFonts w:hint="eastAsia"/>
                <w:color w:val="FF0000"/>
                <w:sz w:val="18"/>
                <w:szCs w:val="20"/>
              </w:rPr>
              <w:t>機能確認</w:t>
            </w:r>
          </w:p>
        </w:tc>
      </w:tr>
      <w:tr w:rsidR="0000724D" w:rsidTr="00691362">
        <w:trPr>
          <w:trHeight w:val="346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724D" w:rsidRDefault="00EF71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0724D" w:rsidRDefault="00EF71E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整備・点検</w:t>
            </w:r>
          </w:p>
          <w:p w:rsidR="0000724D" w:rsidRDefault="00EF71E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実施年月</w:t>
            </w:r>
          </w:p>
        </w:tc>
        <w:tc>
          <w:tcPr>
            <w:tcW w:w="753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24D" w:rsidRDefault="00EF71E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　及び　資格</w:t>
            </w:r>
          </w:p>
        </w:tc>
      </w:tr>
      <w:tr w:rsidR="0000724D" w:rsidTr="00691362">
        <w:trPr>
          <w:trHeight w:val="346"/>
        </w:trPr>
        <w:tc>
          <w:tcPr>
            <w:tcW w:w="5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H26.4</w:t>
            </w:r>
          </w:p>
        </w:tc>
        <w:tc>
          <w:tcPr>
            <w:tcW w:w="7538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Default="00EF71E3">
            <w:pPr>
              <w:jc w:val="left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予防　太郎　消防設備点検資格者　第１種　№</w:t>
            </w:r>
            <w:r>
              <w:rPr>
                <w:rFonts w:hint="eastAsia"/>
                <w:color w:val="FF0000"/>
                <w:sz w:val="16"/>
                <w:szCs w:val="16"/>
              </w:rPr>
              <w:t>999999990</w:t>
            </w:r>
            <w:r>
              <w:rPr>
                <w:rFonts w:hint="eastAsia"/>
                <w:color w:val="FF0000"/>
                <w:sz w:val="16"/>
                <w:szCs w:val="16"/>
              </w:rPr>
              <w:t>、○○技術資格者№</w:t>
            </w:r>
            <w:r>
              <w:rPr>
                <w:rFonts w:hint="eastAsia"/>
                <w:color w:val="FF0000"/>
                <w:sz w:val="16"/>
                <w:szCs w:val="16"/>
              </w:rPr>
              <w:t>99999</w:t>
            </w:r>
          </w:p>
        </w:tc>
      </w:tr>
      <w:tr w:rsidR="0000724D" w:rsidTr="00691362">
        <w:trPr>
          <w:trHeight w:val="346"/>
        </w:trPr>
        <w:tc>
          <w:tcPr>
            <w:tcW w:w="5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H27.4</w:t>
            </w:r>
          </w:p>
        </w:tc>
        <w:tc>
          <w:tcPr>
            <w:tcW w:w="7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Default="00EF71E3">
            <w:pPr>
              <w:jc w:val="left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予防　一郎　消防設備点検資格者　第１種　№</w:t>
            </w:r>
            <w:r>
              <w:rPr>
                <w:rFonts w:hint="eastAsia"/>
                <w:color w:val="FF0000"/>
                <w:sz w:val="16"/>
                <w:szCs w:val="16"/>
              </w:rPr>
              <w:t>999999991</w:t>
            </w:r>
            <w:r>
              <w:rPr>
                <w:rFonts w:hint="eastAsia"/>
                <w:color w:val="FF0000"/>
                <w:sz w:val="16"/>
                <w:szCs w:val="16"/>
              </w:rPr>
              <w:t>、△△資格者№</w:t>
            </w:r>
            <w:r>
              <w:rPr>
                <w:rFonts w:hint="eastAsia"/>
                <w:color w:val="FF0000"/>
                <w:sz w:val="16"/>
                <w:szCs w:val="16"/>
              </w:rPr>
              <w:t>11111</w:t>
            </w:r>
          </w:p>
        </w:tc>
      </w:tr>
      <w:tr w:rsidR="0000724D" w:rsidTr="00691362">
        <w:trPr>
          <w:trHeight w:val="346"/>
        </w:trPr>
        <w:tc>
          <w:tcPr>
            <w:tcW w:w="5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H28.4</w:t>
            </w:r>
          </w:p>
        </w:tc>
        <w:tc>
          <w:tcPr>
            <w:tcW w:w="7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Default="00EF71E3">
            <w:pPr>
              <w:jc w:val="left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予防　二郎　消防設備点検資格者　第１種　№</w:t>
            </w:r>
            <w:r>
              <w:rPr>
                <w:rFonts w:hint="eastAsia"/>
                <w:color w:val="FF0000"/>
                <w:sz w:val="16"/>
                <w:szCs w:val="16"/>
              </w:rPr>
              <w:t>999999992</w:t>
            </w:r>
            <w:r>
              <w:rPr>
                <w:rFonts w:hint="eastAsia"/>
                <w:color w:val="FF0000"/>
                <w:sz w:val="16"/>
                <w:szCs w:val="16"/>
              </w:rPr>
              <w:t>、××専門資格者№</w:t>
            </w:r>
            <w:r>
              <w:rPr>
                <w:rFonts w:hint="eastAsia"/>
                <w:color w:val="FF0000"/>
                <w:sz w:val="16"/>
                <w:szCs w:val="16"/>
              </w:rPr>
              <w:t>22222</w:t>
            </w:r>
          </w:p>
        </w:tc>
      </w:tr>
      <w:tr w:rsidR="0000724D" w:rsidTr="00691362">
        <w:trPr>
          <w:trHeight w:val="346"/>
        </w:trPr>
        <w:tc>
          <w:tcPr>
            <w:tcW w:w="5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H29.4</w:t>
            </w:r>
          </w:p>
        </w:tc>
        <w:tc>
          <w:tcPr>
            <w:tcW w:w="7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Default="00EF71E3">
            <w:pPr>
              <w:jc w:val="left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予防　太郎　消防設備点検資格者　第１種　№</w:t>
            </w:r>
            <w:r>
              <w:rPr>
                <w:rFonts w:hint="eastAsia"/>
                <w:color w:val="FF0000"/>
                <w:sz w:val="16"/>
                <w:szCs w:val="16"/>
              </w:rPr>
              <w:t>999999990</w:t>
            </w:r>
            <w:r>
              <w:rPr>
                <w:rFonts w:hint="eastAsia"/>
                <w:color w:val="FF0000"/>
                <w:sz w:val="16"/>
                <w:szCs w:val="16"/>
              </w:rPr>
              <w:t>、○○技術資格者№</w:t>
            </w:r>
            <w:r>
              <w:rPr>
                <w:rFonts w:hint="eastAsia"/>
                <w:color w:val="FF0000"/>
                <w:sz w:val="16"/>
                <w:szCs w:val="16"/>
              </w:rPr>
              <w:t>99999</w:t>
            </w:r>
          </w:p>
        </w:tc>
      </w:tr>
      <w:tr w:rsidR="0000724D" w:rsidTr="00691362">
        <w:trPr>
          <w:trHeight w:val="346"/>
        </w:trPr>
        <w:tc>
          <w:tcPr>
            <w:tcW w:w="5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4D" w:rsidRDefault="00EF71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H30.4</w:t>
            </w:r>
          </w:p>
        </w:tc>
        <w:tc>
          <w:tcPr>
            <w:tcW w:w="7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24D" w:rsidRDefault="00EF71E3">
            <w:pPr>
              <w:jc w:val="left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予防　太郎　消防設備点検資格者　第１種　№</w:t>
            </w:r>
            <w:r>
              <w:rPr>
                <w:rFonts w:hint="eastAsia"/>
                <w:color w:val="FF0000"/>
                <w:sz w:val="16"/>
                <w:szCs w:val="16"/>
              </w:rPr>
              <w:t>999999990</w:t>
            </w:r>
            <w:r>
              <w:rPr>
                <w:rFonts w:hint="eastAsia"/>
                <w:color w:val="FF0000"/>
                <w:sz w:val="16"/>
                <w:szCs w:val="16"/>
              </w:rPr>
              <w:t>、○○技術資格者№</w:t>
            </w:r>
            <w:r>
              <w:rPr>
                <w:rFonts w:hint="eastAsia"/>
                <w:color w:val="FF0000"/>
                <w:sz w:val="16"/>
                <w:szCs w:val="16"/>
              </w:rPr>
              <w:t>99999</w:t>
            </w:r>
          </w:p>
        </w:tc>
      </w:tr>
      <w:tr w:rsidR="0000724D" w:rsidTr="00691362">
        <w:trPr>
          <w:trHeight w:val="346"/>
        </w:trPr>
        <w:tc>
          <w:tcPr>
            <w:tcW w:w="53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724D" w:rsidRDefault="00007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8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24D" w:rsidRDefault="0000724D">
            <w:pPr>
              <w:jc w:val="left"/>
              <w:rPr>
                <w:sz w:val="16"/>
                <w:szCs w:val="16"/>
              </w:rPr>
            </w:pPr>
          </w:p>
        </w:tc>
      </w:tr>
    </w:tbl>
    <w:p w:rsidR="0000724D" w:rsidRDefault="0000724D">
      <w:pPr>
        <w:rPr>
          <w:sz w:val="2"/>
          <w:szCs w:val="2"/>
        </w:rPr>
      </w:pPr>
    </w:p>
    <w:sectPr w:rsidR="0000724D" w:rsidSect="00691362">
      <w:pgSz w:w="11906" w:h="16838" w:code="9"/>
      <w:pgMar w:top="851" w:right="851" w:bottom="851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9D9" w:rsidRDefault="00F249D9">
      <w:r>
        <w:separator/>
      </w:r>
    </w:p>
  </w:endnote>
  <w:endnote w:type="continuationSeparator" w:id="0">
    <w:p w:rsidR="00F249D9" w:rsidRDefault="00F2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9D9" w:rsidRDefault="00F249D9">
      <w:r>
        <w:separator/>
      </w:r>
    </w:p>
  </w:footnote>
  <w:footnote w:type="continuationSeparator" w:id="0">
    <w:p w:rsidR="00F249D9" w:rsidRDefault="00F24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4D"/>
    <w:rsid w:val="0000724D"/>
    <w:rsid w:val="00691362"/>
    <w:rsid w:val="00A3077E"/>
    <w:rsid w:val="00EF71E3"/>
    <w:rsid w:val="00F2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4CA3D6"/>
  <w15:docId w15:val="{9D335BB8-4C8D-4CE9-93AA-AC691E98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2901C698</Template>
  <TotalTime>25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運転性能の維持に係る予防的な保全策（作成例）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運転性能の維持に係る予防的な保全策（作成例）</dc:title>
  <dc:creator>谷口　修一</dc:creator>
  <cp:lastModifiedBy>399</cp:lastModifiedBy>
  <cp:revision>3</cp:revision>
  <cp:lastPrinted>2019-05-08T00:49:00Z</cp:lastPrinted>
  <dcterms:created xsi:type="dcterms:W3CDTF">2019-05-07T05:18:00Z</dcterms:created>
  <dcterms:modified xsi:type="dcterms:W3CDTF">2019-05-08T00:53:00Z</dcterms:modified>
</cp:coreProperties>
</file>