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E5" w:rsidRPr="00476FCD" w:rsidRDefault="0064385D" w:rsidP="00476FC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自主防災会等</w:t>
      </w:r>
      <w:r w:rsidR="00BA1DAE" w:rsidRPr="00476FCD">
        <w:rPr>
          <w:rFonts w:hint="eastAsia"/>
          <w:sz w:val="36"/>
          <w:szCs w:val="36"/>
        </w:rPr>
        <w:t>訓練指導依頼書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7091"/>
      </w:tblGrid>
      <w:tr w:rsidR="005C0BE5" w:rsidTr="00BA1DAE">
        <w:trPr>
          <w:trHeight w:val="945"/>
        </w:trPr>
        <w:tc>
          <w:tcPr>
            <w:tcW w:w="9492" w:type="dxa"/>
            <w:gridSpan w:val="2"/>
            <w:tcBorders>
              <w:bottom w:val="nil"/>
            </w:tcBorders>
          </w:tcPr>
          <w:p w:rsidR="005C0BE5" w:rsidRDefault="005C0BE5">
            <w:pPr>
              <w:rPr>
                <w:sz w:val="22"/>
              </w:rPr>
            </w:pPr>
          </w:p>
          <w:p w:rsidR="005C0BE5" w:rsidRDefault="00193EEC" w:rsidP="005650A8">
            <w:pPr>
              <w:wordWrap w:val="0"/>
              <w:ind w:rightChars="100" w:right="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5C0BE5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5C0BE5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="005C0BE5">
              <w:rPr>
                <w:rFonts w:hint="eastAsia"/>
                <w:sz w:val="22"/>
              </w:rPr>
              <w:t>日</w:t>
            </w:r>
          </w:p>
          <w:p w:rsidR="00B47302" w:rsidRDefault="00B47302">
            <w:pPr>
              <w:rPr>
                <w:sz w:val="22"/>
              </w:rPr>
            </w:pPr>
          </w:p>
        </w:tc>
      </w:tr>
      <w:tr w:rsidR="00107418" w:rsidTr="00BA1DAE">
        <w:trPr>
          <w:cantSplit/>
          <w:trHeight w:val="300"/>
        </w:trPr>
        <w:tc>
          <w:tcPr>
            <w:tcW w:w="9492" w:type="dxa"/>
            <w:gridSpan w:val="2"/>
            <w:tcBorders>
              <w:top w:val="nil"/>
              <w:bottom w:val="nil"/>
            </w:tcBorders>
          </w:tcPr>
          <w:p w:rsidR="00107418" w:rsidRDefault="00107418" w:rsidP="00790ED3">
            <w:pPr>
              <w:ind w:firstLineChars="100" w:firstLine="250"/>
              <w:rPr>
                <w:sz w:val="22"/>
              </w:rPr>
            </w:pPr>
            <w:r w:rsidRPr="008213BC">
              <w:rPr>
                <w:rFonts w:hint="eastAsia"/>
                <w:spacing w:val="15"/>
                <w:kern w:val="0"/>
                <w:sz w:val="22"/>
                <w:fitText w:val="2970" w:id="946596096"/>
              </w:rPr>
              <w:t>鳥取県東部広域行政管理</w:t>
            </w:r>
            <w:r w:rsidRPr="008213BC">
              <w:rPr>
                <w:rFonts w:hint="eastAsia"/>
                <w:kern w:val="0"/>
                <w:sz w:val="22"/>
                <w:fitText w:val="2970" w:id="946596096"/>
              </w:rPr>
              <w:t>組</w:t>
            </w:r>
            <w:r>
              <w:rPr>
                <w:rFonts w:hint="eastAsia"/>
                <w:sz w:val="22"/>
              </w:rPr>
              <w:t>合</w:t>
            </w:r>
          </w:p>
        </w:tc>
      </w:tr>
      <w:tr w:rsidR="00107418" w:rsidTr="00BA1DAE">
        <w:trPr>
          <w:cantSplit/>
          <w:trHeight w:val="315"/>
        </w:trPr>
        <w:tc>
          <w:tcPr>
            <w:tcW w:w="9492" w:type="dxa"/>
            <w:gridSpan w:val="2"/>
            <w:tcBorders>
              <w:top w:val="nil"/>
              <w:bottom w:val="nil"/>
            </w:tcBorders>
          </w:tcPr>
          <w:p w:rsidR="00107418" w:rsidRDefault="001074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="00E66F1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様</w:t>
            </w:r>
          </w:p>
        </w:tc>
      </w:tr>
      <w:tr w:rsidR="005C0BE5" w:rsidTr="00BA1DAE">
        <w:trPr>
          <w:cantSplit/>
          <w:trHeight w:val="285"/>
        </w:trPr>
        <w:tc>
          <w:tcPr>
            <w:tcW w:w="9492" w:type="dxa"/>
            <w:gridSpan w:val="2"/>
            <w:tcBorders>
              <w:top w:val="nil"/>
              <w:bottom w:val="nil"/>
            </w:tcBorders>
          </w:tcPr>
          <w:p w:rsidR="00BA1DAE" w:rsidRDefault="00BA1DAE">
            <w:pPr>
              <w:rPr>
                <w:sz w:val="22"/>
              </w:rPr>
            </w:pPr>
          </w:p>
        </w:tc>
      </w:tr>
      <w:tr w:rsidR="00193EEC" w:rsidRPr="00BA1DAE" w:rsidTr="00BA1DAE">
        <w:trPr>
          <w:cantSplit/>
          <w:trHeight w:val="1715"/>
        </w:trPr>
        <w:tc>
          <w:tcPr>
            <w:tcW w:w="9492" w:type="dxa"/>
            <w:gridSpan w:val="2"/>
            <w:tcBorders>
              <w:top w:val="nil"/>
              <w:bottom w:val="single" w:sz="4" w:space="0" w:color="auto"/>
            </w:tcBorders>
          </w:tcPr>
          <w:p w:rsidR="00193EEC" w:rsidRDefault="00193EEC" w:rsidP="00D03501">
            <w:pPr>
              <w:ind w:firstLineChars="1900" w:firstLine="4188"/>
              <w:rPr>
                <w:sz w:val="22"/>
              </w:rPr>
            </w:pPr>
            <w:r>
              <w:rPr>
                <w:rFonts w:hint="eastAsia"/>
                <w:sz w:val="22"/>
              </w:rPr>
              <w:t>依頼者</w:t>
            </w:r>
            <w:r w:rsidR="00107418">
              <w:rPr>
                <w:rFonts w:hint="eastAsia"/>
                <w:sz w:val="22"/>
              </w:rPr>
              <w:t>（担当者）</w:t>
            </w:r>
          </w:p>
          <w:p w:rsidR="00A90432" w:rsidRDefault="00A90432" w:rsidP="002E0393">
            <w:pPr>
              <w:rPr>
                <w:sz w:val="22"/>
              </w:rPr>
            </w:pPr>
          </w:p>
          <w:p w:rsidR="00193EEC" w:rsidRPr="002E0393" w:rsidRDefault="00193EEC" w:rsidP="00D03501">
            <w:pPr>
              <w:ind w:firstLineChars="2000" w:firstLine="4408"/>
              <w:rPr>
                <w:sz w:val="22"/>
                <w:u w:val="single"/>
              </w:rPr>
            </w:pPr>
            <w:r w:rsidRPr="002E0393">
              <w:rPr>
                <w:rFonts w:hint="eastAsia"/>
                <w:sz w:val="22"/>
                <w:u w:val="single"/>
              </w:rPr>
              <w:t>住　所</w:t>
            </w:r>
            <w:r w:rsidR="00D03501" w:rsidRPr="002E0393"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  <w:r w:rsidR="00A22D84" w:rsidRPr="002E0393">
              <w:rPr>
                <w:rFonts w:hint="eastAsia"/>
                <w:sz w:val="22"/>
                <w:u w:val="single"/>
              </w:rPr>
              <w:t xml:space="preserve">　</w:t>
            </w:r>
          </w:p>
          <w:p w:rsidR="00A90432" w:rsidRPr="00887258" w:rsidRDefault="00A90432" w:rsidP="00D03501">
            <w:pPr>
              <w:ind w:firstLineChars="2000" w:firstLine="4408"/>
              <w:rPr>
                <w:sz w:val="22"/>
                <w:u w:val="dotted"/>
              </w:rPr>
            </w:pPr>
          </w:p>
          <w:p w:rsidR="00193EEC" w:rsidRDefault="00193EEC" w:rsidP="00D03501">
            <w:pPr>
              <w:ind w:firstLineChars="2000" w:firstLine="4408"/>
              <w:rPr>
                <w:rFonts w:ascii="ＭＳ 明朝" w:hAnsi="ＭＳ 明朝"/>
                <w:sz w:val="22"/>
              </w:rPr>
            </w:pPr>
            <w:r w:rsidRPr="002E0393">
              <w:rPr>
                <w:rFonts w:hint="eastAsia"/>
                <w:sz w:val="22"/>
                <w:u w:val="single"/>
              </w:rPr>
              <w:t>氏</w:t>
            </w:r>
            <w:r w:rsidR="00BA1DAE" w:rsidRPr="002E0393">
              <w:rPr>
                <w:rFonts w:hint="eastAsia"/>
                <w:sz w:val="22"/>
                <w:u w:val="single"/>
              </w:rPr>
              <w:t xml:space="preserve">　</w:t>
            </w:r>
            <w:r w:rsidRPr="002E0393">
              <w:rPr>
                <w:rFonts w:hint="eastAsia"/>
                <w:sz w:val="22"/>
                <w:u w:val="single"/>
              </w:rPr>
              <w:t>名</w:t>
            </w:r>
            <w:r w:rsidR="005650A8" w:rsidRPr="002E0393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  <w:r w:rsidR="00BA1DAE" w:rsidRPr="002E0393">
              <w:rPr>
                <w:rFonts w:hint="eastAsia"/>
                <w:sz w:val="22"/>
                <w:u w:val="single"/>
              </w:rPr>
              <w:t xml:space="preserve">　</w:t>
            </w:r>
            <w:r w:rsidR="00D03501" w:rsidRPr="002E0393">
              <w:rPr>
                <w:rFonts w:hint="eastAsia"/>
                <w:sz w:val="22"/>
                <w:u w:val="single"/>
              </w:rPr>
              <w:t xml:space="preserve">　</w:t>
            </w:r>
            <w:r w:rsidR="00A22D84" w:rsidRPr="002E0393">
              <w:rPr>
                <w:rFonts w:hint="eastAsia"/>
                <w:sz w:val="22"/>
                <w:u w:val="single"/>
              </w:rPr>
              <w:t xml:space="preserve">　</w:t>
            </w:r>
            <w:r w:rsidR="00D03501">
              <w:rPr>
                <w:rFonts w:hint="eastAsia"/>
                <w:sz w:val="22"/>
              </w:rPr>
              <w:t xml:space="preserve">　</w:t>
            </w:r>
            <w:r w:rsidR="00D03501">
              <w:rPr>
                <w:rFonts w:ascii="ＭＳ 明朝" w:hAnsi="ＭＳ 明朝" w:hint="eastAsia"/>
                <w:sz w:val="22"/>
              </w:rPr>
              <w:t>㊞</w:t>
            </w:r>
          </w:p>
          <w:p w:rsidR="00A90432" w:rsidRPr="00D03501" w:rsidRDefault="00A90432" w:rsidP="00D03501">
            <w:pPr>
              <w:ind w:firstLineChars="2000" w:firstLine="4408"/>
              <w:rPr>
                <w:sz w:val="22"/>
              </w:rPr>
            </w:pPr>
          </w:p>
          <w:p w:rsidR="00193EEC" w:rsidRPr="002E0393" w:rsidRDefault="00BA1DAE" w:rsidP="002E0393">
            <w:pPr>
              <w:rPr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</w:t>
            </w:r>
            <w:r w:rsidR="00D03501">
              <w:rPr>
                <w:rFonts w:ascii="ＭＳ 明朝" w:hAnsi="ＭＳ 明朝" w:hint="eastAsia"/>
                <w:sz w:val="22"/>
              </w:rPr>
              <w:t xml:space="preserve">　</w:t>
            </w:r>
            <w:r w:rsidR="002E0393" w:rsidRPr="002E0393">
              <w:rPr>
                <w:rFonts w:ascii="ＭＳ 明朝" w:hAnsi="ＭＳ 明朝" w:hint="eastAsia"/>
                <w:sz w:val="22"/>
                <w:u w:val="single"/>
              </w:rPr>
              <w:t>連絡先</w:t>
            </w:r>
            <w:r w:rsidRPr="002E0393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</w:t>
            </w:r>
            <w:r w:rsidR="00A22D84" w:rsidRPr="002E0393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</w:p>
        </w:tc>
      </w:tr>
      <w:tr w:rsidR="005C0BE5" w:rsidTr="0064385D">
        <w:trPr>
          <w:trHeight w:val="739"/>
        </w:trPr>
        <w:tc>
          <w:tcPr>
            <w:tcW w:w="2262" w:type="dxa"/>
            <w:vAlign w:val="center"/>
          </w:tcPr>
          <w:p w:rsidR="005C0BE5" w:rsidRDefault="00193E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自主防災会等名称</w:t>
            </w:r>
          </w:p>
        </w:tc>
        <w:tc>
          <w:tcPr>
            <w:tcW w:w="7230" w:type="dxa"/>
            <w:vAlign w:val="center"/>
          </w:tcPr>
          <w:p w:rsidR="005C0BE5" w:rsidRDefault="005C0BE5">
            <w:pPr>
              <w:rPr>
                <w:sz w:val="22"/>
              </w:rPr>
            </w:pPr>
          </w:p>
        </w:tc>
      </w:tr>
      <w:tr w:rsidR="005C0BE5" w:rsidTr="0064385D">
        <w:trPr>
          <w:cantSplit/>
          <w:trHeight w:val="693"/>
        </w:trPr>
        <w:tc>
          <w:tcPr>
            <w:tcW w:w="2262" w:type="dxa"/>
            <w:vAlign w:val="center"/>
          </w:tcPr>
          <w:p w:rsidR="005C0BE5" w:rsidRDefault="005C0BE5">
            <w:pPr>
              <w:jc w:val="center"/>
              <w:rPr>
                <w:sz w:val="22"/>
              </w:rPr>
            </w:pPr>
            <w:r w:rsidRPr="008213BC">
              <w:rPr>
                <w:rFonts w:hint="eastAsia"/>
                <w:spacing w:val="133"/>
                <w:kern w:val="0"/>
                <w:sz w:val="22"/>
                <w:fitText w:val="1680" w:id="-908926207"/>
              </w:rPr>
              <w:t>実施日</w:t>
            </w:r>
            <w:r w:rsidRPr="008213BC">
              <w:rPr>
                <w:rFonts w:hint="eastAsia"/>
                <w:spacing w:val="1"/>
                <w:kern w:val="0"/>
                <w:sz w:val="22"/>
                <w:fitText w:val="1680" w:id="-908926207"/>
              </w:rPr>
              <w:t>時</w:t>
            </w:r>
          </w:p>
        </w:tc>
        <w:tc>
          <w:tcPr>
            <w:tcW w:w="7230" w:type="dxa"/>
            <w:vAlign w:val="center"/>
          </w:tcPr>
          <w:p w:rsidR="005C0BE5" w:rsidRDefault="00193EEC" w:rsidP="005924E0">
            <w:pPr>
              <w:ind w:rightChars="100" w:right="210" w:firstLineChars="300" w:firstLine="66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日（　　）　</w:t>
            </w:r>
            <w:bookmarkStart w:id="0" w:name="_GoBack"/>
            <w:bookmarkEnd w:id="0"/>
            <w:r w:rsidR="006D4D0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時　　分　～　　時　　分</w:t>
            </w:r>
          </w:p>
        </w:tc>
      </w:tr>
      <w:tr w:rsidR="005C0BE5" w:rsidRPr="0032194B" w:rsidTr="0064385D">
        <w:trPr>
          <w:trHeight w:val="703"/>
        </w:trPr>
        <w:tc>
          <w:tcPr>
            <w:tcW w:w="2262" w:type="dxa"/>
            <w:vAlign w:val="center"/>
          </w:tcPr>
          <w:p w:rsidR="005C0BE5" w:rsidRDefault="00B47302" w:rsidP="00B47302">
            <w:pPr>
              <w:jc w:val="center"/>
              <w:rPr>
                <w:sz w:val="22"/>
              </w:rPr>
            </w:pPr>
            <w:r w:rsidRPr="008213BC">
              <w:rPr>
                <w:rFonts w:hint="eastAsia"/>
                <w:spacing w:val="44"/>
                <w:kern w:val="0"/>
                <w:sz w:val="22"/>
                <w:fitText w:val="1760" w:id="879915521"/>
              </w:rPr>
              <w:t>訓練実施場</w:t>
            </w:r>
            <w:r w:rsidRPr="008213BC">
              <w:rPr>
                <w:rFonts w:hint="eastAsia"/>
                <w:kern w:val="0"/>
                <w:sz w:val="22"/>
                <w:fitText w:val="1760" w:id="879915521"/>
              </w:rPr>
              <w:t>所</w:t>
            </w:r>
          </w:p>
        </w:tc>
        <w:tc>
          <w:tcPr>
            <w:tcW w:w="7230" w:type="dxa"/>
            <w:vAlign w:val="center"/>
          </w:tcPr>
          <w:p w:rsidR="005C0BE5" w:rsidRDefault="005C0BE5" w:rsidP="00193EEC">
            <w:pPr>
              <w:rPr>
                <w:sz w:val="22"/>
              </w:rPr>
            </w:pPr>
          </w:p>
        </w:tc>
      </w:tr>
      <w:tr w:rsidR="00193EEC" w:rsidRPr="00E66F1B" w:rsidTr="0064385D">
        <w:trPr>
          <w:cantSplit/>
          <w:trHeight w:val="699"/>
        </w:trPr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193EEC" w:rsidRDefault="00E66F1B" w:rsidP="00E66F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　加　人　員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107418" w:rsidRDefault="0064385D" w:rsidP="00E66F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名</w:t>
            </w:r>
          </w:p>
        </w:tc>
      </w:tr>
      <w:tr w:rsidR="00A90432" w:rsidTr="00A90432">
        <w:trPr>
          <w:trHeight w:val="5239"/>
        </w:trPr>
        <w:tc>
          <w:tcPr>
            <w:tcW w:w="9492" w:type="dxa"/>
            <w:gridSpan w:val="2"/>
            <w:tcBorders>
              <w:bottom w:val="single" w:sz="4" w:space="0" w:color="auto"/>
            </w:tcBorders>
          </w:tcPr>
          <w:p w:rsidR="00A90432" w:rsidRDefault="00A90432" w:rsidP="002E0393">
            <w:pPr>
              <w:rPr>
                <w:sz w:val="22"/>
              </w:rPr>
            </w:pPr>
            <w:r w:rsidRPr="00887258">
              <w:rPr>
                <w:rFonts w:hint="eastAsia"/>
                <w:sz w:val="22"/>
                <w:szCs w:val="22"/>
              </w:rPr>
              <w:t>【</w:t>
            </w:r>
            <w:r w:rsidRPr="008213BC">
              <w:rPr>
                <w:rFonts w:hint="eastAsia"/>
                <w:spacing w:val="73"/>
                <w:kern w:val="0"/>
                <w:sz w:val="22"/>
                <w:szCs w:val="22"/>
                <w:fitText w:val="1320" w:id="946587393"/>
              </w:rPr>
              <w:t>訓練内</w:t>
            </w:r>
            <w:r w:rsidRPr="008213BC">
              <w:rPr>
                <w:rFonts w:hint="eastAsia"/>
                <w:spacing w:val="1"/>
                <w:kern w:val="0"/>
                <w:sz w:val="22"/>
                <w:szCs w:val="22"/>
                <w:fitText w:val="1320" w:id="946587393"/>
              </w:rPr>
              <w:t>容</w:t>
            </w:r>
            <w:r w:rsidRPr="00887258">
              <w:rPr>
                <w:rFonts w:hint="eastAsia"/>
                <w:sz w:val="22"/>
                <w:szCs w:val="22"/>
              </w:rPr>
              <w:t>】</w:t>
            </w:r>
          </w:p>
        </w:tc>
      </w:tr>
    </w:tbl>
    <w:p w:rsidR="005650A8" w:rsidRDefault="00A90432" w:rsidP="00A90432">
      <w:pPr>
        <w:rPr>
          <w:sz w:val="22"/>
        </w:rPr>
      </w:pPr>
      <w:r>
        <w:rPr>
          <w:rFonts w:hint="eastAsia"/>
          <w:sz w:val="22"/>
        </w:rPr>
        <w:t xml:space="preserve">注　</w:t>
      </w:r>
      <w:r w:rsidR="005C0BE5">
        <w:rPr>
          <w:rFonts w:hint="eastAsia"/>
          <w:sz w:val="22"/>
        </w:rPr>
        <w:t>訓練実施場所については</w:t>
      </w:r>
      <w:r w:rsidR="00B47302">
        <w:rPr>
          <w:rFonts w:hint="eastAsia"/>
          <w:sz w:val="22"/>
        </w:rPr>
        <w:t>、</w:t>
      </w:r>
      <w:r w:rsidR="005C0BE5">
        <w:rPr>
          <w:rFonts w:hint="eastAsia"/>
          <w:sz w:val="22"/>
        </w:rPr>
        <w:t>必要に応じて</w:t>
      </w:r>
      <w:r w:rsidR="00B47302">
        <w:rPr>
          <w:rFonts w:hint="eastAsia"/>
          <w:sz w:val="22"/>
        </w:rPr>
        <w:t>地図等</w:t>
      </w:r>
      <w:r w:rsidR="005C0BE5">
        <w:rPr>
          <w:rFonts w:hint="eastAsia"/>
          <w:sz w:val="22"/>
        </w:rPr>
        <w:t>を添付してください。</w:t>
      </w:r>
    </w:p>
    <w:sectPr w:rsidR="005650A8" w:rsidSect="00D03501">
      <w:pgSz w:w="11906" w:h="16838" w:code="9"/>
      <w:pgMar w:top="1134" w:right="1134" w:bottom="851" w:left="1304" w:header="851" w:footer="992" w:gutter="0"/>
      <w:cols w:space="425"/>
      <w:docGrid w:type="linesAndChars" w:linePitch="400" w:charSpace="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10" w:rsidRDefault="00341510" w:rsidP="0032194B">
      <w:r>
        <w:separator/>
      </w:r>
    </w:p>
  </w:endnote>
  <w:endnote w:type="continuationSeparator" w:id="0">
    <w:p w:rsidR="00341510" w:rsidRDefault="00341510" w:rsidP="0032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10" w:rsidRDefault="00341510" w:rsidP="0032194B">
      <w:r>
        <w:separator/>
      </w:r>
    </w:p>
  </w:footnote>
  <w:footnote w:type="continuationSeparator" w:id="0">
    <w:p w:rsidR="00341510" w:rsidRDefault="00341510" w:rsidP="00321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E0A"/>
    <w:multiLevelType w:val="hybridMultilevel"/>
    <w:tmpl w:val="D15C6D56"/>
    <w:lvl w:ilvl="0" w:tplc="33A011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B24A0E"/>
    <w:multiLevelType w:val="hybridMultilevel"/>
    <w:tmpl w:val="D6D4330C"/>
    <w:lvl w:ilvl="0" w:tplc="4B36B2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9B39C2"/>
    <w:multiLevelType w:val="hybridMultilevel"/>
    <w:tmpl w:val="3AFC54CC"/>
    <w:lvl w:ilvl="0" w:tplc="B5145A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9A1AEF"/>
    <w:multiLevelType w:val="hybridMultilevel"/>
    <w:tmpl w:val="2266F05A"/>
    <w:lvl w:ilvl="0" w:tplc="979E2C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3F"/>
    <w:rsid w:val="00107418"/>
    <w:rsid w:val="00193EEC"/>
    <w:rsid w:val="002E0393"/>
    <w:rsid w:val="0032194B"/>
    <w:rsid w:val="00341510"/>
    <w:rsid w:val="00476FCD"/>
    <w:rsid w:val="00556F3F"/>
    <w:rsid w:val="005650A8"/>
    <w:rsid w:val="005924E0"/>
    <w:rsid w:val="00595C72"/>
    <w:rsid w:val="005C0BE5"/>
    <w:rsid w:val="0064385D"/>
    <w:rsid w:val="006D4D09"/>
    <w:rsid w:val="00757647"/>
    <w:rsid w:val="00790ED3"/>
    <w:rsid w:val="008213BC"/>
    <w:rsid w:val="00887258"/>
    <w:rsid w:val="0094159C"/>
    <w:rsid w:val="009558F5"/>
    <w:rsid w:val="009B4806"/>
    <w:rsid w:val="009F3FFE"/>
    <w:rsid w:val="00A22D84"/>
    <w:rsid w:val="00A90432"/>
    <w:rsid w:val="00B47302"/>
    <w:rsid w:val="00B77990"/>
    <w:rsid w:val="00BA1DAE"/>
    <w:rsid w:val="00D03501"/>
    <w:rsid w:val="00D305A7"/>
    <w:rsid w:val="00DB5007"/>
    <w:rsid w:val="00DB5BD2"/>
    <w:rsid w:val="00E6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6387E22"/>
  <w15:chartTrackingRefBased/>
  <w15:docId w15:val="{5EDCE6C8-BE94-450D-9776-8EFECCF9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19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2194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21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2194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3E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93E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6A7E2A43</Template>
  <TotalTime>2</TotalTime>
  <Pages>1</Pages>
  <Words>117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鳥取県東部広域行政管理組合消防局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K.Ohtsubo</dc:creator>
  <cp:keywords/>
  <cp:lastModifiedBy>399</cp:lastModifiedBy>
  <cp:revision>3</cp:revision>
  <cp:lastPrinted>2019-08-15T08:16:00Z</cp:lastPrinted>
  <dcterms:created xsi:type="dcterms:W3CDTF">2019-06-10T23:24:00Z</dcterms:created>
  <dcterms:modified xsi:type="dcterms:W3CDTF">2019-08-15T08:16:00Z</dcterms:modified>
</cp:coreProperties>
</file>